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4"/>
        <w:gridCol w:w="6352"/>
      </w:tblGrid>
      <w:tr w:rsidR="00D6694E" w:rsidRPr="003156E6" w14:paraId="3A428ED9" w14:textId="77777777" w:rsidTr="003156E6">
        <w:tc>
          <w:tcPr>
            <w:tcW w:w="2711" w:type="dxa"/>
          </w:tcPr>
          <w:p w14:paraId="0AE1E7BD" w14:textId="374186F2" w:rsidR="00D6694E" w:rsidRPr="003156E6" w:rsidRDefault="002022B3" w:rsidP="00CC5876">
            <w:pPr>
              <w:rPr>
                <w:rFonts w:ascii="Arial" w:eastAsia="Times New Roman" w:hAnsi="Arial"/>
                <w:b/>
              </w:rPr>
            </w:pPr>
            <w:bookmarkStart w:id="0" w:name="_Hlk120528194"/>
            <w:r>
              <w:rPr>
                <w:rFonts w:ascii="Arial" w:eastAsia="Times New Roman" w:hAnsi="Arial"/>
                <w:b/>
              </w:rPr>
              <w:t>Enw</w:t>
            </w:r>
          </w:p>
        </w:tc>
        <w:tc>
          <w:tcPr>
            <w:tcW w:w="6531" w:type="dxa"/>
          </w:tcPr>
          <w:p w14:paraId="1783E706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1"/>
          </w:p>
        </w:tc>
      </w:tr>
      <w:tr w:rsidR="003156E6" w:rsidRPr="003156E6" w14:paraId="50DD7AAF" w14:textId="77777777" w:rsidTr="003156E6">
        <w:trPr>
          <w:trHeight w:val="70"/>
        </w:trPr>
        <w:tc>
          <w:tcPr>
            <w:tcW w:w="2711" w:type="dxa"/>
          </w:tcPr>
          <w:p w14:paraId="4FCDD9AF" w14:textId="77777777" w:rsidR="003156E6" w:rsidRPr="003156E6" w:rsidRDefault="003156E6" w:rsidP="00CC5876">
            <w:pPr>
              <w:rPr>
                <w:rFonts w:ascii="Arial" w:eastAsia="Times New Roman" w:hAnsi="Arial"/>
                <w:b/>
                <w:sz w:val="12"/>
              </w:rPr>
            </w:pPr>
          </w:p>
        </w:tc>
        <w:tc>
          <w:tcPr>
            <w:tcW w:w="6531" w:type="dxa"/>
          </w:tcPr>
          <w:p w14:paraId="2724FBD2" w14:textId="77777777" w:rsidR="003156E6" w:rsidRPr="003156E6" w:rsidRDefault="003156E6" w:rsidP="00CC5876">
            <w:pPr>
              <w:rPr>
                <w:rFonts w:ascii="Arial" w:eastAsia="Times New Roman" w:hAnsi="Arial"/>
                <w:bCs/>
                <w:sz w:val="2"/>
              </w:rPr>
            </w:pPr>
          </w:p>
        </w:tc>
      </w:tr>
      <w:tr w:rsidR="003156E6" w:rsidRPr="003156E6" w14:paraId="3854429A" w14:textId="77777777" w:rsidTr="003156E6">
        <w:tc>
          <w:tcPr>
            <w:tcW w:w="2711" w:type="dxa"/>
          </w:tcPr>
          <w:p w14:paraId="55F297CE" w14:textId="707285C9" w:rsidR="003156E6" w:rsidRPr="003156E6" w:rsidRDefault="002022B3" w:rsidP="00CC5876">
            <w:pPr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Rhif Cyflogres</w:t>
            </w:r>
          </w:p>
        </w:tc>
        <w:tc>
          <w:tcPr>
            <w:tcW w:w="6531" w:type="dxa"/>
          </w:tcPr>
          <w:p w14:paraId="56B6A7E8" w14:textId="77777777" w:rsidR="003156E6" w:rsidRPr="003156E6" w:rsidRDefault="003156E6" w:rsidP="00CC5876">
            <w:pPr>
              <w:rPr>
                <w:rFonts w:ascii="Arial" w:eastAsia="Times New Roman" w:hAnsi="Arial"/>
                <w:bCs/>
              </w:rPr>
            </w:pPr>
          </w:p>
        </w:tc>
      </w:tr>
      <w:tr w:rsidR="00D6694E" w:rsidRPr="003156E6" w14:paraId="681FAE75" w14:textId="77777777" w:rsidTr="003156E6">
        <w:tc>
          <w:tcPr>
            <w:tcW w:w="2711" w:type="dxa"/>
          </w:tcPr>
          <w:p w14:paraId="266EE11E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  <w:tc>
          <w:tcPr>
            <w:tcW w:w="6531" w:type="dxa"/>
          </w:tcPr>
          <w:p w14:paraId="06BEFDEA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</w:tr>
      <w:tr w:rsidR="00D6694E" w:rsidRPr="003156E6" w14:paraId="166891A9" w14:textId="77777777" w:rsidTr="003156E6">
        <w:tc>
          <w:tcPr>
            <w:tcW w:w="2711" w:type="dxa"/>
          </w:tcPr>
          <w:p w14:paraId="22749E0A" w14:textId="3FF55611" w:rsidR="00D6694E" w:rsidRPr="003156E6" w:rsidRDefault="00D6694E" w:rsidP="00CC5876">
            <w:pPr>
              <w:rPr>
                <w:rFonts w:ascii="Arial" w:eastAsia="Times New Roman" w:hAnsi="Arial"/>
                <w:b/>
              </w:rPr>
            </w:pPr>
            <w:r w:rsidRPr="003156E6">
              <w:rPr>
                <w:rFonts w:ascii="Arial" w:eastAsia="Times New Roman" w:hAnsi="Arial"/>
                <w:b/>
              </w:rPr>
              <w:t>T</w:t>
            </w:r>
            <w:r w:rsidR="002022B3">
              <w:rPr>
                <w:rFonts w:ascii="Arial" w:eastAsia="Times New Roman" w:hAnsi="Arial"/>
                <w:b/>
              </w:rPr>
              <w:t>e</w:t>
            </w:r>
            <w:r w:rsidRPr="003156E6">
              <w:rPr>
                <w:rFonts w:ascii="Arial" w:eastAsia="Times New Roman" w:hAnsi="Arial"/>
                <w:b/>
              </w:rPr>
              <w:t>itl</w:t>
            </w:r>
            <w:r w:rsidR="002022B3">
              <w:rPr>
                <w:rFonts w:ascii="Arial" w:eastAsia="Times New Roman" w:hAnsi="Arial"/>
                <w:b/>
              </w:rPr>
              <w:t xml:space="preserve"> Swydd</w:t>
            </w:r>
          </w:p>
        </w:tc>
        <w:tc>
          <w:tcPr>
            <w:tcW w:w="6531" w:type="dxa"/>
          </w:tcPr>
          <w:p w14:paraId="6EDFAFCF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2"/>
          </w:p>
        </w:tc>
      </w:tr>
      <w:tr w:rsidR="00D6694E" w:rsidRPr="003156E6" w14:paraId="339FE541" w14:textId="77777777" w:rsidTr="003156E6">
        <w:tc>
          <w:tcPr>
            <w:tcW w:w="2711" w:type="dxa"/>
          </w:tcPr>
          <w:p w14:paraId="44A8C4CE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  <w:tc>
          <w:tcPr>
            <w:tcW w:w="6531" w:type="dxa"/>
          </w:tcPr>
          <w:p w14:paraId="1992E675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</w:tr>
      <w:tr w:rsidR="00D6694E" w:rsidRPr="003156E6" w14:paraId="1C7B4F50" w14:textId="77777777" w:rsidTr="003156E6">
        <w:tc>
          <w:tcPr>
            <w:tcW w:w="2711" w:type="dxa"/>
          </w:tcPr>
          <w:p w14:paraId="182AC4C9" w14:textId="49D93F70" w:rsidR="00D6694E" w:rsidRPr="003156E6" w:rsidRDefault="002022B3" w:rsidP="00CC5876">
            <w:pPr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Adran</w:t>
            </w:r>
          </w:p>
        </w:tc>
        <w:tc>
          <w:tcPr>
            <w:tcW w:w="6531" w:type="dxa"/>
          </w:tcPr>
          <w:p w14:paraId="3BCC0226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3"/>
          </w:p>
        </w:tc>
      </w:tr>
      <w:tr w:rsidR="00D6694E" w:rsidRPr="003156E6" w14:paraId="7F71E9FA" w14:textId="77777777" w:rsidTr="003156E6">
        <w:tc>
          <w:tcPr>
            <w:tcW w:w="2711" w:type="dxa"/>
          </w:tcPr>
          <w:p w14:paraId="419E6BEE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  <w:tc>
          <w:tcPr>
            <w:tcW w:w="6531" w:type="dxa"/>
          </w:tcPr>
          <w:p w14:paraId="759F6851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</w:tr>
      <w:tr w:rsidR="00D6694E" w:rsidRPr="003156E6" w14:paraId="3AEA030C" w14:textId="77777777" w:rsidTr="003156E6">
        <w:tc>
          <w:tcPr>
            <w:tcW w:w="2711" w:type="dxa"/>
          </w:tcPr>
          <w:p w14:paraId="502A1414" w14:textId="58083FAA" w:rsidR="00D6694E" w:rsidRPr="003156E6" w:rsidRDefault="002022B3" w:rsidP="00CC5876">
            <w:pPr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Pennaeth Adran</w:t>
            </w:r>
          </w:p>
        </w:tc>
        <w:tc>
          <w:tcPr>
            <w:tcW w:w="6531" w:type="dxa"/>
          </w:tcPr>
          <w:p w14:paraId="795131A2" w14:textId="77777777" w:rsidR="00D6694E" w:rsidRPr="003156E6" w:rsidRDefault="00D6694E" w:rsidP="00CC5876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4"/>
          </w:p>
        </w:tc>
      </w:tr>
    </w:tbl>
    <w:p w14:paraId="3E83AC1D" w14:textId="77777777" w:rsidR="00210105" w:rsidRPr="003156E6" w:rsidRDefault="00210105" w:rsidP="00CC5876">
      <w:pPr>
        <w:spacing w:after="0" w:line="240" w:lineRule="auto"/>
        <w:rPr>
          <w:rFonts w:ascii="Arial" w:hAnsi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37"/>
        <w:gridCol w:w="1359"/>
        <w:gridCol w:w="830"/>
        <w:gridCol w:w="236"/>
        <w:gridCol w:w="210"/>
        <w:gridCol w:w="425"/>
        <w:gridCol w:w="710"/>
        <w:gridCol w:w="1509"/>
      </w:tblGrid>
      <w:tr w:rsidR="00210105" w:rsidRPr="003156E6" w14:paraId="4BA17A34" w14:textId="77777777" w:rsidTr="00A13ABE">
        <w:trPr>
          <w:gridAfter w:val="2"/>
          <w:wAfter w:w="2219" w:type="dxa"/>
        </w:trPr>
        <w:tc>
          <w:tcPr>
            <w:tcW w:w="5096" w:type="dxa"/>
            <w:gridSpan w:val="2"/>
            <w:vMerge w:val="restart"/>
            <w:shd w:val="clear" w:color="auto" w:fill="auto"/>
          </w:tcPr>
          <w:p w14:paraId="5C6EBCAF" w14:textId="4B8A545B" w:rsidR="00210105" w:rsidRPr="003156E6" w:rsidRDefault="00210105" w:rsidP="00CC5876">
            <w:pPr>
              <w:rPr>
                <w:rFonts w:ascii="Arial" w:hAnsi="Arial"/>
                <w:b/>
              </w:rPr>
            </w:pPr>
            <w:r w:rsidRPr="003156E6">
              <w:rPr>
                <w:rFonts w:ascii="Arial" w:hAnsi="Arial"/>
                <w:b/>
              </w:rPr>
              <w:t>A</w:t>
            </w:r>
            <w:r w:rsidR="004078FC">
              <w:rPr>
                <w:rFonts w:ascii="Arial" w:hAnsi="Arial"/>
                <w:b/>
              </w:rPr>
              <w:t xml:space="preserve"> ydych </w:t>
            </w:r>
            <w:r w:rsidR="004078FC" w:rsidRPr="004078FC">
              <w:rPr>
                <w:rFonts w:ascii="Arial" w:hAnsi="Arial"/>
                <w:b/>
              </w:rPr>
              <w:t>rhanddeiliad</w:t>
            </w:r>
            <w:r w:rsidRPr="003156E6">
              <w:rPr>
                <w:rFonts w:ascii="Arial" w:hAnsi="Arial"/>
                <w:b/>
              </w:rPr>
              <w:t xml:space="preserve"> </w:t>
            </w:r>
            <w:r w:rsidR="004078FC">
              <w:rPr>
                <w:rFonts w:ascii="Arial" w:hAnsi="Arial"/>
                <w:b/>
              </w:rPr>
              <w:t xml:space="preserve">fisa Haen </w:t>
            </w:r>
            <w:r w:rsidRPr="003156E6">
              <w:rPr>
                <w:rFonts w:ascii="Arial" w:hAnsi="Arial"/>
                <w:b/>
              </w:rPr>
              <w:t xml:space="preserve">2 </w:t>
            </w:r>
            <w:r w:rsidR="004078FC">
              <w:rPr>
                <w:rFonts w:ascii="Arial" w:hAnsi="Arial"/>
                <w:b/>
              </w:rPr>
              <w:t xml:space="preserve">neu Haen </w:t>
            </w:r>
            <w:r w:rsidRPr="003156E6">
              <w:rPr>
                <w:rFonts w:ascii="Arial" w:hAnsi="Arial"/>
                <w:b/>
              </w:rPr>
              <w:t>5? (</w:t>
            </w:r>
            <w:r w:rsidR="004078FC">
              <w:rPr>
                <w:rFonts w:ascii="Arial" w:hAnsi="Arial"/>
                <w:b/>
              </w:rPr>
              <w:t>t</w:t>
            </w:r>
            <w:r w:rsidRPr="003156E6">
              <w:rPr>
                <w:rFonts w:ascii="Arial" w:hAnsi="Arial"/>
                <w:b/>
              </w:rPr>
              <w:t>ic</w:t>
            </w:r>
            <w:r w:rsidR="004078FC">
              <w:rPr>
                <w:rFonts w:ascii="Arial" w:hAnsi="Arial"/>
                <w:b/>
              </w:rPr>
              <w:t>iwch un</w:t>
            </w:r>
            <w:r w:rsidRPr="003156E6">
              <w:rPr>
                <w:rFonts w:ascii="Arial" w:hAnsi="Arial"/>
                <w:b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F4971D9" w14:textId="4115CA57" w:rsidR="00210105" w:rsidRPr="003156E6" w:rsidRDefault="00210105" w:rsidP="00CC5876">
            <w:pPr>
              <w:rPr>
                <w:rFonts w:ascii="Arial" w:hAnsi="Arial"/>
                <w:b/>
              </w:rPr>
            </w:pPr>
            <w:r w:rsidRPr="003156E6">
              <w:rPr>
                <w:rFonts w:ascii="Arial" w:hAnsi="Arial"/>
                <w:b/>
              </w:rPr>
              <w:t>Y</w:t>
            </w:r>
            <w:r w:rsidR="004078FC">
              <w:rPr>
                <w:rFonts w:ascii="Arial" w:hAnsi="Arial"/>
                <w:b/>
              </w:rPr>
              <w:t>dw</w:t>
            </w:r>
          </w:p>
        </w:tc>
        <w:tc>
          <w:tcPr>
            <w:tcW w:w="425" w:type="dxa"/>
            <w:shd w:val="clear" w:color="auto" w:fill="auto"/>
          </w:tcPr>
          <w:p w14:paraId="5FA1575D" w14:textId="77777777" w:rsidR="00210105" w:rsidRPr="003156E6" w:rsidRDefault="00210105" w:rsidP="00CC58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0105" w:rsidRPr="003156E6" w14:paraId="27861F98" w14:textId="77777777" w:rsidTr="00A13ABE">
        <w:trPr>
          <w:gridAfter w:val="2"/>
          <w:wAfter w:w="2219" w:type="dxa"/>
        </w:trPr>
        <w:tc>
          <w:tcPr>
            <w:tcW w:w="5096" w:type="dxa"/>
            <w:gridSpan w:val="2"/>
            <w:vMerge/>
            <w:shd w:val="clear" w:color="auto" w:fill="auto"/>
          </w:tcPr>
          <w:p w14:paraId="0CD9FA8E" w14:textId="77777777" w:rsidR="00210105" w:rsidRPr="003156E6" w:rsidRDefault="00210105" w:rsidP="00CC58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16DCF03" w14:textId="79C5C3C7" w:rsidR="00210105" w:rsidRPr="003156E6" w:rsidRDefault="00210105" w:rsidP="00CC5876">
            <w:pPr>
              <w:rPr>
                <w:rFonts w:ascii="Arial" w:hAnsi="Arial"/>
                <w:b/>
              </w:rPr>
            </w:pPr>
            <w:r w:rsidRPr="003156E6">
              <w:rPr>
                <w:rFonts w:ascii="Arial" w:hAnsi="Arial"/>
                <w:b/>
              </w:rPr>
              <w:t>N</w:t>
            </w:r>
            <w:r w:rsidR="004078FC">
              <w:rPr>
                <w:rFonts w:ascii="Arial" w:hAnsi="Arial"/>
                <w:b/>
              </w:rPr>
              <w:t>ac ydw</w:t>
            </w:r>
          </w:p>
        </w:tc>
        <w:tc>
          <w:tcPr>
            <w:tcW w:w="425" w:type="dxa"/>
            <w:shd w:val="clear" w:color="auto" w:fill="auto"/>
          </w:tcPr>
          <w:p w14:paraId="0CAB6D20" w14:textId="77777777" w:rsidR="00210105" w:rsidRPr="003156E6" w:rsidRDefault="00210105" w:rsidP="00CC58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694E" w:rsidRPr="003156E6" w14:paraId="31D17FB8" w14:textId="77777777" w:rsidTr="00A13ABE">
        <w:trPr>
          <w:trHeight w:val="1254"/>
        </w:trPr>
        <w:tc>
          <w:tcPr>
            <w:tcW w:w="9016" w:type="dxa"/>
            <w:gridSpan w:val="8"/>
            <w:shd w:val="clear" w:color="auto" w:fill="auto"/>
          </w:tcPr>
          <w:p w14:paraId="5F76E22F" w14:textId="77777777" w:rsidR="00210105" w:rsidRPr="008E0F8B" w:rsidRDefault="00210105" w:rsidP="00CC5876">
            <w:pPr>
              <w:rPr>
                <w:rFonts w:ascii="Arial" w:eastAsia="Times New Roman" w:hAnsi="Arial" w:cs="Univers-Light"/>
                <w:bCs/>
                <w:lang w:val="en-US" w:bidi="th-TH"/>
              </w:rPr>
            </w:pPr>
          </w:p>
          <w:p w14:paraId="6ED0085A" w14:textId="157D8AA6" w:rsidR="00CE4090" w:rsidRPr="008E0F8B" w:rsidRDefault="002022B3" w:rsidP="00CC5876">
            <w:pPr>
              <w:shd w:val="clear" w:color="auto" w:fill="D9D9D9" w:themeFill="background1" w:themeFillShade="D9"/>
              <w:spacing w:after="120"/>
              <w:rPr>
                <w:rFonts w:ascii="Arial" w:eastAsia="Times New Roman" w:hAnsi="Arial" w:cs="Univers-Light"/>
                <w:b/>
                <w:bCs/>
                <w:lang w:val="en-US" w:bidi="th-TH"/>
              </w:rPr>
            </w:pPr>
            <w:r w:rsidRPr="008E0F8B">
              <w:rPr>
                <w:rFonts w:ascii="Arial" w:eastAsia="Times New Roman" w:hAnsi="Arial" w:cs="Univers-Light"/>
                <w:b/>
                <w:bCs/>
                <w:lang w:val="en-US" w:bidi="th-TH"/>
              </w:rPr>
              <w:t>Adran</w:t>
            </w:r>
            <w:r w:rsidR="00CE4090" w:rsidRPr="008E0F8B">
              <w:rPr>
                <w:rFonts w:ascii="Arial" w:eastAsia="Times New Roman" w:hAnsi="Arial" w:cs="Univers-Light"/>
                <w:b/>
                <w:bCs/>
                <w:lang w:val="en-US" w:bidi="th-TH"/>
              </w:rPr>
              <w:t xml:space="preserve"> A</w:t>
            </w:r>
          </w:p>
          <w:p w14:paraId="3DDD5863" w14:textId="61ED2568" w:rsidR="00D6694E" w:rsidRPr="008E0F8B" w:rsidRDefault="004078FC" w:rsidP="00CC5876">
            <w:pPr>
              <w:rPr>
                <w:rFonts w:ascii="Arial" w:eastAsia="Times New Roman" w:hAnsi="Arial" w:cs="Univers-Light"/>
                <w:bCs/>
                <w:lang w:val="en-US" w:bidi="th-TH"/>
              </w:rPr>
            </w:pPr>
            <w:r w:rsidRPr="008E0F8B">
              <w:rPr>
                <w:rFonts w:ascii="Arial" w:eastAsia="Times New Roman" w:hAnsi="Arial" w:cs="Univers-Light"/>
                <w:bCs/>
                <w:lang w:val="en-US" w:bidi="th-TH"/>
              </w:rPr>
              <w:t>Hoffwn wneud cais i weithio oriau hyblyg sy’n wahanol i fy mhatrwm gwaith arferol.  Rwy’n cadarnhau fy mod i’n cwrdd â’r meini prawf canlynol</w:t>
            </w:r>
            <w:r w:rsidR="00D6694E" w:rsidRPr="008E0F8B">
              <w:rPr>
                <w:rFonts w:ascii="Arial" w:eastAsia="Times New Roman" w:hAnsi="Arial" w:cs="Univers-Light"/>
                <w:bCs/>
                <w:lang w:val="en-US" w:bidi="th-TH"/>
              </w:rPr>
              <w:t>:</w:t>
            </w:r>
          </w:p>
          <w:p w14:paraId="6F9492D2" w14:textId="77777777" w:rsidR="00D6694E" w:rsidRPr="008E0F8B" w:rsidRDefault="00D6694E" w:rsidP="00CC5876">
            <w:pPr>
              <w:rPr>
                <w:rFonts w:ascii="Arial" w:eastAsia="Times New Roman" w:hAnsi="Arial"/>
              </w:rPr>
            </w:pPr>
          </w:p>
        </w:tc>
      </w:tr>
      <w:tr w:rsidR="004078FC" w:rsidRPr="003156E6" w14:paraId="1E4465DC" w14:textId="77777777" w:rsidTr="00A13ABE">
        <w:tc>
          <w:tcPr>
            <w:tcW w:w="5926" w:type="dxa"/>
            <w:gridSpan w:val="3"/>
            <w:shd w:val="clear" w:color="auto" w:fill="auto"/>
          </w:tcPr>
          <w:p w14:paraId="4D1D9261" w14:textId="023E7C89" w:rsidR="004078FC" w:rsidRPr="003156E6" w:rsidRDefault="004078FC" w:rsidP="004078FC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 w:cs="Univers-Light"/>
                <w:bCs/>
              </w:rPr>
              <w:t>1.</w:t>
            </w:r>
            <w:r w:rsidRPr="003156E6">
              <w:rPr>
                <w:rFonts w:ascii="Arial" w:eastAsia="Times New Roman" w:hAnsi="Arial" w:cs="Univers-Light"/>
                <w:bCs/>
              </w:rPr>
              <w:tab/>
            </w:r>
            <w:r w:rsidR="00A13ABE" w:rsidRPr="00A13ABE">
              <w:rPr>
                <w:rFonts w:ascii="Arial" w:eastAsia="Times New Roman" w:hAnsi="Arial" w:cs="Univers-Light"/>
                <w:bCs/>
              </w:rPr>
              <w:t>Rwy’n aelod o staff Prifysgol Aberystwyth</w:t>
            </w:r>
            <w:r w:rsidR="00A13ABE">
              <w:rPr>
                <w:rFonts w:ascii="Arial" w:eastAsia="Times New Roman" w:hAnsi="Arial" w:cs="Univers-Light"/>
                <w:bCs/>
              </w:rPr>
              <w:t xml:space="preserve"> (PA) ac </w:t>
            </w:r>
          </w:p>
        </w:tc>
        <w:tc>
          <w:tcPr>
            <w:tcW w:w="236" w:type="dxa"/>
            <w:shd w:val="clear" w:color="auto" w:fill="auto"/>
          </w:tcPr>
          <w:p w14:paraId="02857998" w14:textId="77777777" w:rsidR="004078FC" w:rsidRPr="003156E6" w:rsidRDefault="004078FC" w:rsidP="004078FC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55967457" w14:textId="77777777" w:rsidR="004078FC" w:rsidRPr="003156E6" w:rsidRDefault="004078FC" w:rsidP="004078FC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  <w:bookmarkEnd w:id="5"/>
          </w:p>
        </w:tc>
        <w:tc>
          <w:tcPr>
            <w:tcW w:w="1509" w:type="dxa"/>
            <w:shd w:val="clear" w:color="auto" w:fill="auto"/>
          </w:tcPr>
          <w:p w14:paraId="07FA0953" w14:textId="7593113C" w:rsidR="004078FC" w:rsidRPr="003156E6" w:rsidRDefault="004078FC" w:rsidP="004078FC">
            <w:pPr>
              <w:rPr>
                <w:rFonts w:ascii="Arial" w:eastAsia="Times New Roman" w:hAnsi="Arial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Ydw</w:t>
            </w:r>
          </w:p>
        </w:tc>
      </w:tr>
      <w:tr w:rsidR="00A13ABE" w:rsidRPr="003156E6" w14:paraId="272D6285" w14:textId="77777777" w:rsidTr="00A13ABE">
        <w:tc>
          <w:tcPr>
            <w:tcW w:w="5926" w:type="dxa"/>
            <w:gridSpan w:val="3"/>
            <w:shd w:val="clear" w:color="auto" w:fill="auto"/>
          </w:tcPr>
          <w:p w14:paraId="41045EF2" w14:textId="038B7419" w:rsidR="00A13ABE" w:rsidRPr="003156E6" w:rsidRDefault="00A13ABE" w:rsidP="00A13AB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tab/>
            </w:r>
            <w:r w:rsidRPr="00A13ABE">
              <w:rPr>
                <w:rFonts w:ascii="Arial" w:eastAsia="Times New Roman" w:hAnsi="Arial"/>
              </w:rPr>
              <w:t>wedi gweithio i’r Brifysgol yn barhaus am 26</w:t>
            </w:r>
            <w:r>
              <w:rPr>
                <w:rFonts w:ascii="Arial" w:eastAsia="Times New Roman" w:hAnsi="Arial"/>
              </w:rPr>
              <w:t xml:space="preserve"> wythnos</w:t>
            </w:r>
          </w:p>
        </w:tc>
        <w:tc>
          <w:tcPr>
            <w:tcW w:w="236" w:type="dxa"/>
            <w:shd w:val="clear" w:color="auto" w:fill="auto"/>
          </w:tcPr>
          <w:p w14:paraId="5FBB4254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2DEC773E" w14:textId="6048ECB7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63A7607C" w14:textId="26090F77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Nac ydw</w:t>
            </w:r>
          </w:p>
        </w:tc>
      </w:tr>
      <w:tr w:rsidR="00A13ABE" w:rsidRPr="003156E6" w14:paraId="422F2AA5" w14:textId="77777777" w:rsidTr="00A13ABE">
        <w:tc>
          <w:tcPr>
            <w:tcW w:w="5926" w:type="dxa"/>
            <w:gridSpan w:val="3"/>
            <w:shd w:val="clear" w:color="auto" w:fill="auto"/>
          </w:tcPr>
          <w:p w14:paraId="13294A42" w14:textId="7990E790" w:rsidR="00A13ABE" w:rsidRPr="003156E6" w:rsidRDefault="00A13ABE" w:rsidP="00A13AB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tab/>
            </w:r>
            <w:r>
              <w:rPr>
                <w:rFonts w:ascii="Arial" w:eastAsia="Times New Roman" w:hAnsi="Arial"/>
              </w:rPr>
              <w:t>o ddyddiad y cais</w:t>
            </w:r>
            <w:r w:rsidRPr="003156E6">
              <w:rPr>
                <w:rFonts w:ascii="Arial" w:eastAsia="Times New Roman" w:hAnsi="Arial" w:cs="Univers-Light"/>
                <w:bCs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32127376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08E4332A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509" w:type="dxa"/>
            <w:shd w:val="clear" w:color="auto" w:fill="auto"/>
          </w:tcPr>
          <w:p w14:paraId="358B75B3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</w:tr>
      <w:tr w:rsidR="00A13ABE" w:rsidRPr="003156E6" w14:paraId="2A6F368E" w14:textId="77777777" w:rsidTr="00A13ABE">
        <w:tc>
          <w:tcPr>
            <w:tcW w:w="5926" w:type="dxa"/>
            <w:gridSpan w:val="3"/>
            <w:shd w:val="clear" w:color="auto" w:fill="auto"/>
          </w:tcPr>
          <w:p w14:paraId="2683D4E2" w14:textId="77777777" w:rsidR="00A13ABE" w:rsidRPr="003156E6" w:rsidRDefault="00A13ABE" w:rsidP="00A13AB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</w:p>
        </w:tc>
        <w:tc>
          <w:tcPr>
            <w:tcW w:w="236" w:type="dxa"/>
            <w:shd w:val="clear" w:color="auto" w:fill="auto"/>
          </w:tcPr>
          <w:p w14:paraId="2A8AACE2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25171838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509" w:type="dxa"/>
            <w:shd w:val="clear" w:color="auto" w:fill="auto"/>
          </w:tcPr>
          <w:p w14:paraId="0208E614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</w:tr>
      <w:tr w:rsidR="00A13ABE" w:rsidRPr="003156E6" w14:paraId="173B0FE1" w14:textId="77777777" w:rsidTr="00A13ABE">
        <w:tc>
          <w:tcPr>
            <w:tcW w:w="5926" w:type="dxa"/>
            <w:gridSpan w:val="3"/>
            <w:shd w:val="clear" w:color="auto" w:fill="auto"/>
          </w:tcPr>
          <w:p w14:paraId="078C9C4A" w14:textId="64AEFA85" w:rsidR="00A13ABE" w:rsidRPr="003156E6" w:rsidRDefault="00A13ABE" w:rsidP="00A13ABE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t>2.</w:t>
            </w:r>
            <w:r w:rsidRPr="003156E6">
              <w:rPr>
                <w:rFonts w:ascii="Arial" w:eastAsia="Times New Roman" w:hAnsi="Arial"/>
              </w:rPr>
              <w:tab/>
            </w:r>
            <w:r w:rsidRPr="00A13ABE">
              <w:rPr>
                <w:rFonts w:ascii="Arial" w:eastAsia="Times New Roman" w:hAnsi="Arial"/>
              </w:rPr>
              <w:t>Rwy’n weithiwr asiantaeth</w:t>
            </w:r>
          </w:p>
        </w:tc>
        <w:tc>
          <w:tcPr>
            <w:tcW w:w="236" w:type="dxa"/>
            <w:shd w:val="clear" w:color="auto" w:fill="auto"/>
          </w:tcPr>
          <w:p w14:paraId="38547DED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1C6FCC09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7F32E12" w14:textId="44A3103D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Ydw</w:t>
            </w:r>
          </w:p>
        </w:tc>
      </w:tr>
      <w:tr w:rsidR="00A13ABE" w:rsidRPr="003156E6" w14:paraId="05A97DDE" w14:textId="77777777" w:rsidTr="00A13ABE">
        <w:tc>
          <w:tcPr>
            <w:tcW w:w="5926" w:type="dxa"/>
            <w:gridSpan w:val="3"/>
            <w:shd w:val="clear" w:color="auto" w:fill="auto"/>
          </w:tcPr>
          <w:p w14:paraId="4FDCEC13" w14:textId="77777777" w:rsidR="00A13ABE" w:rsidRPr="003156E6" w:rsidRDefault="00A13ABE" w:rsidP="00A13AB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</w:p>
        </w:tc>
        <w:tc>
          <w:tcPr>
            <w:tcW w:w="236" w:type="dxa"/>
            <w:shd w:val="clear" w:color="auto" w:fill="auto"/>
          </w:tcPr>
          <w:p w14:paraId="69597DBA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293926D5" w14:textId="0705C6EF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10938030" w14:textId="3EB2BCFE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Nac ydw</w:t>
            </w:r>
          </w:p>
        </w:tc>
      </w:tr>
      <w:tr w:rsidR="00A13ABE" w:rsidRPr="003156E6" w14:paraId="26152DE3" w14:textId="77777777" w:rsidTr="00A13ABE">
        <w:tc>
          <w:tcPr>
            <w:tcW w:w="5926" w:type="dxa"/>
            <w:gridSpan w:val="3"/>
            <w:shd w:val="clear" w:color="auto" w:fill="auto"/>
          </w:tcPr>
          <w:p w14:paraId="7FE12727" w14:textId="77777777" w:rsidR="00A13ABE" w:rsidRPr="003156E6" w:rsidRDefault="00A13ABE" w:rsidP="00A13ABE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</w:p>
        </w:tc>
        <w:tc>
          <w:tcPr>
            <w:tcW w:w="236" w:type="dxa"/>
            <w:shd w:val="clear" w:color="auto" w:fill="auto"/>
          </w:tcPr>
          <w:p w14:paraId="7BA80338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77906584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509" w:type="dxa"/>
            <w:shd w:val="clear" w:color="auto" w:fill="auto"/>
          </w:tcPr>
          <w:p w14:paraId="799361A0" w14:textId="77777777" w:rsidR="00A13ABE" w:rsidRPr="003156E6" w:rsidRDefault="00A13ABE" w:rsidP="00A13ABE">
            <w:pPr>
              <w:rPr>
                <w:rFonts w:ascii="Arial" w:eastAsia="Times New Roman" w:hAnsi="Arial"/>
                <w:highlight w:val="yellow"/>
              </w:rPr>
            </w:pPr>
          </w:p>
        </w:tc>
      </w:tr>
      <w:tr w:rsidR="00A13ABE" w:rsidRPr="003156E6" w14:paraId="2F5B417C" w14:textId="77777777" w:rsidTr="00A13ABE">
        <w:tc>
          <w:tcPr>
            <w:tcW w:w="5926" w:type="dxa"/>
            <w:gridSpan w:val="3"/>
            <w:shd w:val="clear" w:color="auto" w:fill="auto"/>
          </w:tcPr>
          <w:p w14:paraId="524E6B9D" w14:textId="656D0912" w:rsidR="00A13ABE" w:rsidRPr="003156E6" w:rsidRDefault="00A13ABE" w:rsidP="00A13ABE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t>3.</w:t>
            </w:r>
            <w:r w:rsidRPr="003156E6">
              <w:rPr>
                <w:rFonts w:ascii="Arial" w:eastAsia="Times New Roman" w:hAnsi="Arial"/>
              </w:rPr>
              <w:tab/>
            </w:r>
            <w:r w:rsidRPr="004515DC">
              <w:rPr>
                <w:rFonts w:ascii="Arial" w:eastAsia="Times New Roman" w:hAnsi="Arial"/>
                <w:lang w:val="cy-GB"/>
              </w:rPr>
              <w:t xml:space="preserve">Nid wyf wedi gwneud cais i weithio oriau hyblyg o dan </w:t>
            </w:r>
            <w:r w:rsidRPr="003156E6">
              <w:rPr>
                <w:rFonts w:ascii="Arial" w:eastAsia="Times New Roman" w:hAnsi="Arial" w:cs="Univers-Light"/>
                <w:bCs/>
              </w:rPr>
              <w:t xml:space="preserve">      </w:t>
            </w:r>
          </w:p>
        </w:tc>
        <w:tc>
          <w:tcPr>
            <w:tcW w:w="236" w:type="dxa"/>
            <w:shd w:val="clear" w:color="auto" w:fill="auto"/>
          </w:tcPr>
          <w:p w14:paraId="25834831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387557B1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8B1FD9E" w14:textId="1DEFD384" w:rsidR="00A13ABE" w:rsidRPr="003156E6" w:rsidRDefault="00A13ABE" w:rsidP="00A13ABE">
            <w:pPr>
              <w:rPr>
                <w:rFonts w:ascii="Arial" w:eastAsia="Times New Roman" w:hAnsi="Arial"/>
                <w:highlight w:val="yellow"/>
              </w:rPr>
            </w:pPr>
            <w:r w:rsidRPr="004515DC">
              <w:rPr>
                <w:rFonts w:ascii="Arial" w:eastAsia="Times New Roman" w:hAnsi="Arial"/>
                <w:lang w:val="cy-GB"/>
              </w:rPr>
              <w:t xml:space="preserve">Do </w:t>
            </w:r>
          </w:p>
        </w:tc>
      </w:tr>
      <w:tr w:rsidR="00A13ABE" w:rsidRPr="003156E6" w14:paraId="28A293DC" w14:textId="77777777" w:rsidTr="00A13ABE">
        <w:tc>
          <w:tcPr>
            <w:tcW w:w="5926" w:type="dxa"/>
            <w:gridSpan w:val="3"/>
            <w:shd w:val="clear" w:color="auto" w:fill="auto"/>
          </w:tcPr>
          <w:p w14:paraId="5AEBF688" w14:textId="6CC6B49F" w:rsidR="00A13ABE" w:rsidRPr="003156E6" w:rsidRDefault="00A13ABE" w:rsidP="00A13ABE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t xml:space="preserve">       </w:t>
            </w:r>
            <w:r>
              <w:rPr>
                <w:rFonts w:ascii="Arial" w:eastAsia="Times New Roman" w:hAnsi="Arial"/>
              </w:rPr>
              <w:t>y p</w:t>
            </w:r>
            <w:r w:rsidRPr="004515DC">
              <w:rPr>
                <w:rFonts w:ascii="Arial" w:eastAsia="Times New Roman" w:hAnsi="Arial" w:cs="Univers-Light"/>
                <w:lang w:val="cy-GB"/>
              </w:rPr>
              <w:t>olisi yn ystod y 12 mis diwethaf</w:t>
            </w:r>
            <w:r w:rsidRPr="003156E6">
              <w:rPr>
                <w:rFonts w:ascii="Arial" w:eastAsia="Times New Roman" w:hAnsi="Arial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295D99FF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06E99645" w14:textId="60B41C2F" w:rsidR="00A13ABE" w:rsidRPr="003156E6" w:rsidRDefault="00A13ABE" w:rsidP="00A13ABE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4A36853F" w14:textId="14923AC9" w:rsidR="00A13ABE" w:rsidRPr="003156E6" w:rsidRDefault="00A13ABE" w:rsidP="00A13ABE">
            <w:pPr>
              <w:rPr>
                <w:rFonts w:ascii="Arial" w:eastAsia="Times New Roman" w:hAnsi="Arial"/>
                <w:highlight w:val="yellow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Naddo</w:t>
            </w:r>
          </w:p>
        </w:tc>
      </w:tr>
      <w:tr w:rsidR="00A13ABE" w:rsidRPr="003156E6" w14:paraId="4C2512ED" w14:textId="77777777" w:rsidTr="00A13ABE">
        <w:tc>
          <w:tcPr>
            <w:tcW w:w="5926" w:type="dxa"/>
            <w:gridSpan w:val="3"/>
            <w:shd w:val="clear" w:color="auto" w:fill="auto"/>
          </w:tcPr>
          <w:p w14:paraId="1B568EAB" w14:textId="4553EE9B" w:rsidR="00A13ABE" w:rsidRPr="003156E6" w:rsidRDefault="00A13ABE" w:rsidP="00A13ABE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</w:p>
        </w:tc>
        <w:tc>
          <w:tcPr>
            <w:tcW w:w="236" w:type="dxa"/>
            <w:shd w:val="clear" w:color="auto" w:fill="auto"/>
          </w:tcPr>
          <w:p w14:paraId="62AC00F9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7BAE3BE7" w14:textId="77777777" w:rsidR="00A13ABE" w:rsidRPr="003156E6" w:rsidRDefault="00A13ABE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509" w:type="dxa"/>
            <w:shd w:val="clear" w:color="auto" w:fill="auto"/>
          </w:tcPr>
          <w:p w14:paraId="663CF8E3" w14:textId="77777777" w:rsidR="00A13ABE" w:rsidRPr="004515DC" w:rsidRDefault="00A13ABE" w:rsidP="00A13ABE">
            <w:pPr>
              <w:rPr>
                <w:rFonts w:ascii="Arial" w:eastAsia="Times New Roman" w:hAnsi="Arial"/>
                <w:lang w:val="cy-GB"/>
              </w:rPr>
            </w:pPr>
          </w:p>
        </w:tc>
      </w:tr>
      <w:tr w:rsidR="008E0F8B" w:rsidRPr="003156E6" w14:paraId="4DC9A400" w14:textId="77777777" w:rsidTr="00A13ABE">
        <w:tc>
          <w:tcPr>
            <w:tcW w:w="5926" w:type="dxa"/>
            <w:gridSpan w:val="3"/>
            <w:shd w:val="clear" w:color="auto" w:fill="auto"/>
          </w:tcPr>
          <w:p w14:paraId="4F3A9125" w14:textId="391FDB55" w:rsidR="008E0F8B" w:rsidRPr="008E0F8B" w:rsidRDefault="008E0F8B" w:rsidP="00A13ABE">
            <w:pPr>
              <w:tabs>
                <w:tab w:val="left" w:pos="402"/>
              </w:tabs>
              <w:rPr>
                <w:rFonts w:ascii="Arial" w:eastAsia="Times New Roman" w:hAnsi="Arial"/>
                <w:b/>
                <w:bCs/>
              </w:rPr>
            </w:pPr>
            <w:r w:rsidRPr="008E0F8B">
              <w:rPr>
                <w:rFonts w:ascii="Arial" w:eastAsia="Times New Roman" w:hAnsi="Arial"/>
                <w:b/>
                <w:bCs/>
              </w:rPr>
              <w:t>Adran B</w:t>
            </w:r>
          </w:p>
        </w:tc>
        <w:tc>
          <w:tcPr>
            <w:tcW w:w="236" w:type="dxa"/>
            <w:shd w:val="clear" w:color="auto" w:fill="auto"/>
          </w:tcPr>
          <w:p w14:paraId="14DF1D00" w14:textId="77777777" w:rsidR="008E0F8B" w:rsidRPr="003156E6" w:rsidRDefault="008E0F8B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4E683355" w14:textId="77777777" w:rsidR="008E0F8B" w:rsidRPr="003156E6" w:rsidRDefault="008E0F8B" w:rsidP="00A13ABE">
            <w:pPr>
              <w:rPr>
                <w:rFonts w:ascii="Arial" w:eastAsia="Times New Roman" w:hAnsi="Arial"/>
              </w:rPr>
            </w:pPr>
          </w:p>
        </w:tc>
        <w:tc>
          <w:tcPr>
            <w:tcW w:w="1509" w:type="dxa"/>
            <w:shd w:val="clear" w:color="auto" w:fill="auto"/>
          </w:tcPr>
          <w:p w14:paraId="0E8635C6" w14:textId="77777777" w:rsidR="008E0F8B" w:rsidRPr="004515DC" w:rsidRDefault="008E0F8B" w:rsidP="00A13ABE">
            <w:pPr>
              <w:rPr>
                <w:rFonts w:ascii="Arial" w:eastAsia="Times New Roman" w:hAnsi="Arial"/>
                <w:lang w:val="cy-GB"/>
              </w:rPr>
            </w:pPr>
          </w:p>
        </w:tc>
      </w:tr>
      <w:tr w:rsidR="008E0F8B" w:rsidRPr="003156E6" w14:paraId="2A023457" w14:textId="77777777" w:rsidTr="00A13ABE">
        <w:tc>
          <w:tcPr>
            <w:tcW w:w="5926" w:type="dxa"/>
            <w:gridSpan w:val="3"/>
            <w:shd w:val="clear" w:color="auto" w:fill="auto"/>
          </w:tcPr>
          <w:p w14:paraId="2D3FAE28" w14:textId="228935CA" w:rsidR="008E0F8B" w:rsidRPr="003156E6" w:rsidRDefault="000E7FF0" w:rsidP="008E0F8B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A yw’r cais yn seiliedig ar y Ddeddf Cydraddoldeb,  </w:t>
            </w:r>
            <w:r w:rsidR="008E0F8B" w:rsidRPr="008E0F8B">
              <w:rPr>
                <w:rFonts w:ascii="Arial" w:eastAsia="Times New Roman" w:hAnsi="Arial"/>
              </w:rPr>
              <w:t>e.</w:t>
            </w:r>
            <w:r>
              <w:rPr>
                <w:rFonts w:ascii="Arial" w:eastAsia="Times New Roman" w:hAnsi="Arial"/>
              </w:rPr>
              <w:t>e. fel addasiad rhesymol ar gyfer anabledd</w:t>
            </w:r>
            <w:r w:rsidR="008E0F8B" w:rsidRPr="008E0F8B">
              <w:rPr>
                <w:rFonts w:ascii="Arial" w:eastAsia="Times New Roman" w:hAnsi="Arial"/>
              </w:rPr>
              <w:t>?</w:t>
            </w:r>
          </w:p>
        </w:tc>
        <w:tc>
          <w:tcPr>
            <w:tcW w:w="236" w:type="dxa"/>
            <w:shd w:val="clear" w:color="auto" w:fill="auto"/>
          </w:tcPr>
          <w:p w14:paraId="7F08EE39" w14:textId="77777777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14A7FBAB" w14:textId="4689E135" w:rsidR="008E0F8B" w:rsidRPr="003156E6" w:rsidRDefault="008E0F8B" w:rsidP="008E0F8B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B6E8573" w14:textId="32917DC1" w:rsidR="008E0F8B" w:rsidRPr="004515DC" w:rsidRDefault="008E0F8B" w:rsidP="008E0F8B">
            <w:pPr>
              <w:rPr>
                <w:rFonts w:ascii="Arial" w:eastAsia="Times New Roman" w:hAnsi="Arial"/>
                <w:lang w:val="cy-GB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Ydw</w:t>
            </w:r>
          </w:p>
        </w:tc>
      </w:tr>
      <w:tr w:rsidR="008E0F8B" w:rsidRPr="003156E6" w14:paraId="7066D8EC" w14:textId="77777777" w:rsidTr="00A13ABE">
        <w:tc>
          <w:tcPr>
            <w:tcW w:w="5926" w:type="dxa"/>
            <w:gridSpan w:val="3"/>
            <w:shd w:val="clear" w:color="auto" w:fill="auto"/>
          </w:tcPr>
          <w:p w14:paraId="132871A5" w14:textId="77777777" w:rsidR="008E0F8B" w:rsidRPr="003156E6" w:rsidRDefault="008E0F8B" w:rsidP="008E0F8B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C80CA" w14:textId="77777777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3C05818D" w14:textId="422B3BE7" w:rsidR="008E0F8B" w:rsidRPr="003156E6" w:rsidRDefault="008E0F8B" w:rsidP="008E0F8B">
            <w:pPr>
              <w:rPr>
                <w:rFonts w:ascii="Arial" w:eastAsia="Times New Roman" w:hAnsi="Arial"/>
              </w:rPr>
            </w:pPr>
            <w:r w:rsidRPr="003156E6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6">
              <w:rPr>
                <w:rFonts w:ascii="Arial" w:eastAsia="Times New Roman" w:hAnsi="Arial"/>
              </w:rPr>
              <w:instrText xml:space="preserve"> FORMCHECKBOX </w:instrText>
            </w:r>
            <w:r w:rsidR="00000000">
              <w:rPr>
                <w:rFonts w:ascii="Arial" w:eastAsia="Times New Roman" w:hAnsi="Arial"/>
              </w:rPr>
            </w:r>
            <w:r w:rsidR="00000000">
              <w:rPr>
                <w:rFonts w:ascii="Arial" w:eastAsia="Times New Roman" w:hAnsi="Arial"/>
              </w:rPr>
              <w:fldChar w:fldCharType="separate"/>
            </w:r>
            <w:r w:rsidRPr="003156E6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3A47D298" w14:textId="0FA5E796" w:rsidR="008E0F8B" w:rsidRPr="003156E6" w:rsidRDefault="008E0F8B" w:rsidP="008E0F8B">
            <w:pPr>
              <w:rPr>
                <w:rFonts w:ascii="Arial" w:eastAsia="Times New Roman" w:hAnsi="Arial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Nac ydw</w:t>
            </w:r>
          </w:p>
        </w:tc>
      </w:tr>
      <w:tr w:rsidR="008E0F8B" w:rsidRPr="003156E6" w14:paraId="23CF1647" w14:textId="77777777" w:rsidTr="00A13ABE">
        <w:tc>
          <w:tcPr>
            <w:tcW w:w="5926" w:type="dxa"/>
            <w:gridSpan w:val="3"/>
            <w:shd w:val="clear" w:color="auto" w:fill="auto"/>
          </w:tcPr>
          <w:p w14:paraId="349CCF6B" w14:textId="3331F95F" w:rsidR="008E0F8B" w:rsidRPr="003156E6" w:rsidRDefault="008E0F8B" w:rsidP="008E0F8B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</w:p>
        </w:tc>
        <w:tc>
          <w:tcPr>
            <w:tcW w:w="236" w:type="dxa"/>
            <w:shd w:val="clear" w:color="auto" w:fill="auto"/>
          </w:tcPr>
          <w:p w14:paraId="7ECE151B" w14:textId="77777777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430CB9D3" w14:textId="6B0D88D8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  <w:tc>
          <w:tcPr>
            <w:tcW w:w="1509" w:type="dxa"/>
            <w:shd w:val="clear" w:color="auto" w:fill="auto"/>
          </w:tcPr>
          <w:p w14:paraId="5A41A7CC" w14:textId="2007ECA0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</w:tr>
      <w:tr w:rsidR="008E0F8B" w:rsidRPr="003156E6" w14:paraId="59804DCF" w14:textId="77777777" w:rsidTr="00A13ABE">
        <w:tc>
          <w:tcPr>
            <w:tcW w:w="5926" w:type="dxa"/>
            <w:gridSpan w:val="3"/>
            <w:shd w:val="clear" w:color="auto" w:fill="auto"/>
          </w:tcPr>
          <w:p w14:paraId="5A965B1D" w14:textId="274DB0C2" w:rsidR="008E0F8B" w:rsidRPr="003156E6" w:rsidRDefault="008E0F8B" w:rsidP="008E0F8B">
            <w:pPr>
              <w:tabs>
                <w:tab w:val="left" w:pos="402"/>
              </w:tabs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 w:cs="Univers-Light"/>
                <w:b/>
                <w:bCs/>
                <w:lang w:val="en-US" w:bidi="th-TH"/>
              </w:rPr>
              <w:t>Adran</w:t>
            </w:r>
            <w:r w:rsidRPr="003156E6">
              <w:rPr>
                <w:rFonts w:ascii="Arial" w:eastAsia="Times New Roman" w:hAnsi="Arial"/>
                <w:b/>
              </w:rPr>
              <w:t xml:space="preserve"> C</w:t>
            </w:r>
          </w:p>
        </w:tc>
        <w:tc>
          <w:tcPr>
            <w:tcW w:w="236" w:type="dxa"/>
            <w:shd w:val="clear" w:color="auto" w:fill="auto"/>
          </w:tcPr>
          <w:p w14:paraId="55323FA6" w14:textId="77777777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14:paraId="03C0B486" w14:textId="77777777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  <w:tc>
          <w:tcPr>
            <w:tcW w:w="1509" w:type="dxa"/>
            <w:shd w:val="clear" w:color="auto" w:fill="auto"/>
          </w:tcPr>
          <w:p w14:paraId="12DA3DC4" w14:textId="77777777" w:rsidR="008E0F8B" w:rsidRPr="003156E6" w:rsidRDefault="008E0F8B" w:rsidP="008E0F8B">
            <w:pPr>
              <w:rPr>
                <w:rFonts w:ascii="Arial" w:eastAsia="Times New Roman" w:hAnsi="Arial"/>
              </w:rPr>
            </w:pPr>
          </w:p>
        </w:tc>
      </w:tr>
      <w:tr w:rsidR="008E0F8B" w:rsidRPr="003156E6" w14:paraId="72F4F807" w14:textId="77777777" w:rsidTr="00A13ABE">
        <w:tc>
          <w:tcPr>
            <w:tcW w:w="9016" w:type="dxa"/>
            <w:gridSpan w:val="8"/>
            <w:shd w:val="clear" w:color="auto" w:fill="auto"/>
          </w:tcPr>
          <w:p w14:paraId="2A35F496" w14:textId="0987E83E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A13ABE">
              <w:rPr>
                <w:rFonts w:ascii="Arial" w:eastAsia="Times New Roman" w:hAnsi="Arial" w:cs="Univers-Bold"/>
                <w:bCs/>
              </w:rPr>
              <w:t>Disgrifiwch eich patrwm gwaith presennol (dyddiau/oriau/amseroedd gan gynnwys seibiannau)</w:t>
            </w:r>
          </w:p>
        </w:tc>
      </w:tr>
      <w:tr w:rsidR="008E0F8B" w:rsidRPr="003156E6" w14:paraId="13DBFC32" w14:textId="77777777" w:rsidTr="00A13ABE">
        <w:tc>
          <w:tcPr>
            <w:tcW w:w="9016" w:type="dxa"/>
            <w:gridSpan w:val="8"/>
            <w:shd w:val="clear" w:color="auto" w:fill="auto"/>
          </w:tcPr>
          <w:p w14:paraId="5BBF780A" w14:textId="77777777" w:rsidR="008E0F8B" w:rsidRPr="004515DC" w:rsidRDefault="008E0F8B" w:rsidP="008E0F8B">
            <w:pPr>
              <w:rPr>
                <w:rFonts w:ascii="Arial" w:eastAsia="Times New Roman" w:hAnsi="Arial"/>
                <w:bCs/>
                <w:lang w:val="cy-GB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Rhaglen waith:</w:t>
            </w:r>
          </w:p>
          <w:tbl>
            <w:tblPr>
              <w:tblW w:w="7393" w:type="dxa"/>
              <w:tblLook w:val="04A0" w:firstRow="1" w:lastRow="0" w:firstColumn="1" w:lastColumn="0" w:noHBand="0" w:noVBand="1"/>
            </w:tblPr>
            <w:tblGrid>
              <w:gridCol w:w="1292"/>
              <w:gridCol w:w="1565"/>
              <w:gridCol w:w="1559"/>
              <w:gridCol w:w="1560"/>
              <w:gridCol w:w="1417"/>
            </w:tblGrid>
            <w:tr w:rsidR="008E0F8B" w:rsidRPr="00A918C7" w14:paraId="4F8CB5E4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D0181" w14:textId="77777777" w:rsidR="008E0F8B" w:rsidRPr="00A918C7" w:rsidRDefault="008E0F8B" w:rsidP="008E0F8B">
                  <w:pPr>
                    <w:rPr>
                      <w:rFonts w:ascii="Arial" w:eastAsia="Times New Roman" w:hAnsi="Arial" w:cs="Times New Roman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FA4F3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Dechrau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7FE7B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Diwedd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A866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Dechrau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40A51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Diwedd </w:t>
                  </w:r>
                </w:p>
              </w:tc>
            </w:tr>
            <w:tr w:rsidR="008E0F8B" w:rsidRPr="00A918C7" w14:paraId="52C48488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ADE51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>Llun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FB83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C152B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4C2A6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C44B4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65A02772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D38C3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Mawrth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76522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B074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12995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511FF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18F97BC0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162903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>Mercher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047D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FA35F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B3ED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A075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5EAE353F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0D4706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Iau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A7597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DF57A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F1812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B40B5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22E69F22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D9564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Gwener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8FF8F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0EFCF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CB064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7BE26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1BFD6D2A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3A157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Sadwrn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12CB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E6052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207D4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301EB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600A295B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1A119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Sul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E28C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02FD2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73B9F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6FC4F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</w:tbl>
          <w:p w14:paraId="3ADC2712" w14:textId="0F416B56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2AD3A133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7449DC79" w14:textId="77777777" w:rsidTr="00A13ABE">
        <w:tc>
          <w:tcPr>
            <w:tcW w:w="9016" w:type="dxa"/>
            <w:gridSpan w:val="8"/>
            <w:shd w:val="clear" w:color="auto" w:fill="auto"/>
          </w:tcPr>
          <w:p w14:paraId="7966B565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0CB89994" w14:textId="77777777" w:rsidTr="00A13ABE">
        <w:tc>
          <w:tcPr>
            <w:tcW w:w="9016" w:type="dxa"/>
            <w:gridSpan w:val="8"/>
            <w:shd w:val="clear" w:color="auto" w:fill="auto"/>
          </w:tcPr>
          <w:p w14:paraId="509C06AA" w14:textId="6802F08F" w:rsidR="008E0F8B" w:rsidRPr="003156E6" w:rsidRDefault="008E0F8B" w:rsidP="008E0F8B">
            <w:pPr>
              <w:autoSpaceDE w:val="0"/>
              <w:autoSpaceDN w:val="0"/>
              <w:adjustRightInd w:val="0"/>
              <w:rPr>
                <w:rFonts w:ascii="Arial" w:eastAsia="Times New Roman" w:hAnsi="Arial" w:cs="Univers-Bold"/>
                <w:bCs/>
              </w:rPr>
            </w:pPr>
            <w:r w:rsidRPr="00A13ABE">
              <w:rPr>
                <w:rFonts w:ascii="Arial" w:eastAsia="Times New Roman" w:hAnsi="Arial" w:cs="Univers-Bold"/>
                <w:bCs/>
              </w:rPr>
              <w:t xml:space="preserve">Disgrifiwch eich patrwm gwaith </w:t>
            </w:r>
            <w:r>
              <w:rPr>
                <w:rFonts w:ascii="Arial" w:eastAsia="Times New Roman" w:hAnsi="Arial" w:cs="Univers-Bold"/>
                <w:bCs/>
              </w:rPr>
              <w:t xml:space="preserve">newdd arfaethedig </w:t>
            </w:r>
            <w:r w:rsidRPr="00A13ABE">
              <w:rPr>
                <w:rFonts w:ascii="Arial" w:eastAsia="Times New Roman" w:hAnsi="Arial" w:cs="Univers-Bold"/>
                <w:bCs/>
              </w:rPr>
              <w:t>(dyddiau/oriau/amseroedd gan gynnwys seibiannau)</w:t>
            </w:r>
          </w:p>
        </w:tc>
      </w:tr>
      <w:tr w:rsidR="008E0F8B" w:rsidRPr="003156E6" w14:paraId="57868C79" w14:textId="77777777" w:rsidTr="00A13ABE">
        <w:tc>
          <w:tcPr>
            <w:tcW w:w="9016" w:type="dxa"/>
            <w:gridSpan w:val="8"/>
            <w:shd w:val="clear" w:color="auto" w:fill="auto"/>
          </w:tcPr>
          <w:p w14:paraId="08AAA33A" w14:textId="77777777" w:rsidR="008E0F8B" w:rsidRPr="004515DC" w:rsidRDefault="008E0F8B" w:rsidP="008E0F8B">
            <w:pPr>
              <w:rPr>
                <w:rFonts w:ascii="Arial" w:eastAsia="Times New Roman" w:hAnsi="Arial"/>
                <w:bCs/>
                <w:lang w:val="cy-GB"/>
              </w:rPr>
            </w:pPr>
            <w:r w:rsidRPr="004515DC">
              <w:rPr>
                <w:rFonts w:ascii="Arial" w:eastAsia="Times New Roman" w:hAnsi="Arial"/>
                <w:lang w:val="cy-GB"/>
              </w:rPr>
              <w:t>Rhaglen waith:</w:t>
            </w:r>
          </w:p>
          <w:tbl>
            <w:tblPr>
              <w:tblW w:w="7393" w:type="dxa"/>
              <w:tblLook w:val="04A0" w:firstRow="1" w:lastRow="0" w:firstColumn="1" w:lastColumn="0" w:noHBand="0" w:noVBand="1"/>
            </w:tblPr>
            <w:tblGrid>
              <w:gridCol w:w="1292"/>
              <w:gridCol w:w="1565"/>
              <w:gridCol w:w="1559"/>
              <w:gridCol w:w="1560"/>
              <w:gridCol w:w="1417"/>
            </w:tblGrid>
            <w:tr w:rsidR="008E0F8B" w:rsidRPr="00A918C7" w14:paraId="30565C49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4ACA2" w14:textId="77777777" w:rsidR="008E0F8B" w:rsidRPr="00A918C7" w:rsidRDefault="008E0F8B" w:rsidP="008E0F8B">
                  <w:pPr>
                    <w:rPr>
                      <w:rFonts w:ascii="Arial" w:eastAsia="Times New Roman" w:hAnsi="Arial" w:cs="Times New Roman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F7E0C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Dechrau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358D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Diwedd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51392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Dechrau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C702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 xml:space="preserve">Diwedd </w:t>
                  </w:r>
                </w:p>
              </w:tc>
            </w:tr>
            <w:tr w:rsidR="008E0F8B" w:rsidRPr="00A918C7" w14:paraId="04EB1EAB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F1C21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>Llun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7265B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7616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F846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840D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4F11D97D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434F3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Mawrth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03C45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515C9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17717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29A9A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7A4F7619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D17E8D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>Mercher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0E7E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C5192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215AB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633D7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0A48F641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72A9B9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Iau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60157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E25F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74BE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F4CFA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5FCECB80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BD097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Gwener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DF471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766C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D831A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B74DA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5FB56414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1D487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Sadwrn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30F85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717F0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E3BFC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01EAC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  <w:tr w:rsidR="008E0F8B" w:rsidRPr="00A918C7" w14:paraId="250AF9A8" w14:textId="77777777" w:rsidTr="00A13ABE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D4AED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b/>
                      <w:color w:val="000000"/>
                      <w:lang w:val="cy-GB" w:eastAsia="en-GB"/>
                    </w:rPr>
                    <w:t xml:space="preserve">Sul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04301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7868F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1E5E8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DB378" w14:textId="77777777" w:rsidR="008E0F8B" w:rsidRPr="00A918C7" w:rsidRDefault="008E0F8B" w:rsidP="008E0F8B">
                  <w:pPr>
                    <w:rPr>
                      <w:rFonts w:ascii="Arial" w:eastAsia="Times New Roman" w:hAnsi="Arial" w:cs="Calibri"/>
                      <w:bCs/>
                      <w:color w:val="000000"/>
                      <w:lang w:val="cy-GB" w:eastAsia="en-GB"/>
                    </w:rPr>
                  </w:pPr>
                  <w:r w:rsidRPr="00A918C7">
                    <w:rPr>
                      <w:rFonts w:ascii="Arial" w:eastAsia="Times New Roman" w:hAnsi="Arial" w:cs="Calibri"/>
                      <w:color w:val="000000"/>
                      <w:lang w:val="cy-GB" w:eastAsia="en-GB"/>
                    </w:rPr>
                    <w:t> </w:t>
                  </w:r>
                </w:p>
              </w:tc>
            </w:tr>
          </w:tbl>
          <w:p w14:paraId="31186D8F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20E872DF" w14:textId="6AF8FED1" w:rsidR="008E0F8B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6D54780E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108BA005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1229EDB7" w14:textId="77777777" w:rsidTr="00A13ABE">
        <w:tc>
          <w:tcPr>
            <w:tcW w:w="9016" w:type="dxa"/>
            <w:gridSpan w:val="8"/>
            <w:shd w:val="clear" w:color="auto" w:fill="auto"/>
          </w:tcPr>
          <w:p w14:paraId="5FC7E1AF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76292D59" w14:textId="77777777" w:rsidTr="00A13ABE">
        <w:tc>
          <w:tcPr>
            <w:tcW w:w="9016" w:type="dxa"/>
            <w:gridSpan w:val="8"/>
            <w:shd w:val="clear" w:color="auto" w:fill="auto"/>
          </w:tcPr>
          <w:p w14:paraId="6D91319C" w14:textId="229C325A" w:rsidR="008E0F8B" w:rsidRPr="001A33D6" w:rsidRDefault="00D33DDA" w:rsidP="008E0F8B">
            <w:pPr>
              <w:rPr>
                <w:rFonts w:ascii="Arial" w:eastAsia="Times New Roman" w:hAnsi="Arial" w:cs="Univers-Bold"/>
                <w:bCs/>
              </w:rPr>
            </w:pPr>
            <w:r>
              <w:rPr>
                <w:rFonts w:ascii="Arial" w:eastAsia="Times New Roman" w:hAnsi="Arial" w:cs="Univers-Bold"/>
                <w:bCs/>
              </w:rPr>
              <w:t>Beth yw’r dyddiad cychwyn eich patrwm gwaith arfaethedig</w:t>
            </w:r>
            <w:r w:rsidR="001A33D6">
              <w:rPr>
                <w:rFonts w:ascii="Arial" w:eastAsia="Times New Roman" w:hAnsi="Arial" w:cs="Univers-Bold"/>
                <w:bCs/>
              </w:rPr>
              <w:t>?</w:t>
            </w:r>
          </w:p>
        </w:tc>
      </w:tr>
      <w:tr w:rsidR="008E0F8B" w:rsidRPr="003156E6" w14:paraId="095ECF6E" w14:textId="77777777" w:rsidTr="00A13ABE">
        <w:tc>
          <w:tcPr>
            <w:tcW w:w="9016" w:type="dxa"/>
            <w:gridSpan w:val="8"/>
            <w:shd w:val="clear" w:color="auto" w:fill="auto"/>
          </w:tcPr>
          <w:p w14:paraId="24BD9CF4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6"/>
          </w:p>
          <w:p w14:paraId="193B0C98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15EC693D" w14:textId="77777777" w:rsidTr="00A13ABE">
        <w:tc>
          <w:tcPr>
            <w:tcW w:w="9016" w:type="dxa"/>
            <w:gridSpan w:val="8"/>
            <w:shd w:val="clear" w:color="auto" w:fill="auto"/>
          </w:tcPr>
          <w:p w14:paraId="154868E2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4B71993A" w14:textId="77777777" w:rsidTr="00A13ABE">
        <w:tc>
          <w:tcPr>
            <w:tcW w:w="9016" w:type="dxa"/>
            <w:gridSpan w:val="8"/>
            <w:shd w:val="clear" w:color="auto" w:fill="auto"/>
          </w:tcPr>
          <w:p w14:paraId="298E1969" w14:textId="3EC4EAC1" w:rsidR="008E0F8B" w:rsidRPr="001A33D6" w:rsidRDefault="00D33DDA" w:rsidP="008E0F8B">
            <w:pPr>
              <w:rPr>
                <w:rFonts w:ascii="Arial" w:eastAsia="Times New Roman" w:hAnsi="Arial" w:cs="Univers-Light"/>
                <w:bCs/>
              </w:rPr>
            </w:pPr>
            <w:r>
              <w:rPr>
                <w:rFonts w:ascii="Arial" w:eastAsia="Times New Roman" w:hAnsi="Arial" w:cs="Univers-Light"/>
                <w:bCs/>
              </w:rPr>
              <w:t>Rhowch disgrifiad o’r effaith eich patrwm gwaith arfaethedig ar eich adran, y Brifysgol a’ch cydweithwyr</w:t>
            </w:r>
            <w:r w:rsidR="001A33D6">
              <w:rPr>
                <w:rFonts w:ascii="Arial" w:eastAsia="Times New Roman" w:hAnsi="Arial" w:cs="Univers-Light"/>
                <w:bCs/>
              </w:rPr>
              <w:t>.</w:t>
            </w:r>
          </w:p>
        </w:tc>
      </w:tr>
      <w:tr w:rsidR="008E0F8B" w:rsidRPr="003156E6" w14:paraId="4D083277" w14:textId="77777777" w:rsidTr="00A13ABE">
        <w:tc>
          <w:tcPr>
            <w:tcW w:w="9016" w:type="dxa"/>
            <w:gridSpan w:val="8"/>
            <w:shd w:val="clear" w:color="auto" w:fill="auto"/>
          </w:tcPr>
          <w:p w14:paraId="601015DE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7"/>
          </w:p>
          <w:p w14:paraId="6423D0A5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5BC45F79" w14:textId="77777777" w:rsidTr="00A13ABE">
        <w:tc>
          <w:tcPr>
            <w:tcW w:w="9016" w:type="dxa"/>
            <w:gridSpan w:val="8"/>
            <w:shd w:val="clear" w:color="auto" w:fill="auto"/>
          </w:tcPr>
          <w:p w14:paraId="4E84E7FB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7A83E14D" w14:textId="77777777" w:rsidTr="00A13ABE">
        <w:tc>
          <w:tcPr>
            <w:tcW w:w="9016" w:type="dxa"/>
            <w:gridSpan w:val="8"/>
            <w:shd w:val="clear" w:color="auto" w:fill="auto"/>
          </w:tcPr>
          <w:p w14:paraId="178F9640" w14:textId="490A0C47" w:rsidR="008E0F8B" w:rsidRPr="001A33D6" w:rsidRDefault="001A33D6" w:rsidP="008E0F8B">
            <w:pPr>
              <w:rPr>
                <w:rFonts w:ascii="Arial" w:eastAsia="Times New Roman" w:hAnsi="Arial" w:cs="Univers-Light"/>
                <w:bCs/>
              </w:rPr>
            </w:pPr>
            <w:r>
              <w:rPr>
                <w:rFonts w:ascii="Arial" w:eastAsia="Times New Roman" w:hAnsi="Arial" w:cs="Univers-Light"/>
                <w:bCs/>
              </w:rPr>
              <w:t xml:space="preserve">Disgrifiwch ddullau lliniaru’r effaith eich patrwm gwaith arfaethedig </w:t>
            </w:r>
            <w:r>
              <w:rPr>
                <w:rFonts w:ascii="Arial" w:eastAsia="Times New Roman" w:hAnsi="Arial" w:cs="Univers-Light"/>
                <w:bCs/>
              </w:rPr>
              <w:t>ar eich adran, y Brifysgol a’ch cydweithwyr.</w:t>
            </w:r>
          </w:p>
        </w:tc>
      </w:tr>
      <w:tr w:rsidR="008E0F8B" w:rsidRPr="003156E6" w14:paraId="12ABF97C" w14:textId="77777777" w:rsidTr="00A13ABE">
        <w:tc>
          <w:tcPr>
            <w:tcW w:w="9016" w:type="dxa"/>
            <w:gridSpan w:val="8"/>
            <w:shd w:val="clear" w:color="auto" w:fill="auto"/>
          </w:tcPr>
          <w:p w14:paraId="30672ED3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8"/>
          </w:p>
          <w:p w14:paraId="017C2534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02CFC66C" w14:textId="77777777" w:rsidTr="00A13ABE">
        <w:tc>
          <w:tcPr>
            <w:tcW w:w="9016" w:type="dxa"/>
            <w:gridSpan w:val="8"/>
            <w:shd w:val="clear" w:color="auto" w:fill="auto"/>
          </w:tcPr>
          <w:p w14:paraId="6A8EC95C" w14:textId="77777777" w:rsidR="008E0F8B" w:rsidRPr="003156E6" w:rsidRDefault="008E0F8B" w:rsidP="008E0F8B">
            <w:pPr>
              <w:tabs>
                <w:tab w:val="left" w:pos="3480"/>
              </w:tabs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tab/>
            </w:r>
          </w:p>
        </w:tc>
      </w:tr>
      <w:tr w:rsidR="008E0F8B" w:rsidRPr="003156E6" w14:paraId="2B41D895" w14:textId="77777777" w:rsidTr="00A13ABE">
        <w:tc>
          <w:tcPr>
            <w:tcW w:w="9016" w:type="dxa"/>
            <w:gridSpan w:val="8"/>
            <w:shd w:val="clear" w:color="auto" w:fill="auto"/>
          </w:tcPr>
          <w:p w14:paraId="77FBDFEB" w14:textId="5058C30E" w:rsidR="008E0F8B" w:rsidRPr="003156E6" w:rsidRDefault="008E0F8B" w:rsidP="008E0F8B">
            <w:pPr>
              <w:rPr>
                <w:rFonts w:ascii="Arial" w:eastAsia="Times New Roman" w:hAnsi="Arial" w:cs="Univers-Light"/>
                <w:bCs/>
              </w:rPr>
            </w:pPr>
            <w:r w:rsidRPr="002022B3">
              <w:rPr>
                <w:rFonts w:ascii="Arial" w:eastAsia="Times New Roman" w:hAnsi="Arial" w:cs="Univers-Light"/>
                <w:bCs/>
              </w:rPr>
              <w:t>Sylwadau Ychwanegol/Gwybodaeth</w:t>
            </w:r>
          </w:p>
          <w:p w14:paraId="14CA2D8B" w14:textId="76652A14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2022B3">
              <w:rPr>
                <w:rFonts w:ascii="Arial" w:eastAsia="Times New Roman" w:hAnsi="Arial"/>
                <w:bCs/>
                <w:sz w:val="18"/>
                <w:szCs w:val="18"/>
              </w:rPr>
              <w:t>Parhewch ar dudalen ychwanegol os oes angen, sicrhewch bod unrhyw atodiad yn cael ei atodi yn gadarn</w:t>
            </w:r>
            <w:r w:rsidRPr="003156E6">
              <w:rPr>
                <w:rFonts w:ascii="Arial" w:eastAsia="Times New Roman" w:hAnsi="Arial"/>
                <w:bCs/>
                <w:sz w:val="18"/>
                <w:szCs w:val="18"/>
              </w:rPr>
              <w:t>.</w:t>
            </w:r>
          </w:p>
        </w:tc>
      </w:tr>
      <w:tr w:rsidR="008E0F8B" w:rsidRPr="003156E6" w14:paraId="416E9130" w14:textId="77777777" w:rsidTr="00A13ABE">
        <w:trPr>
          <w:trHeight w:val="839"/>
        </w:trPr>
        <w:tc>
          <w:tcPr>
            <w:tcW w:w="9016" w:type="dxa"/>
            <w:gridSpan w:val="8"/>
            <w:shd w:val="clear" w:color="auto" w:fill="auto"/>
          </w:tcPr>
          <w:p w14:paraId="181E909E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9"/>
          </w:p>
          <w:p w14:paraId="679EB19F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4E1111C1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7FE2EFA7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4010D201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60553F69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</w:tr>
      <w:tr w:rsidR="008E0F8B" w:rsidRPr="003156E6" w14:paraId="5E1D0C3D" w14:textId="77777777" w:rsidTr="00A13ABE">
        <w:trPr>
          <w:trHeight w:val="695"/>
        </w:trPr>
        <w:tc>
          <w:tcPr>
            <w:tcW w:w="3737" w:type="dxa"/>
            <w:shd w:val="clear" w:color="auto" w:fill="auto"/>
          </w:tcPr>
          <w:p w14:paraId="49C4A372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17BF316C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1CD7AA05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10"/>
          </w:p>
        </w:tc>
        <w:tc>
          <w:tcPr>
            <w:tcW w:w="3060" w:type="dxa"/>
            <w:gridSpan w:val="5"/>
            <w:shd w:val="clear" w:color="auto" w:fill="auto"/>
          </w:tcPr>
          <w:p w14:paraId="18A2349F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21C97116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  <w:p w14:paraId="48040ABF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156E6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3156E6">
              <w:rPr>
                <w:rFonts w:ascii="Arial" w:eastAsia="Times New Roman" w:hAnsi="Arial"/>
                <w:bCs/>
              </w:rPr>
            </w:r>
            <w:r w:rsidRPr="003156E6">
              <w:rPr>
                <w:rFonts w:ascii="Arial" w:eastAsia="Times New Roman" w:hAnsi="Arial"/>
                <w:bCs/>
              </w:rPr>
              <w:fldChar w:fldCharType="separate"/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  <w:noProof/>
              </w:rPr>
              <w:t> </w:t>
            </w:r>
            <w:r w:rsidRPr="003156E6">
              <w:rPr>
                <w:rFonts w:ascii="Arial" w:eastAsia="Times New Roman" w:hAnsi="Arial"/>
                <w:bCs/>
              </w:rPr>
              <w:fldChar w:fldCharType="end"/>
            </w:r>
            <w:bookmarkEnd w:id="11"/>
          </w:p>
        </w:tc>
      </w:tr>
      <w:tr w:rsidR="008E0F8B" w:rsidRPr="003156E6" w14:paraId="72A39D40" w14:textId="77777777" w:rsidTr="00A13ABE">
        <w:tc>
          <w:tcPr>
            <w:tcW w:w="3737" w:type="dxa"/>
            <w:shd w:val="clear" w:color="auto" w:fill="auto"/>
          </w:tcPr>
          <w:p w14:paraId="1B6B6B9C" w14:textId="0F054BEF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Cs/>
              </w:rPr>
              <w:t>Llofnod Cyflogai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030C0549" w14:textId="77777777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7F336B2D" w14:textId="16B4FB94" w:rsidR="008E0F8B" w:rsidRPr="003156E6" w:rsidRDefault="008E0F8B" w:rsidP="008E0F8B">
            <w:pPr>
              <w:rPr>
                <w:rFonts w:ascii="Arial" w:eastAsia="Times New Roman" w:hAnsi="Arial"/>
                <w:bCs/>
              </w:rPr>
            </w:pPr>
            <w:r w:rsidRPr="003156E6">
              <w:rPr>
                <w:rFonts w:ascii="Arial" w:eastAsia="Times New Roman" w:hAnsi="Arial"/>
                <w:bCs/>
              </w:rPr>
              <w:t>D</w:t>
            </w:r>
            <w:r>
              <w:rPr>
                <w:rFonts w:ascii="Arial" w:eastAsia="Times New Roman" w:hAnsi="Arial"/>
                <w:bCs/>
              </w:rPr>
              <w:t>yddiad</w:t>
            </w:r>
          </w:p>
        </w:tc>
      </w:tr>
    </w:tbl>
    <w:p w14:paraId="09D4936B" w14:textId="77777777" w:rsidR="00D6694E" w:rsidRPr="003156E6" w:rsidRDefault="00D6694E" w:rsidP="00CC5876">
      <w:pPr>
        <w:spacing w:after="0" w:line="240" w:lineRule="auto"/>
        <w:rPr>
          <w:rFonts w:ascii="Arial" w:hAnsi="Arial"/>
          <w:color w:val="333333"/>
        </w:rPr>
      </w:pPr>
    </w:p>
    <w:p w14:paraId="3B282A64" w14:textId="77777777" w:rsidR="00BD41F9" w:rsidRPr="003156E6" w:rsidRDefault="00D6694E" w:rsidP="00CC5876">
      <w:pPr>
        <w:spacing w:after="0" w:line="240" w:lineRule="auto"/>
        <w:rPr>
          <w:rFonts w:ascii="Arial" w:hAnsi="Arial"/>
          <w:color w:val="333333"/>
        </w:rPr>
      </w:pPr>
      <w:r w:rsidRPr="003156E6">
        <w:rPr>
          <w:rFonts w:ascii="Arial" w:hAnsi="Arial"/>
          <w:color w:val="333333"/>
        </w:rPr>
        <w:lastRenderedPageBreak/>
        <w:t>Th</w:t>
      </w:r>
      <w:r w:rsidRPr="003156E6">
        <w:rPr>
          <w:rFonts w:ascii="Arial" w:hAnsi="Arial"/>
        </w:rPr>
        <w:t xml:space="preserve">is </w:t>
      </w:r>
      <w:r w:rsidRPr="003156E6">
        <w:rPr>
          <w:rFonts w:ascii="Arial" w:hAnsi="Arial"/>
          <w:color w:val="333333"/>
        </w:rPr>
        <w:t>Flexible Working Request Form should be completed in full, ensuring that it is signed and dated.  It should then be sent to the relevant</w:t>
      </w:r>
      <w:r w:rsidRPr="003156E6">
        <w:rPr>
          <w:rFonts w:ascii="Arial" w:hAnsi="Arial"/>
          <w:bCs/>
        </w:rPr>
        <w:t xml:space="preserve"> </w:t>
      </w:r>
      <w:r w:rsidRPr="003156E6">
        <w:rPr>
          <w:rFonts w:ascii="Arial" w:hAnsi="Arial"/>
          <w:color w:val="333333"/>
        </w:rPr>
        <w:t xml:space="preserve">Head of Department, </w:t>
      </w:r>
      <w:r w:rsidR="00DA4674" w:rsidRPr="003156E6">
        <w:rPr>
          <w:rFonts w:ascii="Arial" w:hAnsi="Arial"/>
          <w:color w:val="333333"/>
        </w:rPr>
        <w:t>and then on</w:t>
      </w:r>
      <w:r w:rsidRPr="003156E6">
        <w:rPr>
          <w:rFonts w:ascii="Arial" w:hAnsi="Arial"/>
          <w:color w:val="333333"/>
        </w:rPr>
        <w:t xml:space="preserve"> to </w:t>
      </w:r>
      <w:r w:rsidR="00797D6A" w:rsidRPr="003156E6">
        <w:rPr>
          <w:rFonts w:ascii="Arial" w:hAnsi="Arial"/>
          <w:color w:val="333333"/>
        </w:rPr>
        <w:t>hr@aber.ac.uk</w:t>
      </w:r>
      <w:r w:rsidRPr="003156E6">
        <w:rPr>
          <w:rFonts w:ascii="Arial" w:hAnsi="Arial"/>
          <w:color w:val="333333"/>
        </w:rPr>
        <w:t>.  A copy should be kept by the employee.</w:t>
      </w:r>
    </w:p>
    <w:p w14:paraId="0EEF12DA" w14:textId="77777777" w:rsidR="00CE4090" w:rsidRPr="003156E6" w:rsidRDefault="00CE4090" w:rsidP="00CC5876">
      <w:pPr>
        <w:spacing w:after="0" w:line="240" w:lineRule="auto"/>
        <w:rPr>
          <w:rFonts w:ascii="Arial" w:hAnsi="Arial"/>
          <w:color w:val="333333"/>
        </w:rPr>
      </w:pPr>
    </w:p>
    <w:p w14:paraId="04B2E47B" w14:textId="14947DCD" w:rsidR="00E17F63" w:rsidRPr="003156E6" w:rsidRDefault="002022B3" w:rsidP="00CC5876">
      <w:pPr>
        <w:rPr>
          <w:rFonts w:ascii="Arial" w:hAnsi="Arial"/>
          <w:b/>
          <w:u w:val="single"/>
        </w:rPr>
      </w:pPr>
      <w:r>
        <w:rPr>
          <w:rFonts w:ascii="Arial" w:eastAsia="Times New Roman" w:hAnsi="Arial" w:cs="Univers-Light"/>
          <w:b/>
          <w:bCs/>
          <w:lang w:val="en-US" w:bidi="th-TH"/>
        </w:rPr>
        <w:t>Adran</w:t>
      </w:r>
      <w:r w:rsidR="00E17F63" w:rsidRPr="002022B3">
        <w:rPr>
          <w:rFonts w:ascii="Arial" w:hAnsi="Arial"/>
          <w:b/>
        </w:rPr>
        <w:t xml:space="preserve"> D – </w:t>
      </w:r>
      <w:r w:rsidR="004078FC">
        <w:rPr>
          <w:rFonts w:ascii="Arial" w:hAnsi="Arial"/>
          <w:b/>
        </w:rPr>
        <w:t xml:space="preserve">I’w gwblhau gan Gyfarwyddwr y Cyfadran neu Bennaeth Gwasanaeth Broffesiynol </w:t>
      </w:r>
    </w:p>
    <w:p w14:paraId="5DF3E766" w14:textId="4972687B" w:rsidR="00D57466" w:rsidRPr="003156E6" w:rsidRDefault="00DA4674" w:rsidP="00CC5876">
      <w:pPr>
        <w:rPr>
          <w:rFonts w:ascii="Arial" w:hAnsi="Arial"/>
          <w:b/>
          <w:sz w:val="20"/>
          <w:szCs w:val="20"/>
        </w:rPr>
      </w:pPr>
      <w:r w:rsidRPr="003156E6">
        <w:rPr>
          <w:rFonts w:ascii="Arial" w:hAnsi="Arial"/>
          <w:b/>
          <w:sz w:val="20"/>
          <w:szCs w:val="20"/>
        </w:rPr>
        <w:t>**</w:t>
      </w:r>
      <w:r w:rsidR="00F76C19">
        <w:rPr>
          <w:rFonts w:ascii="Arial" w:hAnsi="Arial"/>
          <w:b/>
          <w:sz w:val="20"/>
          <w:szCs w:val="20"/>
        </w:rPr>
        <w:t>NODER:  ANFONIR Y PENDERFYNIAD AT YR YMGEISYDD YN UNIONGYRCHOL GAN ADNODDAU DYNOL.</w:t>
      </w:r>
      <w:r w:rsidR="00D57466" w:rsidRPr="003156E6">
        <w:rPr>
          <w:rFonts w:ascii="Arial" w:hAnsi="Arial"/>
          <w:b/>
          <w:sz w:val="20"/>
          <w:szCs w:val="20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901"/>
        <w:gridCol w:w="582"/>
        <w:gridCol w:w="5010"/>
      </w:tblGrid>
      <w:tr w:rsidR="002022B3" w:rsidRPr="003156E6" w14:paraId="6C253D06" w14:textId="77777777" w:rsidTr="003156E6">
        <w:tc>
          <w:tcPr>
            <w:tcW w:w="2631" w:type="dxa"/>
            <w:vMerge w:val="restart"/>
            <w:tcBorders>
              <w:right w:val="single" w:sz="4" w:space="0" w:color="auto"/>
            </w:tcBorders>
          </w:tcPr>
          <w:p w14:paraId="71010E0A" w14:textId="77777777" w:rsidR="00D57466" w:rsidRPr="003156E6" w:rsidRDefault="00D57466" w:rsidP="00CC5876">
            <w:pPr>
              <w:rPr>
                <w:rFonts w:ascii="Arial" w:hAnsi="Arial"/>
                <w:b/>
              </w:rPr>
            </w:pPr>
          </w:p>
          <w:p w14:paraId="50849B9B" w14:textId="07D90FEF" w:rsidR="00E17F63" w:rsidRPr="003156E6" w:rsidRDefault="002022B3" w:rsidP="00CC58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Cymeradwyd Cais Gweithio’n Hyblyg</w:t>
            </w:r>
            <w:r w:rsidR="00E17F63" w:rsidRPr="003156E6">
              <w:rPr>
                <w:rFonts w:ascii="Arial" w:hAnsi="Arial"/>
                <w:b/>
              </w:rPr>
              <w:t>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5A76" w14:textId="77777777" w:rsidR="00D57466" w:rsidRPr="003156E6" w:rsidRDefault="00D57466" w:rsidP="00CC5876">
            <w:pPr>
              <w:rPr>
                <w:rFonts w:ascii="Arial" w:hAnsi="Arial"/>
                <w:b/>
              </w:rPr>
            </w:pPr>
          </w:p>
          <w:p w14:paraId="1465097B" w14:textId="15232B42" w:rsidR="00E17F63" w:rsidRPr="003156E6" w:rsidRDefault="002022B3" w:rsidP="00CC58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7866" w14:textId="77777777" w:rsidR="00D57466" w:rsidRPr="003156E6" w:rsidRDefault="00D57466" w:rsidP="00CC5876">
            <w:pPr>
              <w:rPr>
                <w:rFonts w:ascii="Arial" w:hAnsi="Arial"/>
              </w:rPr>
            </w:pPr>
          </w:p>
          <w:p w14:paraId="68FC83D2" w14:textId="77777777" w:rsidR="00E17F63" w:rsidRPr="003156E6" w:rsidRDefault="00E17F63" w:rsidP="00CC5876">
            <w:pPr>
              <w:rPr>
                <w:rFonts w:ascii="Arial" w:hAnsi="Arial"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14:paraId="3A59F3EC" w14:textId="77777777" w:rsidR="00E17F63" w:rsidRPr="003156E6" w:rsidRDefault="00E17F63" w:rsidP="00CC5876">
            <w:pPr>
              <w:rPr>
                <w:rFonts w:ascii="Arial" w:hAnsi="Arial"/>
                <w:b/>
              </w:rPr>
            </w:pPr>
          </w:p>
          <w:p w14:paraId="27EF6D0B" w14:textId="3CADB128" w:rsidR="00E17F63" w:rsidRPr="003156E6" w:rsidRDefault="002022B3" w:rsidP="00CC58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Llofnod</w:t>
            </w:r>
            <w:r w:rsidR="00E17F63" w:rsidRPr="003156E6">
              <w:rPr>
                <w:rFonts w:ascii="Arial" w:hAnsi="Arial"/>
                <w:b/>
              </w:rPr>
              <w:t xml:space="preserve">:   </w:t>
            </w:r>
          </w:p>
          <w:p w14:paraId="2736FD57" w14:textId="77777777" w:rsidR="00A81395" w:rsidRPr="003156E6" w:rsidRDefault="00A81395" w:rsidP="00CC5876">
            <w:pPr>
              <w:rPr>
                <w:rFonts w:ascii="Arial" w:hAnsi="Arial"/>
                <w:b/>
              </w:rPr>
            </w:pPr>
          </w:p>
          <w:p w14:paraId="03A1AAE1" w14:textId="77777777" w:rsidR="00E17F63" w:rsidRPr="003156E6" w:rsidRDefault="00E17F63" w:rsidP="00CC5876">
            <w:pPr>
              <w:rPr>
                <w:rFonts w:ascii="Arial" w:hAnsi="Arial"/>
              </w:rPr>
            </w:pPr>
          </w:p>
        </w:tc>
      </w:tr>
      <w:tr w:rsidR="00E17F63" w:rsidRPr="003156E6" w14:paraId="0E781068" w14:textId="77777777" w:rsidTr="003156E6">
        <w:tc>
          <w:tcPr>
            <w:tcW w:w="2631" w:type="dxa"/>
            <w:vMerge/>
          </w:tcPr>
          <w:p w14:paraId="6BA2ED5D" w14:textId="77777777" w:rsidR="00E17F63" w:rsidRPr="003156E6" w:rsidRDefault="00E17F63" w:rsidP="00CC5876">
            <w:pPr>
              <w:rPr>
                <w:rFonts w:ascii="Arial" w:hAnsi="Arial"/>
              </w:rPr>
            </w:pPr>
          </w:p>
        </w:tc>
        <w:tc>
          <w:tcPr>
            <w:tcW w:w="6611" w:type="dxa"/>
            <w:gridSpan w:val="3"/>
          </w:tcPr>
          <w:p w14:paraId="6478EF0F" w14:textId="739CB4D7" w:rsidR="00E17F63" w:rsidRPr="003156E6" w:rsidRDefault="002022B3" w:rsidP="00CC58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</w:t>
            </w:r>
          </w:p>
        </w:tc>
      </w:tr>
      <w:tr w:rsidR="00E17F63" w:rsidRPr="003156E6" w14:paraId="49637CF8" w14:textId="77777777" w:rsidTr="003156E6">
        <w:trPr>
          <w:trHeight w:hRule="exact" w:val="454"/>
        </w:trPr>
        <w:tc>
          <w:tcPr>
            <w:tcW w:w="2631" w:type="dxa"/>
            <w:vMerge/>
          </w:tcPr>
          <w:p w14:paraId="2F1A2639" w14:textId="77777777" w:rsidR="00E17F63" w:rsidRPr="003156E6" w:rsidRDefault="00E17F63" w:rsidP="00CC5876">
            <w:pPr>
              <w:rPr>
                <w:rFonts w:ascii="Arial" w:hAnsi="Arial"/>
              </w:rPr>
            </w:pPr>
          </w:p>
        </w:tc>
        <w:tc>
          <w:tcPr>
            <w:tcW w:w="542" w:type="dxa"/>
          </w:tcPr>
          <w:p w14:paraId="19391447" w14:textId="7CE08D74" w:rsidR="00E17F63" w:rsidRPr="003156E6" w:rsidRDefault="00E17F63" w:rsidP="00CC5876">
            <w:pPr>
              <w:rPr>
                <w:rFonts w:ascii="Arial" w:hAnsi="Arial"/>
                <w:b/>
              </w:rPr>
            </w:pPr>
            <w:r w:rsidRPr="003156E6">
              <w:rPr>
                <w:rFonts w:ascii="Arial" w:hAnsi="Arial"/>
                <w:b/>
              </w:rPr>
              <w:t>N</w:t>
            </w:r>
            <w:r w:rsidR="002022B3">
              <w:rPr>
                <w:rFonts w:ascii="Arial" w:hAnsi="Arial"/>
                <w:b/>
              </w:rPr>
              <w:t>addo</w:t>
            </w:r>
          </w:p>
        </w:tc>
        <w:tc>
          <w:tcPr>
            <w:tcW w:w="6069" w:type="dxa"/>
            <w:gridSpan w:val="2"/>
          </w:tcPr>
          <w:p w14:paraId="3DCBAAC8" w14:textId="71FB522A" w:rsidR="00E17F63" w:rsidRPr="003156E6" w:rsidRDefault="00F76C19" w:rsidP="00CC5876">
            <w:pPr>
              <w:pStyle w:val="ListParagraph"/>
              <w:numPr>
                <w:ilvl w:val="0"/>
                <w:numId w:val="1"/>
              </w:numPr>
              <w:ind w:left="371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Rhowch resymeg y gwrthod yn y tabl isod</w:t>
            </w:r>
            <w:r w:rsidR="00E17F63" w:rsidRPr="003156E6">
              <w:rPr>
                <w:rFonts w:ascii="Arial" w:hAnsi="Arial"/>
              </w:rPr>
              <w:t xml:space="preserve">. </w:t>
            </w:r>
          </w:p>
        </w:tc>
      </w:tr>
    </w:tbl>
    <w:p w14:paraId="08BE066C" w14:textId="77777777" w:rsidR="00E17F63" w:rsidRPr="003156E6" w:rsidRDefault="00E17F63" w:rsidP="00CC5876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29C" w:rsidRPr="003156E6" w14:paraId="317779AB" w14:textId="77777777" w:rsidTr="00B37687">
        <w:tc>
          <w:tcPr>
            <w:tcW w:w="9242" w:type="dxa"/>
          </w:tcPr>
          <w:p w14:paraId="7D0905EB" w14:textId="77777777" w:rsidR="00D7029C" w:rsidRPr="003156E6" w:rsidRDefault="00D7029C" w:rsidP="00CC5876">
            <w:pPr>
              <w:spacing w:before="80"/>
              <w:rPr>
                <w:rFonts w:ascii="Arial" w:hAnsi="Arial"/>
              </w:rPr>
            </w:pPr>
            <w:r w:rsidRPr="003156E6">
              <w:rPr>
                <w:rFonts w:ascii="Arial" w:hAnsi="Arial"/>
                <w:b/>
              </w:rPr>
              <w:t xml:space="preserve">If the Flexible Working Request is </w:t>
            </w:r>
            <w:r w:rsidRPr="003156E6">
              <w:rPr>
                <w:rFonts w:ascii="Arial" w:hAnsi="Arial"/>
                <w:b/>
                <w:u w:val="single"/>
              </w:rPr>
              <w:t xml:space="preserve">not </w:t>
            </w:r>
            <w:r w:rsidRPr="003156E6">
              <w:rPr>
                <w:rFonts w:ascii="Arial" w:hAnsi="Arial"/>
                <w:b/>
              </w:rPr>
              <w:t>supported, please</w:t>
            </w:r>
            <w:r w:rsidR="00A42908" w:rsidRPr="003156E6">
              <w:rPr>
                <w:rFonts w:ascii="Arial" w:hAnsi="Arial"/>
                <w:b/>
              </w:rPr>
              <w:t xml:space="preserve"> refer to the list below and</w:t>
            </w:r>
            <w:r w:rsidRPr="003156E6">
              <w:rPr>
                <w:rFonts w:ascii="Arial" w:hAnsi="Arial"/>
                <w:b/>
              </w:rPr>
              <w:t xml:space="preserve"> mark relevant reason(s) with an ‘X’ and </w:t>
            </w:r>
            <w:r w:rsidR="008745F2" w:rsidRPr="003156E6">
              <w:rPr>
                <w:rFonts w:ascii="Arial" w:hAnsi="Arial"/>
                <w:b/>
              </w:rPr>
              <w:t>type</w:t>
            </w:r>
            <w:r w:rsidRPr="003156E6">
              <w:rPr>
                <w:rFonts w:ascii="Arial" w:hAnsi="Arial"/>
                <w:b/>
              </w:rPr>
              <w:t xml:space="preserve"> comments in the space provided</w:t>
            </w:r>
            <w:r w:rsidR="00A42908" w:rsidRPr="003156E6">
              <w:rPr>
                <w:rFonts w:ascii="Arial" w:hAnsi="Arial"/>
                <w:b/>
              </w:rPr>
              <w:t xml:space="preserve"> below</w:t>
            </w:r>
            <w:r w:rsidRPr="003156E6">
              <w:rPr>
                <w:rFonts w:ascii="Arial" w:hAnsi="Arial"/>
                <w:b/>
              </w:rPr>
              <w:t>.  This is to ensure that reasons provided are in line with current legislation and our policy.</w:t>
            </w:r>
            <w:r w:rsidR="00D57466" w:rsidRPr="003156E6">
              <w:rPr>
                <w:rFonts w:ascii="Arial" w:hAnsi="Arial"/>
                <w:b/>
              </w:rPr>
              <w:t xml:space="preserve">  For more information please go to ;  </w:t>
            </w:r>
            <w:hyperlink r:id="rId7" w:history="1">
              <w:r w:rsidRPr="003156E6">
                <w:rPr>
                  <w:rStyle w:val="Hyperlink"/>
                  <w:rFonts w:ascii="Arial" w:hAnsi="Arial"/>
                </w:rPr>
                <w:t>https://www.aber.ac.uk/en/hr/policy-and-procedure/flexiblework/</w:t>
              </w:r>
            </w:hyperlink>
          </w:p>
          <w:p w14:paraId="5E34FA69" w14:textId="77777777" w:rsidR="00D7029C" w:rsidRPr="003156E6" w:rsidRDefault="00D7029C" w:rsidP="00CC5876">
            <w:pPr>
              <w:rPr>
                <w:rFonts w:ascii="Arial" w:hAnsi="Arial"/>
                <w:b/>
              </w:rPr>
            </w:pPr>
          </w:p>
        </w:tc>
      </w:tr>
    </w:tbl>
    <w:p w14:paraId="4F8361B2" w14:textId="77777777" w:rsidR="00D57466" w:rsidRPr="003156E6" w:rsidRDefault="00D57466" w:rsidP="00CC5876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8628"/>
      </w:tblGrid>
      <w:tr w:rsidR="00D7029C" w:rsidRPr="003156E6" w14:paraId="476D2284" w14:textId="77777777" w:rsidTr="003156E6">
        <w:tc>
          <w:tcPr>
            <w:tcW w:w="392" w:type="dxa"/>
          </w:tcPr>
          <w:p w14:paraId="7E47DBED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5CD1360" w14:textId="6B57850A" w:rsidR="00D7029C" w:rsidRPr="003156E6" w:rsidRDefault="008E0F8B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Baich costau ychwanegol</w:t>
            </w:r>
            <w:r w:rsidR="00D7029C" w:rsidRPr="003156E6">
              <w:rPr>
                <w:rFonts w:ascii="Arial" w:hAnsi="Arial"/>
                <w:b/>
              </w:rPr>
              <w:t>.</w:t>
            </w:r>
          </w:p>
        </w:tc>
      </w:tr>
      <w:tr w:rsidR="00D7029C" w:rsidRPr="003156E6" w14:paraId="5D6EC5A5" w14:textId="77777777" w:rsidTr="003156E6">
        <w:tc>
          <w:tcPr>
            <w:tcW w:w="392" w:type="dxa"/>
          </w:tcPr>
          <w:p w14:paraId="40D1F739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5206144E" w14:textId="53873397" w:rsidR="00D7029C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  <w:r w:rsidR="008745F2" w:rsidRPr="003156E6">
              <w:rPr>
                <w:rFonts w:ascii="Arial" w:hAnsi="Arial"/>
              </w:rPr>
              <w:t xml:space="preserve">  </w:t>
            </w:r>
          </w:p>
          <w:p w14:paraId="4E45E2EE" w14:textId="77777777" w:rsidR="008745F2" w:rsidRPr="003156E6" w:rsidRDefault="008745F2" w:rsidP="00CC5876">
            <w:pPr>
              <w:ind w:left="34"/>
              <w:rPr>
                <w:rFonts w:ascii="Arial" w:hAnsi="Arial"/>
              </w:rPr>
            </w:pPr>
          </w:p>
          <w:p w14:paraId="6A1FA232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5A9E3AEB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034732A6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</w:tc>
      </w:tr>
      <w:tr w:rsidR="00D7029C" w:rsidRPr="003156E6" w14:paraId="57328E2B" w14:textId="77777777" w:rsidTr="003156E6">
        <w:tc>
          <w:tcPr>
            <w:tcW w:w="392" w:type="dxa"/>
          </w:tcPr>
          <w:p w14:paraId="7DA145BF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EFDBC6E" w14:textId="17A7951D" w:rsidR="00D7029C" w:rsidRPr="003156E6" w:rsidRDefault="008E0F8B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Effaith niweidiol ar y gallu cyflawni anghenion cwsmer</w:t>
            </w:r>
            <w:r w:rsidR="00D7029C" w:rsidRPr="003156E6">
              <w:rPr>
                <w:rFonts w:ascii="Arial" w:hAnsi="Arial"/>
                <w:b/>
              </w:rPr>
              <w:t>.</w:t>
            </w:r>
          </w:p>
        </w:tc>
      </w:tr>
      <w:tr w:rsidR="00D7029C" w:rsidRPr="003156E6" w14:paraId="0A7ABC5F" w14:textId="77777777" w:rsidTr="003156E6">
        <w:tc>
          <w:tcPr>
            <w:tcW w:w="392" w:type="dxa"/>
          </w:tcPr>
          <w:p w14:paraId="4984E907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0AEC907B" w14:textId="2505BDDE" w:rsidR="00D7029C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</w:p>
          <w:p w14:paraId="306F777B" w14:textId="77777777" w:rsidR="008745F2" w:rsidRPr="003156E6" w:rsidRDefault="008745F2" w:rsidP="00CC5876">
            <w:pPr>
              <w:rPr>
                <w:rFonts w:ascii="Arial" w:hAnsi="Arial"/>
              </w:rPr>
            </w:pPr>
          </w:p>
          <w:p w14:paraId="3F477762" w14:textId="77777777" w:rsidR="00DA4674" w:rsidRPr="003156E6" w:rsidRDefault="00DA4674" w:rsidP="00CC5876">
            <w:pPr>
              <w:rPr>
                <w:rFonts w:ascii="Arial" w:hAnsi="Arial"/>
              </w:rPr>
            </w:pPr>
          </w:p>
          <w:p w14:paraId="33BBD24E" w14:textId="77777777" w:rsidR="00DA4674" w:rsidRPr="003156E6" w:rsidRDefault="00DA4674" w:rsidP="00CC5876">
            <w:pPr>
              <w:rPr>
                <w:rFonts w:ascii="Arial" w:hAnsi="Arial"/>
              </w:rPr>
            </w:pPr>
          </w:p>
          <w:p w14:paraId="477FBCCC" w14:textId="77777777" w:rsidR="00DA4674" w:rsidRPr="003156E6" w:rsidRDefault="00DA4674" w:rsidP="00CC5876">
            <w:pPr>
              <w:rPr>
                <w:rFonts w:ascii="Arial" w:hAnsi="Arial"/>
              </w:rPr>
            </w:pPr>
          </w:p>
        </w:tc>
      </w:tr>
      <w:tr w:rsidR="00D7029C" w:rsidRPr="003156E6" w14:paraId="2E282750" w14:textId="77777777" w:rsidTr="003156E6">
        <w:tc>
          <w:tcPr>
            <w:tcW w:w="392" w:type="dxa"/>
          </w:tcPr>
          <w:p w14:paraId="21994F52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1184C938" w14:textId="4D2EC889" w:rsidR="00D7029C" w:rsidRPr="003156E6" w:rsidRDefault="008E0F8B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Anallu neilltuo gwaith ymhlith y staff presennol</w:t>
            </w:r>
            <w:r w:rsidR="00D7029C" w:rsidRPr="003156E6">
              <w:rPr>
                <w:rFonts w:ascii="Arial" w:hAnsi="Arial"/>
                <w:b/>
              </w:rPr>
              <w:t>.</w:t>
            </w:r>
          </w:p>
        </w:tc>
      </w:tr>
      <w:tr w:rsidR="00D7029C" w:rsidRPr="003156E6" w14:paraId="09F853C3" w14:textId="77777777" w:rsidTr="003156E6">
        <w:tc>
          <w:tcPr>
            <w:tcW w:w="392" w:type="dxa"/>
          </w:tcPr>
          <w:p w14:paraId="5578E3DB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19CA2074" w14:textId="203A27CE" w:rsidR="00A42908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</w:p>
          <w:p w14:paraId="7A4BB816" w14:textId="77777777" w:rsidR="008745F2" w:rsidRPr="003156E6" w:rsidRDefault="008745F2" w:rsidP="00CC5876">
            <w:pPr>
              <w:ind w:left="34"/>
              <w:rPr>
                <w:rFonts w:ascii="Arial" w:hAnsi="Arial"/>
              </w:rPr>
            </w:pPr>
          </w:p>
          <w:p w14:paraId="45E21BCD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0E517266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659E6E3F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</w:tc>
      </w:tr>
      <w:tr w:rsidR="00D7029C" w:rsidRPr="003156E6" w14:paraId="519D62BC" w14:textId="77777777" w:rsidTr="003156E6">
        <w:tc>
          <w:tcPr>
            <w:tcW w:w="392" w:type="dxa"/>
          </w:tcPr>
          <w:p w14:paraId="16B21065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482BC124" w14:textId="16D00950" w:rsidR="00D7029C" w:rsidRPr="003156E6" w:rsidRDefault="008E0F8B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Anallu recriwtio staff ychwanegol</w:t>
            </w:r>
            <w:r w:rsidR="00D7029C" w:rsidRPr="003156E6">
              <w:rPr>
                <w:rFonts w:ascii="Arial" w:hAnsi="Arial"/>
                <w:b/>
              </w:rPr>
              <w:t>.</w:t>
            </w:r>
          </w:p>
        </w:tc>
      </w:tr>
      <w:tr w:rsidR="00D7029C" w:rsidRPr="003156E6" w14:paraId="659504E3" w14:textId="77777777" w:rsidTr="003156E6">
        <w:tc>
          <w:tcPr>
            <w:tcW w:w="392" w:type="dxa"/>
          </w:tcPr>
          <w:p w14:paraId="1DE1AC47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759ADB6F" w14:textId="4AA72E38" w:rsidR="00D7029C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</w:p>
          <w:p w14:paraId="50E121A4" w14:textId="77777777" w:rsidR="008745F2" w:rsidRPr="003156E6" w:rsidRDefault="008745F2" w:rsidP="00CC5876">
            <w:pPr>
              <w:ind w:left="34"/>
              <w:rPr>
                <w:rFonts w:ascii="Arial" w:hAnsi="Arial"/>
              </w:rPr>
            </w:pPr>
          </w:p>
          <w:p w14:paraId="67D47534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5CA149EB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329DAA24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</w:tc>
      </w:tr>
      <w:tr w:rsidR="00D7029C" w:rsidRPr="003156E6" w14:paraId="2F4B72F0" w14:textId="77777777" w:rsidTr="003156E6">
        <w:tc>
          <w:tcPr>
            <w:tcW w:w="392" w:type="dxa"/>
          </w:tcPr>
          <w:p w14:paraId="20E96231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3468B097" w14:textId="2C8D857B" w:rsidR="00D7029C" w:rsidRPr="003156E6" w:rsidRDefault="008E0F8B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Effaith niweidiol ar safon o waith</w:t>
            </w:r>
            <w:r w:rsidR="00D7029C" w:rsidRPr="003156E6">
              <w:rPr>
                <w:rFonts w:ascii="Arial" w:hAnsi="Arial"/>
                <w:b/>
              </w:rPr>
              <w:t>.</w:t>
            </w:r>
          </w:p>
        </w:tc>
      </w:tr>
      <w:tr w:rsidR="00D7029C" w:rsidRPr="003156E6" w14:paraId="236A00EB" w14:textId="77777777" w:rsidTr="003156E6">
        <w:tc>
          <w:tcPr>
            <w:tcW w:w="392" w:type="dxa"/>
          </w:tcPr>
          <w:p w14:paraId="7C85321B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1CE03C9B" w14:textId="7823DF1E" w:rsidR="00A42908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</w:p>
          <w:p w14:paraId="6181D774" w14:textId="77777777" w:rsidR="008745F2" w:rsidRPr="003156E6" w:rsidRDefault="008745F2" w:rsidP="00CC5876">
            <w:pPr>
              <w:ind w:left="34"/>
              <w:rPr>
                <w:rFonts w:ascii="Arial" w:hAnsi="Arial"/>
              </w:rPr>
            </w:pPr>
          </w:p>
          <w:p w14:paraId="4D33727A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49BB9D64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3D91F4D2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</w:tc>
      </w:tr>
      <w:tr w:rsidR="00D7029C" w:rsidRPr="003156E6" w14:paraId="13A8EF72" w14:textId="77777777" w:rsidTr="003156E6">
        <w:tc>
          <w:tcPr>
            <w:tcW w:w="392" w:type="dxa"/>
          </w:tcPr>
          <w:p w14:paraId="34B20F0A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DF7BA0A" w14:textId="1DCBBFA8" w:rsidR="00D7029C" w:rsidRPr="003156E6" w:rsidRDefault="008E0F8B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Effaith niweidiol ar berfformiad</w:t>
            </w:r>
            <w:r w:rsidR="00D7029C" w:rsidRPr="003156E6">
              <w:rPr>
                <w:rFonts w:ascii="Arial" w:hAnsi="Arial"/>
                <w:b/>
              </w:rPr>
              <w:t>.</w:t>
            </w:r>
          </w:p>
        </w:tc>
      </w:tr>
      <w:tr w:rsidR="00D7029C" w:rsidRPr="003156E6" w14:paraId="3F34A242" w14:textId="77777777" w:rsidTr="003156E6">
        <w:tc>
          <w:tcPr>
            <w:tcW w:w="392" w:type="dxa"/>
          </w:tcPr>
          <w:p w14:paraId="52F6ABC6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5C28B015" w14:textId="3A692D50" w:rsidR="00D7029C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</w:p>
          <w:p w14:paraId="1FF7F7B6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06E6D20B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6014AA10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13CD1F40" w14:textId="77777777" w:rsidR="00A42908" w:rsidRPr="003156E6" w:rsidRDefault="00A42908" w:rsidP="00CC5876">
            <w:pPr>
              <w:ind w:left="34"/>
              <w:rPr>
                <w:rFonts w:ascii="Arial" w:hAnsi="Arial"/>
              </w:rPr>
            </w:pPr>
          </w:p>
        </w:tc>
      </w:tr>
      <w:tr w:rsidR="00D7029C" w:rsidRPr="003156E6" w14:paraId="30E927CB" w14:textId="77777777" w:rsidTr="003156E6">
        <w:tc>
          <w:tcPr>
            <w:tcW w:w="392" w:type="dxa"/>
          </w:tcPr>
          <w:p w14:paraId="614186CE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9DD7BF5" w14:textId="3E275D8D" w:rsidR="00D7029C" w:rsidRPr="003156E6" w:rsidRDefault="000F4065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Prinder gwaith yn ystod y cofnodau gwaith arfaethedig</w:t>
            </w:r>
            <w:r w:rsidR="00D7029C" w:rsidRPr="003156E6">
              <w:rPr>
                <w:rFonts w:ascii="Arial" w:hAnsi="Arial"/>
                <w:b/>
              </w:rPr>
              <w:t>.</w:t>
            </w:r>
          </w:p>
        </w:tc>
      </w:tr>
      <w:tr w:rsidR="00D7029C" w:rsidRPr="003156E6" w14:paraId="3D1E3DCF" w14:textId="77777777" w:rsidTr="003156E6">
        <w:tc>
          <w:tcPr>
            <w:tcW w:w="392" w:type="dxa"/>
          </w:tcPr>
          <w:p w14:paraId="7BA85CA7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04F75E92" w14:textId="3878E615" w:rsidR="00D7029C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</w:p>
          <w:p w14:paraId="20F3A9BC" w14:textId="77777777" w:rsidR="00A42908" w:rsidRPr="003156E6" w:rsidRDefault="00A42908" w:rsidP="00CC5876">
            <w:pPr>
              <w:ind w:left="34"/>
              <w:rPr>
                <w:rFonts w:ascii="Arial" w:hAnsi="Arial"/>
              </w:rPr>
            </w:pPr>
          </w:p>
          <w:p w14:paraId="3EC34898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64C4CB01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6CACD2C2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</w:tc>
      </w:tr>
      <w:tr w:rsidR="00D7029C" w:rsidRPr="003156E6" w14:paraId="6B0C5159" w14:textId="77777777" w:rsidTr="003156E6">
        <w:tc>
          <w:tcPr>
            <w:tcW w:w="392" w:type="dxa"/>
          </w:tcPr>
          <w:p w14:paraId="4C36063D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4F9A3C68" w14:textId="4BF476AF" w:rsidR="00D7029C" w:rsidRPr="003156E6" w:rsidRDefault="00F76C19" w:rsidP="00CC5876">
            <w:pPr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Newidiadau strwythuriol arfaethedig</w:t>
            </w:r>
          </w:p>
        </w:tc>
      </w:tr>
      <w:tr w:rsidR="00D7029C" w:rsidRPr="003156E6" w14:paraId="3D31A68E" w14:textId="77777777" w:rsidTr="003156E6">
        <w:tc>
          <w:tcPr>
            <w:tcW w:w="392" w:type="dxa"/>
          </w:tcPr>
          <w:p w14:paraId="5299AEEE" w14:textId="77777777" w:rsidR="00D7029C" w:rsidRPr="003156E6" w:rsidRDefault="00D7029C" w:rsidP="00CC5876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6CD8B401" w14:textId="01E20D83" w:rsidR="00D7029C" w:rsidRPr="003156E6" w:rsidRDefault="002022B3" w:rsidP="00CC5876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Sylwadau:</w:t>
            </w:r>
          </w:p>
          <w:p w14:paraId="507E7882" w14:textId="77777777" w:rsidR="00A42908" w:rsidRPr="003156E6" w:rsidRDefault="00A42908" w:rsidP="00CC5876">
            <w:pPr>
              <w:ind w:left="34"/>
              <w:rPr>
                <w:rFonts w:ascii="Arial" w:hAnsi="Arial"/>
              </w:rPr>
            </w:pPr>
          </w:p>
          <w:p w14:paraId="1EE1EDAB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5C6775D0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  <w:p w14:paraId="081F8B5A" w14:textId="77777777" w:rsidR="00DA4674" w:rsidRPr="003156E6" w:rsidRDefault="00DA4674" w:rsidP="00CC5876">
            <w:pPr>
              <w:ind w:left="34"/>
              <w:rPr>
                <w:rFonts w:ascii="Arial" w:hAnsi="Arial"/>
              </w:rPr>
            </w:pPr>
          </w:p>
        </w:tc>
      </w:tr>
    </w:tbl>
    <w:p w14:paraId="34CF6B88" w14:textId="0F6EAD90" w:rsidR="00DA4674" w:rsidRPr="003156E6" w:rsidRDefault="008D337B" w:rsidP="00CC5876">
      <w:pPr>
        <w:rPr>
          <w:rFonts w:ascii="Arial" w:hAnsi="Arial"/>
          <w:b/>
        </w:rPr>
      </w:pPr>
      <w:r w:rsidRPr="003156E6">
        <w:rPr>
          <w:rFonts w:ascii="Arial" w:hAnsi="Arial"/>
          <w:b/>
        </w:rPr>
        <w:t xml:space="preserve">* </w:t>
      </w:r>
      <w:r w:rsidR="0028615A">
        <w:rPr>
          <w:rFonts w:ascii="Arial" w:hAnsi="Arial"/>
          <w:b/>
        </w:rPr>
        <w:t>Ar ôl gwblhau’r adran hon, rhowch dyddiad a’ch llofnod isod wedyn anfon y ffurflen at Adnoddau Dynol.</w:t>
      </w:r>
      <w:r w:rsidRPr="003156E6">
        <w:rPr>
          <w:rFonts w:ascii="Arial" w:hAnsi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28615A" w:rsidRPr="003156E6" w14:paraId="7A42AF80" w14:textId="77777777" w:rsidTr="00EC13E7">
        <w:tc>
          <w:tcPr>
            <w:tcW w:w="6091" w:type="dxa"/>
          </w:tcPr>
          <w:p w14:paraId="429B2C41" w14:textId="5EB3FF7F" w:rsidR="0028615A" w:rsidRPr="003156E6" w:rsidRDefault="0028615A" w:rsidP="00EC13E7">
            <w:pPr>
              <w:rPr>
                <w:rFonts w:ascii="Arial" w:hAnsi="Arial"/>
              </w:rPr>
            </w:pPr>
            <w:r w:rsidRPr="004078FC">
              <w:rPr>
                <w:rFonts w:ascii="Arial" w:hAnsi="Arial"/>
              </w:rPr>
              <w:t>Llofnod Cyfarwyddwr</w:t>
            </w:r>
            <w:r>
              <w:rPr>
                <w:rFonts w:ascii="Arial" w:hAnsi="Arial"/>
              </w:rPr>
              <w:t xml:space="preserve"> y Cyfadran / Pennaeth Gwasanaeth Broffesiynol</w:t>
            </w:r>
            <w:r w:rsidRPr="004078FC"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</w:tcPr>
          <w:p w14:paraId="55FD8776" w14:textId="77777777" w:rsidR="0028615A" w:rsidRPr="003156E6" w:rsidRDefault="0028615A" w:rsidP="00EC13E7">
            <w:pPr>
              <w:rPr>
                <w:rFonts w:ascii="Arial" w:hAnsi="Arial"/>
              </w:rPr>
            </w:pPr>
            <w:r w:rsidRPr="003156E6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yddiad</w:t>
            </w:r>
            <w:r w:rsidRPr="003156E6">
              <w:rPr>
                <w:rFonts w:ascii="Arial" w:hAnsi="Arial"/>
              </w:rPr>
              <w:t>:</w:t>
            </w:r>
          </w:p>
        </w:tc>
      </w:tr>
      <w:tr w:rsidR="0028615A" w:rsidRPr="003156E6" w14:paraId="55936B50" w14:textId="77777777" w:rsidTr="00EC13E7">
        <w:tc>
          <w:tcPr>
            <w:tcW w:w="8926" w:type="dxa"/>
            <w:gridSpan w:val="2"/>
          </w:tcPr>
          <w:p w14:paraId="6B53C872" w14:textId="77777777" w:rsidR="0028615A" w:rsidRPr="003156E6" w:rsidRDefault="0028615A" w:rsidP="00EC13E7">
            <w:pPr>
              <w:rPr>
                <w:rFonts w:ascii="Arial" w:eastAsia="Times New Roman" w:hAnsi="Arial" w:cs="Univers-Light"/>
                <w:bCs/>
              </w:rPr>
            </w:pPr>
            <w:r w:rsidRPr="004078FC">
              <w:rPr>
                <w:rFonts w:ascii="Arial" w:eastAsia="Times New Roman" w:hAnsi="Arial" w:cs="Univers-Light"/>
                <w:bCs/>
              </w:rPr>
              <w:t>Sylwadau Ychwanegol</w:t>
            </w:r>
            <w:r>
              <w:rPr>
                <w:rFonts w:ascii="Arial" w:eastAsia="Times New Roman" w:hAnsi="Arial" w:cs="Univers-Light"/>
                <w:bCs/>
              </w:rPr>
              <w:t>:</w:t>
            </w:r>
          </w:p>
          <w:p w14:paraId="083D9C80" w14:textId="77777777" w:rsidR="0028615A" w:rsidRPr="003156E6" w:rsidRDefault="0028615A" w:rsidP="00EC13E7">
            <w:pPr>
              <w:rPr>
                <w:rFonts w:ascii="Arial" w:eastAsia="Times New Roman" w:hAnsi="Arial" w:cs="Univers-Light"/>
                <w:bCs/>
              </w:rPr>
            </w:pPr>
          </w:p>
          <w:p w14:paraId="3EA9A14F" w14:textId="77777777" w:rsidR="0028615A" w:rsidRPr="003156E6" w:rsidRDefault="0028615A" w:rsidP="00EC13E7">
            <w:pPr>
              <w:rPr>
                <w:rFonts w:ascii="Arial" w:eastAsia="Times New Roman" w:hAnsi="Arial" w:cs="Univers-Light"/>
                <w:bCs/>
              </w:rPr>
            </w:pPr>
          </w:p>
          <w:p w14:paraId="0C9E2021" w14:textId="77777777" w:rsidR="0028615A" w:rsidRPr="003156E6" w:rsidRDefault="0028615A" w:rsidP="00EC13E7">
            <w:pPr>
              <w:rPr>
                <w:rFonts w:ascii="Arial" w:eastAsia="Times New Roman" w:hAnsi="Arial" w:cs="Univers-Light"/>
                <w:bCs/>
              </w:rPr>
            </w:pPr>
          </w:p>
          <w:p w14:paraId="29434FF5" w14:textId="77777777" w:rsidR="0028615A" w:rsidRPr="003156E6" w:rsidRDefault="0028615A" w:rsidP="00EC13E7">
            <w:pPr>
              <w:rPr>
                <w:rFonts w:ascii="Arial" w:eastAsia="Times New Roman" w:hAnsi="Arial" w:cs="Univers-Light"/>
                <w:bCs/>
              </w:rPr>
            </w:pPr>
          </w:p>
          <w:p w14:paraId="165F25CD" w14:textId="77777777" w:rsidR="0028615A" w:rsidRPr="003156E6" w:rsidRDefault="0028615A" w:rsidP="00EC13E7">
            <w:pPr>
              <w:rPr>
                <w:rFonts w:ascii="Arial" w:eastAsia="Times New Roman" w:hAnsi="Arial" w:cs="Univers-Light"/>
                <w:bCs/>
              </w:rPr>
            </w:pPr>
          </w:p>
          <w:p w14:paraId="5B39DB00" w14:textId="77777777" w:rsidR="0028615A" w:rsidRPr="003156E6" w:rsidRDefault="0028615A" w:rsidP="00EC13E7">
            <w:pPr>
              <w:rPr>
                <w:rFonts w:ascii="Arial" w:eastAsia="Times New Roman" w:hAnsi="Arial"/>
                <w:bCs/>
              </w:rPr>
            </w:pPr>
          </w:p>
        </w:tc>
      </w:tr>
    </w:tbl>
    <w:p w14:paraId="26FEE547" w14:textId="77777777" w:rsidR="00DB3DC8" w:rsidRDefault="00DB3DC8" w:rsidP="00CC5876">
      <w:pPr>
        <w:rPr>
          <w:rFonts w:ascii="Arial" w:hAnsi="Arial"/>
          <w:b/>
        </w:rPr>
      </w:pPr>
    </w:p>
    <w:p w14:paraId="145D00FF" w14:textId="1BAE94B6" w:rsidR="00E17F63" w:rsidRPr="002022B3" w:rsidRDefault="002022B3" w:rsidP="00CC5876">
      <w:pPr>
        <w:rPr>
          <w:rFonts w:ascii="Arial" w:hAnsi="Arial"/>
        </w:rPr>
      </w:pPr>
      <w:r w:rsidRPr="002022B3">
        <w:rPr>
          <w:rFonts w:ascii="Arial" w:hAnsi="Arial"/>
          <w:b/>
        </w:rPr>
        <w:t>Adran</w:t>
      </w:r>
      <w:r w:rsidR="00D57466" w:rsidRPr="002022B3">
        <w:rPr>
          <w:rFonts w:ascii="Arial" w:hAnsi="Arial"/>
          <w:b/>
        </w:rPr>
        <w:t xml:space="preserve"> E – </w:t>
      </w:r>
      <w:r w:rsidR="004078FC">
        <w:rPr>
          <w:rFonts w:ascii="Arial" w:hAnsi="Arial"/>
          <w:b/>
        </w:rPr>
        <w:t>I’w gwblhau gan Cyfarwyddwr Adnoddau Dynol a Datblygu Sefydliadaol neu Bennaeth Gwasanaethau Adnoddau Dynol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D57466" w:rsidRPr="003156E6" w14:paraId="4B8A91C8" w14:textId="77777777" w:rsidTr="003156E6">
        <w:tc>
          <w:tcPr>
            <w:tcW w:w="4928" w:type="dxa"/>
          </w:tcPr>
          <w:p w14:paraId="349E4630" w14:textId="7C582FD0" w:rsidR="00D57466" w:rsidRPr="003156E6" w:rsidRDefault="004078FC" w:rsidP="00CC58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Cymeradwyd Cais Gweithio’n Hyblyg</w:t>
            </w:r>
            <w:r w:rsidRPr="003156E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92" w:type="dxa"/>
          </w:tcPr>
          <w:p w14:paraId="36F76280" w14:textId="77777777" w:rsidR="00D57466" w:rsidRPr="003156E6" w:rsidRDefault="00D57466" w:rsidP="00CC5876">
            <w:pPr>
              <w:rPr>
                <w:rFonts w:ascii="Arial" w:hAnsi="Arial"/>
              </w:rPr>
            </w:pPr>
          </w:p>
        </w:tc>
      </w:tr>
      <w:tr w:rsidR="00D57466" w:rsidRPr="003156E6" w14:paraId="7959EC2D" w14:textId="77777777" w:rsidTr="003156E6">
        <w:tc>
          <w:tcPr>
            <w:tcW w:w="4928" w:type="dxa"/>
          </w:tcPr>
          <w:p w14:paraId="1EA7D459" w14:textId="5CB70AFF" w:rsidR="00D57466" w:rsidRPr="003156E6" w:rsidRDefault="004078FC" w:rsidP="00CC58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 Chymeradwyd Cais Gweithio’n Hyblyg</w:t>
            </w:r>
            <w:r w:rsidRPr="003156E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92" w:type="dxa"/>
          </w:tcPr>
          <w:p w14:paraId="278A227D" w14:textId="77777777" w:rsidR="00D57466" w:rsidRPr="003156E6" w:rsidRDefault="00D57466" w:rsidP="00CC5876">
            <w:pPr>
              <w:rPr>
                <w:rFonts w:ascii="Arial" w:hAnsi="Arial"/>
              </w:rPr>
            </w:pPr>
          </w:p>
        </w:tc>
      </w:tr>
    </w:tbl>
    <w:p w14:paraId="09C6613A" w14:textId="77777777" w:rsidR="00D57466" w:rsidRPr="003156E6" w:rsidRDefault="00D57466" w:rsidP="00CC5876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305846" w:rsidRPr="003156E6" w14:paraId="1FC3D0A3" w14:textId="77777777" w:rsidTr="003156E6">
        <w:tc>
          <w:tcPr>
            <w:tcW w:w="6091" w:type="dxa"/>
          </w:tcPr>
          <w:p w14:paraId="32091EB7" w14:textId="6E67BBF4" w:rsidR="00AD7A04" w:rsidRPr="003156E6" w:rsidRDefault="004078FC" w:rsidP="00CC5876">
            <w:pPr>
              <w:rPr>
                <w:rFonts w:ascii="Arial" w:hAnsi="Arial"/>
              </w:rPr>
            </w:pPr>
            <w:r w:rsidRPr="004078FC">
              <w:rPr>
                <w:rFonts w:ascii="Arial" w:hAnsi="Arial"/>
              </w:rPr>
              <w:t xml:space="preserve">Llofnod Cyfarwyddwr Adnoddau Dynol </w:t>
            </w:r>
          </w:p>
        </w:tc>
        <w:tc>
          <w:tcPr>
            <w:tcW w:w="2835" w:type="dxa"/>
          </w:tcPr>
          <w:p w14:paraId="59B2145B" w14:textId="50761564" w:rsidR="00305846" w:rsidRPr="003156E6" w:rsidRDefault="00305846" w:rsidP="00CC5876">
            <w:pPr>
              <w:rPr>
                <w:rFonts w:ascii="Arial" w:hAnsi="Arial"/>
              </w:rPr>
            </w:pPr>
            <w:r w:rsidRPr="003156E6">
              <w:rPr>
                <w:rFonts w:ascii="Arial" w:hAnsi="Arial"/>
              </w:rPr>
              <w:t>D</w:t>
            </w:r>
            <w:r w:rsidR="004078FC">
              <w:rPr>
                <w:rFonts w:ascii="Arial" w:hAnsi="Arial"/>
              </w:rPr>
              <w:t>yddiad</w:t>
            </w:r>
            <w:r w:rsidR="00D57466" w:rsidRPr="003156E6">
              <w:rPr>
                <w:rFonts w:ascii="Arial" w:hAnsi="Arial"/>
              </w:rPr>
              <w:t>:</w:t>
            </w:r>
          </w:p>
        </w:tc>
      </w:tr>
      <w:tr w:rsidR="00305846" w:rsidRPr="003156E6" w14:paraId="7916867C" w14:textId="77777777" w:rsidTr="003156E6">
        <w:tc>
          <w:tcPr>
            <w:tcW w:w="8926" w:type="dxa"/>
            <w:gridSpan w:val="2"/>
          </w:tcPr>
          <w:p w14:paraId="3627AE12" w14:textId="6EFA3715" w:rsidR="00305846" w:rsidRPr="003156E6" w:rsidRDefault="004078FC" w:rsidP="00CC5876">
            <w:pPr>
              <w:rPr>
                <w:rFonts w:ascii="Arial" w:eastAsia="Times New Roman" w:hAnsi="Arial" w:cs="Univers-Light"/>
                <w:bCs/>
              </w:rPr>
            </w:pPr>
            <w:r w:rsidRPr="004078FC">
              <w:rPr>
                <w:rFonts w:ascii="Arial" w:eastAsia="Times New Roman" w:hAnsi="Arial" w:cs="Univers-Light"/>
                <w:bCs/>
              </w:rPr>
              <w:t>Sylwadau Ychwanegol</w:t>
            </w:r>
            <w:r>
              <w:rPr>
                <w:rFonts w:ascii="Arial" w:eastAsia="Times New Roman" w:hAnsi="Arial" w:cs="Univers-Light"/>
                <w:bCs/>
              </w:rPr>
              <w:t>:</w:t>
            </w:r>
          </w:p>
          <w:p w14:paraId="2B4DAC80" w14:textId="77777777" w:rsidR="00D57466" w:rsidRPr="003156E6" w:rsidRDefault="00D57466" w:rsidP="00CC5876">
            <w:pPr>
              <w:rPr>
                <w:rFonts w:ascii="Arial" w:eastAsia="Times New Roman" w:hAnsi="Arial" w:cs="Univers-Light"/>
                <w:bCs/>
              </w:rPr>
            </w:pPr>
          </w:p>
          <w:p w14:paraId="5DDF7AAC" w14:textId="77777777" w:rsidR="00A81395" w:rsidRPr="003156E6" w:rsidRDefault="00A81395" w:rsidP="00CC5876">
            <w:pPr>
              <w:rPr>
                <w:rFonts w:ascii="Arial" w:eastAsia="Times New Roman" w:hAnsi="Arial" w:cs="Univers-Light"/>
                <w:bCs/>
              </w:rPr>
            </w:pPr>
          </w:p>
          <w:p w14:paraId="6171FFF5" w14:textId="77777777" w:rsidR="00A81395" w:rsidRPr="003156E6" w:rsidRDefault="00A81395" w:rsidP="00CC5876">
            <w:pPr>
              <w:rPr>
                <w:rFonts w:ascii="Arial" w:eastAsia="Times New Roman" w:hAnsi="Arial" w:cs="Univers-Light"/>
                <w:bCs/>
              </w:rPr>
            </w:pPr>
          </w:p>
          <w:p w14:paraId="6D755449" w14:textId="77777777" w:rsidR="00D57466" w:rsidRPr="003156E6" w:rsidRDefault="00D57466" w:rsidP="00CC5876">
            <w:pPr>
              <w:rPr>
                <w:rFonts w:ascii="Arial" w:eastAsia="Times New Roman" w:hAnsi="Arial" w:cs="Univers-Light"/>
                <w:bCs/>
              </w:rPr>
            </w:pPr>
          </w:p>
          <w:p w14:paraId="492F5F24" w14:textId="77777777" w:rsidR="00D57466" w:rsidRPr="003156E6" w:rsidRDefault="00D57466" w:rsidP="00CC5876">
            <w:pPr>
              <w:rPr>
                <w:rFonts w:ascii="Arial" w:eastAsia="Times New Roman" w:hAnsi="Arial" w:cs="Univers-Light"/>
                <w:bCs/>
              </w:rPr>
            </w:pPr>
          </w:p>
          <w:p w14:paraId="3961D433" w14:textId="77777777" w:rsidR="00305846" w:rsidRPr="003156E6" w:rsidRDefault="00305846" w:rsidP="00CC5876">
            <w:pPr>
              <w:rPr>
                <w:rFonts w:ascii="Arial" w:eastAsia="Times New Roman" w:hAnsi="Arial"/>
                <w:bCs/>
              </w:rPr>
            </w:pPr>
          </w:p>
        </w:tc>
      </w:tr>
      <w:bookmarkEnd w:id="0"/>
    </w:tbl>
    <w:p w14:paraId="52030EBD" w14:textId="77777777" w:rsidR="00E17F63" w:rsidRPr="003156E6" w:rsidRDefault="00E17F63" w:rsidP="00DB3DC8">
      <w:pPr>
        <w:spacing w:after="0" w:line="240" w:lineRule="auto"/>
        <w:rPr>
          <w:rFonts w:ascii="Arial" w:hAnsi="Arial"/>
        </w:rPr>
      </w:pPr>
    </w:p>
    <w:sectPr w:rsidR="00E17F63" w:rsidRPr="003156E6" w:rsidSect="008745F2">
      <w:headerReference w:type="default" r:id="rId8"/>
      <w:footerReference w:type="default" r:id="rId9"/>
      <w:pgSz w:w="11906" w:h="16838"/>
      <w:pgMar w:top="65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3380" w14:textId="77777777" w:rsidR="00BA06E3" w:rsidRDefault="00BA06E3" w:rsidP="00D6694E">
      <w:pPr>
        <w:spacing w:after="0" w:line="240" w:lineRule="auto"/>
      </w:pPr>
      <w:r>
        <w:separator/>
      </w:r>
    </w:p>
  </w:endnote>
  <w:endnote w:type="continuationSeparator" w:id="0">
    <w:p w14:paraId="68BA045F" w14:textId="77777777" w:rsidR="00BA06E3" w:rsidRDefault="00BA06E3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2035" w14:textId="42345F2B" w:rsidR="00D40287" w:rsidRPr="003156E6" w:rsidRDefault="00103E65" w:rsidP="00103E65">
    <w:pPr>
      <w:pStyle w:val="Footer"/>
      <w:rPr>
        <w:sz w:val="16"/>
        <w:szCs w:val="16"/>
      </w:rPr>
    </w:pPr>
    <w:r>
      <w:rPr>
        <w:sz w:val="16"/>
        <w:szCs w:val="16"/>
      </w:rPr>
      <w:t>Tudalen</w:t>
    </w:r>
    <w:r w:rsidRPr="003156E6">
      <w:rPr>
        <w:sz w:val="16"/>
        <w:szCs w:val="16"/>
      </w:rPr>
      <w:t xml:space="preserve"> </w:t>
    </w:r>
    <w:r w:rsidRPr="003156E6">
      <w:rPr>
        <w:rStyle w:val="PageNumber"/>
        <w:sz w:val="16"/>
        <w:szCs w:val="16"/>
      </w:rPr>
      <w:fldChar w:fldCharType="begin"/>
    </w:r>
    <w:r w:rsidRPr="003156E6">
      <w:rPr>
        <w:rStyle w:val="PageNumber"/>
        <w:sz w:val="16"/>
        <w:szCs w:val="16"/>
      </w:rPr>
      <w:instrText xml:space="preserve"> PAGE </w:instrText>
    </w:r>
    <w:r w:rsidRPr="003156E6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3156E6">
      <w:rPr>
        <w:rStyle w:val="PageNumber"/>
        <w:sz w:val="16"/>
        <w:szCs w:val="16"/>
      </w:rPr>
      <w:fldChar w:fldCharType="end"/>
    </w:r>
    <w:r w:rsidRPr="003156E6">
      <w:rPr>
        <w:rStyle w:val="PageNumber"/>
        <w:sz w:val="16"/>
        <w:szCs w:val="16"/>
      </w:rPr>
      <w:t xml:space="preserve"> o </w:t>
    </w:r>
    <w:r w:rsidRPr="003156E6">
      <w:rPr>
        <w:rStyle w:val="PageNumber"/>
        <w:sz w:val="16"/>
        <w:szCs w:val="16"/>
      </w:rPr>
      <w:fldChar w:fldCharType="begin"/>
    </w:r>
    <w:r w:rsidRPr="003156E6">
      <w:rPr>
        <w:rStyle w:val="PageNumber"/>
        <w:sz w:val="16"/>
        <w:szCs w:val="16"/>
      </w:rPr>
      <w:instrText xml:space="preserve"> NUMPAGES </w:instrText>
    </w:r>
    <w:r w:rsidRPr="003156E6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5</w:t>
    </w:r>
    <w:r w:rsidRPr="003156E6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="002022B3">
      <w:rPr>
        <w:sz w:val="16"/>
        <w:szCs w:val="16"/>
      </w:rPr>
      <w:t xml:space="preserve">Diweddarwyd </w:t>
    </w:r>
    <w:r w:rsidR="003156E6" w:rsidRPr="003156E6">
      <w:rPr>
        <w:sz w:val="16"/>
        <w:szCs w:val="16"/>
      </w:rPr>
      <w:t>23/11/2022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A4EA" w14:textId="77777777" w:rsidR="00BA06E3" w:rsidRDefault="00BA06E3" w:rsidP="00D6694E">
      <w:pPr>
        <w:spacing w:after="0" w:line="240" w:lineRule="auto"/>
      </w:pPr>
      <w:r>
        <w:separator/>
      </w:r>
    </w:p>
  </w:footnote>
  <w:footnote w:type="continuationSeparator" w:id="0">
    <w:p w14:paraId="75F2E493" w14:textId="77777777" w:rsidR="00BA06E3" w:rsidRDefault="00BA06E3" w:rsidP="00D6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666"/>
      <w:gridCol w:w="5360"/>
    </w:tblGrid>
    <w:tr w:rsidR="00D40287" w:rsidRPr="00C748E6" w14:paraId="0E7FC398" w14:textId="77777777" w:rsidTr="00C748E6">
      <w:tc>
        <w:tcPr>
          <w:tcW w:w="3473" w:type="dxa"/>
        </w:tcPr>
        <w:p w14:paraId="19B35E66" w14:textId="657B59B8" w:rsidR="00D40287" w:rsidRPr="00C748E6" w:rsidRDefault="003156E6" w:rsidP="00C748E6">
          <w:pPr>
            <w:jc w:val="both"/>
            <w:rPr>
              <w:rFonts w:eastAsia="Times New Roman"/>
            </w:rPr>
          </w:pPr>
          <w:r>
            <w:rPr>
              <w:rFonts w:eastAsia="Times New Roman"/>
              <w:noProof/>
              <w:color w:val="000000"/>
              <w:kern w:val="36"/>
              <w:lang w:eastAsia="en-GB"/>
            </w:rPr>
            <w:drawing>
              <wp:inline distT="0" distB="0" distL="0" distR="0" wp14:anchorId="3BECE250" wp14:editId="6511C43C">
                <wp:extent cx="2187142" cy="33337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759" cy="333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</w:tcPr>
        <w:p w14:paraId="41EECCF6" w14:textId="77777777" w:rsidR="002022B3" w:rsidRPr="00103E65" w:rsidRDefault="002022B3" w:rsidP="002022B3">
          <w:pPr>
            <w:jc w:val="right"/>
            <w:rPr>
              <w:rFonts w:ascii="Arial" w:eastAsia="Times New Roman" w:hAnsi="Arial"/>
              <w:b/>
              <w:color w:val="333333"/>
              <w:sz w:val="24"/>
              <w:lang w:val="cy-GB"/>
            </w:rPr>
          </w:pPr>
          <w:r w:rsidRPr="00103E65">
            <w:rPr>
              <w:rFonts w:ascii="Arial" w:eastAsia="Times New Roman" w:hAnsi="Arial"/>
              <w:b/>
              <w:color w:val="333333"/>
              <w:sz w:val="24"/>
              <w:lang w:val="cy-GB"/>
            </w:rPr>
            <w:t xml:space="preserve">Ffurflen Gais Oriau Hyblyg </w:t>
          </w:r>
        </w:p>
        <w:p w14:paraId="5C74F8F5" w14:textId="0139C3A0" w:rsidR="00D40287" w:rsidRPr="00C748E6" w:rsidRDefault="002022B3" w:rsidP="002022B3">
          <w:pPr>
            <w:jc w:val="right"/>
            <w:rPr>
              <w:rFonts w:eastAsia="Times New Roman"/>
              <w:b/>
            </w:rPr>
          </w:pPr>
          <w:r w:rsidRPr="00103E65">
            <w:rPr>
              <w:rFonts w:ascii="Arial" w:eastAsia="Times New Roman" w:hAnsi="Arial"/>
              <w:b/>
              <w:sz w:val="24"/>
              <w:lang w:val="cy-GB"/>
            </w:rPr>
            <w:t>Telerau ac Amodau Cyflogaeth</w:t>
          </w:r>
        </w:p>
      </w:tc>
    </w:tr>
  </w:tbl>
  <w:p w14:paraId="567F69F8" w14:textId="77777777" w:rsidR="00325BAC" w:rsidRDefault="00000000" w:rsidP="00D66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505"/>
    <w:multiLevelType w:val="hybridMultilevel"/>
    <w:tmpl w:val="38A4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0E9"/>
    <w:multiLevelType w:val="hybridMultilevel"/>
    <w:tmpl w:val="BFE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34C3"/>
    <w:multiLevelType w:val="hybridMultilevel"/>
    <w:tmpl w:val="ADD8B29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E64D5"/>
    <w:multiLevelType w:val="hybridMultilevel"/>
    <w:tmpl w:val="1D20B4B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1145"/>
    <w:multiLevelType w:val="hybridMultilevel"/>
    <w:tmpl w:val="4FEC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559099">
    <w:abstractNumId w:val="1"/>
  </w:num>
  <w:num w:numId="2" w16cid:durableId="1508325630">
    <w:abstractNumId w:val="0"/>
  </w:num>
  <w:num w:numId="3" w16cid:durableId="1960381702">
    <w:abstractNumId w:val="4"/>
  </w:num>
  <w:num w:numId="4" w16cid:durableId="1712874404">
    <w:abstractNumId w:val="2"/>
  </w:num>
  <w:num w:numId="5" w16cid:durableId="942688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6"/>
    <w:rsid w:val="00074FE4"/>
    <w:rsid w:val="000B0D4F"/>
    <w:rsid w:val="000E7FF0"/>
    <w:rsid w:val="000F4065"/>
    <w:rsid w:val="001015D0"/>
    <w:rsid w:val="00103E65"/>
    <w:rsid w:val="001737CF"/>
    <w:rsid w:val="001A33D6"/>
    <w:rsid w:val="001A38BB"/>
    <w:rsid w:val="001B293A"/>
    <w:rsid w:val="001F31D2"/>
    <w:rsid w:val="002022B3"/>
    <w:rsid w:val="00210105"/>
    <w:rsid w:val="00256BB6"/>
    <w:rsid w:val="0028615A"/>
    <w:rsid w:val="002B23C8"/>
    <w:rsid w:val="00302128"/>
    <w:rsid w:val="00305846"/>
    <w:rsid w:val="003156E6"/>
    <w:rsid w:val="00387D60"/>
    <w:rsid w:val="003D0A98"/>
    <w:rsid w:val="004078FC"/>
    <w:rsid w:val="004D6BD0"/>
    <w:rsid w:val="00516A62"/>
    <w:rsid w:val="005A5452"/>
    <w:rsid w:val="005E4E1A"/>
    <w:rsid w:val="006E6563"/>
    <w:rsid w:val="00720C48"/>
    <w:rsid w:val="00742580"/>
    <w:rsid w:val="00794236"/>
    <w:rsid w:val="00797D6A"/>
    <w:rsid w:val="008135B6"/>
    <w:rsid w:val="00866CCD"/>
    <w:rsid w:val="008745F2"/>
    <w:rsid w:val="008A79F5"/>
    <w:rsid w:val="008D337B"/>
    <w:rsid w:val="008E0F8B"/>
    <w:rsid w:val="00917BCB"/>
    <w:rsid w:val="00996064"/>
    <w:rsid w:val="00A11116"/>
    <w:rsid w:val="00A13ABE"/>
    <w:rsid w:val="00A42908"/>
    <w:rsid w:val="00A81395"/>
    <w:rsid w:val="00AD7A04"/>
    <w:rsid w:val="00B24922"/>
    <w:rsid w:val="00B77CAA"/>
    <w:rsid w:val="00BA06E3"/>
    <w:rsid w:val="00BD41F9"/>
    <w:rsid w:val="00BD66BB"/>
    <w:rsid w:val="00CB3C0D"/>
    <w:rsid w:val="00CC5876"/>
    <w:rsid w:val="00CD0C31"/>
    <w:rsid w:val="00CE4090"/>
    <w:rsid w:val="00CF50B4"/>
    <w:rsid w:val="00D315BC"/>
    <w:rsid w:val="00D33DDA"/>
    <w:rsid w:val="00D57466"/>
    <w:rsid w:val="00D6694E"/>
    <w:rsid w:val="00D7029C"/>
    <w:rsid w:val="00DA4674"/>
    <w:rsid w:val="00DB3DC8"/>
    <w:rsid w:val="00E119FC"/>
    <w:rsid w:val="00E17F63"/>
    <w:rsid w:val="00E72850"/>
    <w:rsid w:val="00E9198F"/>
    <w:rsid w:val="00F628EE"/>
    <w:rsid w:val="00F76C19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472C7"/>
  <w15:docId w15:val="{6FF96C84-E17D-425B-A76F-31DA531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94E"/>
    <w:pPr>
      <w:tabs>
        <w:tab w:val="center" w:pos="4320"/>
        <w:tab w:val="right" w:pos="8640"/>
      </w:tabs>
      <w:spacing w:after="0" w:line="240" w:lineRule="auto"/>
    </w:pPr>
    <w:rPr>
      <w:rFonts w:ascii="Verdana" w:eastAsia="SimSun" w:hAnsi="Verdana" w:cs="Arial"/>
      <w:bCs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D6694E"/>
    <w:rPr>
      <w:rFonts w:ascii="Verdana" w:eastAsia="SimSun" w:hAnsi="Verdana" w:cs="Arial"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D6694E"/>
    <w:pPr>
      <w:tabs>
        <w:tab w:val="center" w:pos="4320"/>
        <w:tab w:val="right" w:pos="8640"/>
      </w:tabs>
      <w:spacing w:after="0" w:line="240" w:lineRule="auto"/>
    </w:pPr>
    <w:rPr>
      <w:rFonts w:ascii="Verdana" w:eastAsia="SimSun" w:hAnsi="Verdana" w:cs="Arial"/>
      <w:bCs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D6694E"/>
    <w:rPr>
      <w:rFonts w:ascii="Verdana" w:eastAsia="SimSun" w:hAnsi="Verdana" w:cs="Arial"/>
      <w:bCs/>
      <w:sz w:val="20"/>
      <w:szCs w:val="20"/>
      <w:lang w:eastAsia="zh-CN"/>
    </w:rPr>
  </w:style>
  <w:style w:type="character" w:styleId="PageNumber">
    <w:name w:val="page number"/>
    <w:basedOn w:val="DefaultParagraphFont"/>
    <w:rsid w:val="00D6694E"/>
  </w:style>
  <w:style w:type="table" w:styleId="TableGrid">
    <w:name w:val="Table Grid"/>
    <w:basedOn w:val="TableNormal"/>
    <w:uiPriority w:val="59"/>
    <w:rsid w:val="0086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29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3156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hr/policy-and-procedure/flexibl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r.disk.aber.ac.uk\shared\Templates\Flexible%20Working\Flexible%20Working%20Request%20Form%20-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Flexible Working Request Form - EN.dotx</Template>
  <TotalTime>163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Disbury [mfd]</dc:creator>
  <cp:lastModifiedBy>Fran Disbury [mfd] (Staff)</cp:lastModifiedBy>
  <cp:revision>13</cp:revision>
  <cp:lastPrinted>2017-09-28T15:09:00Z</cp:lastPrinted>
  <dcterms:created xsi:type="dcterms:W3CDTF">2022-11-23T12:02:00Z</dcterms:created>
  <dcterms:modified xsi:type="dcterms:W3CDTF">2023-01-10T15:10:00Z</dcterms:modified>
</cp:coreProperties>
</file>