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712" w14:textId="77777777" w:rsidR="00400CFA" w:rsidRDefault="00400CFA"/>
    <w:p w14:paraId="213D64CC" w14:textId="77777777" w:rsidR="00CE5680" w:rsidRDefault="00665F46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1:  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3178F" w14:paraId="475A2861" w14:textId="77777777" w:rsidTr="00EC7E60">
        <w:tc>
          <w:tcPr>
            <w:tcW w:w="2830" w:type="dxa"/>
          </w:tcPr>
          <w:p w14:paraId="4B50B5FC" w14:textId="77777777" w:rsidR="00EC7E60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Enw(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au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) Cyntaf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ab/>
            </w:r>
            <w:r>
              <w:rPr>
                <w:rFonts w:ascii="Calibri" w:eastAsia="Calibri" w:hAnsi="Calibri" w:cs="Times New Roman"/>
                <w:color w:val="1F4E79"/>
                <w:lang w:val="cy-GB"/>
              </w:rPr>
              <w:t>:</w:t>
            </w:r>
          </w:p>
        </w:tc>
        <w:tc>
          <w:tcPr>
            <w:tcW w:w="6186" w:type="dxa"/>
          </w:tcPr>
          <w:p w14:paraId="72625026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40A9A635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58271291" w14:textId="77777777" w:rsidTr="00EC7E60">
        <w:tc>
          <w:tcPr>
            <w:tcW w:w="2830" w:type="dxa"/>
          </w:tcPr>
          <w:p w14:paraId="68CBE502" w14:textId="77777777" w:rsidR="00EC7E60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Cyfenw / Enw Teuluol:</w:t>
            </w:r>
          </w:p>
        </w:tc>
        <w:tc>
          <w:tcPr>
            <w:tcW w:w="6186" w:type="dxa"/>
          </w:tcPr>
          <w:p w14:paraId="711D5A69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0E226270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5E42CB25" w14:textId="77777777" w:rsidTr="00EC7E60">
        <w:tc>
          <w:tcPr>
            <w:tcW w:w="2830" w:type="dxa"/>
          </w:tcPr>
          <w:p w14:paraId="6E002123" w14:textId="77777777" w:rsidR="00EC7E60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Teitl:</w:t>
            </w:r>
          </w:p>
        </w:tc>
        <w:tc>
          <w:tcPr>
            <w:tcW w:w="6186" w:type="dxa"/>
          </w:tcPr>
          <w:p w14:paraId="16041B1A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369070C3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67AC5FE9" w14:textId="77777777" w:rsidTr="00EC7E60">
        <w:tc>
          <w:tcPr>
            <w:tcW w:w="2830" w:type="dxa"/>
          </w:tcPr>
          <w:p w14:paraId="43783045" w14:textId="77777777" w:rsidR="00EC7E60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 xml:space="preserve">Cyfenw Blaenorol 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sz w:val="18"/>
                <w:szCs w:val="18"/>
                <w:lang w:val="cy-GB"/>
              </w:rPr>
              <w:t>(os yw’n berthnasol):</w:t>
            </w:r>
          </w:p>
        </w:tc>
        <w:tc>
          <w:tcPr>
            <w:tcW w:w="6186" w:type="dxa"/>
          </w:tcPr>
          <w:p w14:paraId="74E09B22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09B57C32" w14:textId="77777777" w:rsidTr="00EC7E60">
        <w:tc>
          <w:tcPr>
            <w:tcW w:w="2830" w:type="dxa"/>
          </w:tcPr>
          <w:p w14:paraId="5AE85186" w14:textId="77777777" w:rsidR="00EC7E60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Cenedligrwydd:</w:t>
            </w:r>
          </w:p>
        </w:tc>
        <w:tc>
          <w:tcPr>
            <w:tcW w:w="6186" w:type="dxa"/>
          </w:tcPr>
          <w:p w14:paraId="1D8C6064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2D5AA695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6141D246" w14:textId="77777777" w:rsidTr="00EC7E60">
        <w:tc>
          <w:tcPr>
            <w:tcW w:w="2830" w:type="dxa"/>
          </w:tcPr>
          <w:p w14:paraId="126A4A61" w14:textId="77777777" w:rsidR="00EC7E60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Dyddiad Geni:</w:t>
            </w:r>
          </w:p>
        </w:tc>
        <w:tc>
          <w:tcPr>
            <w:tcW w:w="6186" w:type="dxa"/>
          </w:tcPr>
          <w:p w14:paraId="12B43845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26DF580E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1415ACCA" w14:textId="77777777" w:rsidTr="00EC7E60">
        <w:tc>
          <w:tcPr>
            <w:tcW w:w="2830" w:type="dxa"/>
          </w:tcPr>
          <w:p w14:paraId="352CA252" w14:textId="77777777" w:rsidR="00EC7E60" w:rsidRPr="00AE7ACF" w:rsidRDefault="00665F46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Gwlad eich Geni:</w:t>
            </w:r>
          </w:p>
        </w:tc>
        <w:tc>
          <w:tcPr>
            <w:tcW w:w="6186" w:type="dxa"/>
          </w:tcPr>
          <w:p w14:paraId="0C5BE3EE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3C43E785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46B92810" w14:textId="77777777" w:rsidTr="00EC7E60">
        <w:tc>
          <w:tcPr>
            <w:tcW w:w="2830" w:type="dxa"/>
          </w:tcPr>
          <w:p w14:paraId="1E928233" w14:textId="77777777" w:rsidR="00EC7E60" w:rsidRPr="00AE7ACF" w:rsidRDefault="00665F46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Person Cyswllt a Enwebwyd</w:t>
            </w:r>
            <w:r>
              <w:rPr>
                <w:rStyle w:val="FootnoteReference"/>
                <w:b/>
                <w:color w:val="1F4E79" w:themeColor="accent1" w:themeShade="80"/>
              </w:rPr>
              <w:footnoteReference w:id="1"/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:</w:t>
            </w:r>
          </w:p>
        </w:tc>
        <w:tc>
          <w:tcPr>
            <w:tcW w:w="6186" w:type="dxa"/>
          </w:tcPr>
          <w:p w14:paraId="75999692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20325A26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3839EDB4" w14:textId="77777777" w:rsidTr="00EC7E60">
        <w:tc>
          <w:tcPr>
            <w:tcW w:w="2830" w:type="dxa"/>
          </w:tcPr>
          <w:p w14:paraId="4842D9DC" w14:textId="77777777" w:rsidR="007600B4" w:rsidRDefault="00665F46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 xml:space="preserve">A oes angen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fisa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 xml:space="preserve"> myfyriwr arnoch i astudio yn y Deyrnas Unedig?</w:t>
            </w:r>
          </w:p>
          <w:p w14:paraId="47ACA3EA" w14:textId="77777777" w:rsidR="007600B4" w:rsidRDefault="007600B4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6186" w:type="dxa"/>
          </w:tcPr>
          <w:p w14:paraId="45191D6D" w14:textId="77777777" w:rsidR="007600B4" w:rsidRDefault="007600B4" w:rsidP="007600B4">
            <w:pPr>
              <w:jc w:val="center"/>
              <w:rPr>
                <w:b/>
                <w:color w:val="1F4E79" w:themeColor="accent1" w:themeShade="80"/>
              </w:rPr>
            </w:pPr>
          </w:p>
          <w:p w14:paraId="6F8ABB22" w14:textId="77777777" w:rsidR="007600B4" w:rsidRDefault="00665F46" w:rsidP="007600B4">
            <w:pPr>
              <w:jc w:val="center"/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Oes/Nac oes</w:t>
            </w:r>
          </w:p>
        </w:tc>
      </w:tr>
    </w:tbl>
    <w:p w14:paraId="2160F107" w14:textId="77777777" w:rsidR="00F46813" w:rsidRPr="008D517C" w:rsidRDefault="00F46813">
      <w:pPr>
        <w:rPr>
          <w:color w:val="000000" w:themeColor="text1"/>
        </w:rPr>
      </w:pPr>
    </w:p>
    <w:p w14:paraId="1F0B5CD5" w14:textId="77777777" w:rsidR="00F46813" w:rsidRDefault="00665F46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2:  CYFEIRIAD a 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3178F" w14:paraId="163CB5A4" w14:textId="77777777" w:rsidTr="00475763">
        <w:tc>
          <w:tcPr>
            <w:tcW w:w="2830" w:type="dxa"/>
          </w:tcPr>
          <w:p w14:paraId="11F50F34" w14:textId="77777777" w:rsidR="00475763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Rhif/enw’r tŷ:</w:t>
            </w:r>
          </w:p>
        </w:tc>
        <w:tc>
          <w:tcPr>
            <w:tcW w:w="6186" w:type="dxa"/>
          </w:tcPr>
          <w:p w14:paraId="0154FDBC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3496BF7C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2DB2EB13" w14:textId="77777777" w:rsidTr="00475763">
        <w:tc>
          <w:tcPr>
            <w:tcW w:w="2830" w:type="dxa"/>
          </w:tcPr>
          <w:p w14:paraId="32111F65" w14:textId="77777777" w:rsidR="00475763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Stryd:</w:t>
            </w:r>
          </w:p>
        </w:tc>
        <w:tc>
          <w:tcPr>
            <w:tcW w:w="6186" w:type="dxa"/>
          </w:tcPr>
          <w:p w14:paraId="55EE3A79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2F460ECF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14B57DCA" w14:textId="77777777" w:rsidTr="00475763">
        <w:tc>
          <w:tcPr>
            <w:tcW w:w="2830" w:type="dxa"/>
          </w:tcPr>
          <w:p w14:paraId="43F10381" w14:textId="77777777" w:rsidR="00475763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Tref/Dinas:</w:t>
            </w:r>
          </w:p>
        </w:tc>
        <w:tc>
          <w:tcPr>
            <w:tcW w:w="6186" w:type="dxa"/>
          </w:tcPr>
          <w:p w14:paraId="10205045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42B429D4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688DEC9A" w14:textId="77777777" w:rsidTr="00475763">
        <w:tc>
          <w:tcPr>
            <w:tcW w:w="2830" w:type="dxa"/>
          </w:tcPr>
          <w:p w14:paraId="11A764B5" w14:textId="77777777" w:rsidR="00475763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Sir: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ab/>
            </w:r>
          </w:p>
        </w:tc>
        <w:tc>
          <w:tcPr>
            <w:tcW w:w="6186" w:type="dxa"/>
          </w:tcPr>
          <w:p w14:paraId="5DCF41AE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73178673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48CA63F0" w14:textId="77777777" w:rsidTr="00475763">
        <w:tc>
          <w:tcPr>
            <w:tcW w:w="2830" w:type="dxa"/>
          </w:tcPr>
          <w:p w14:paraId="27BAAF7B" w14:textId="77777777" w:rsidR="00475763" w:rsidRDefault="00665F46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Cod post:</w:t>
            </w:r>
          </w:p>
        </w:tc>
        <w:tc>
          <w:tcPr>
            <w:tcW w:w="6186" w:type="dxa"/>
          </w:tcPr>
          <w:p w14:paraId="3FEACBDD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2D9BB062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14CC780E" w14:textId="77777777" w:rsidTr="00475763">
        <w:tc>
          <w:tcPr>
            <w:tcW w:w="2830" w:type="dxa"/>
          </w:tcPr>
          <w:p w14:paraId="1768BAD8" w14:textId="77777777" w:rsidR="00475763" w:rsidRPr="00AE7ACF" w:rsidRDefault="00665F46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Rhif ffôn:</w:t>
            </w:r>
          </w:p>
        </w:tc>
        <w:tc>
          <w:tcPr>
            <w:tcW w:w="6186" w:type="dxa"/>
          </w:tcPr>
          <w:p w14:paraId="27D49CFA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2296F89E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22FBF385" w14:textId="77777777" w:rsidTr="00475763">
        <w:tc>
          <w:tcPr>
            <w:tcW w:w="2830" w:type="dxa"/>
          </w:tcPr>
          <w:p w14:paraId="03265C79" w14:textId="77777777" w:rsidR="00475763" w:rsidRPr="00AE7ACF" w:rsidRDefault="00665F46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Cyfeiriad E-bost: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ab/>
            </w:r>
          </w:p>
        </w:tc>
        <w:tc>
          <w:tcPr>
            <w:tcW w:w="6186" w:type="dxa"/>
          </w:tcPr>
          <w:p w14:paraId="71B647F3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78F325BE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36B9F4C8" w14:textId="77777777" w:rsidR="004E61B6" w:rsidRDefault="00665F46" w:rsidP="00D21C48">
      <w:pPr>
        <w:rPr>
          <w:b/>
          <w:color w:val="1F4E79" w:themeColor="accent1" w:themeShade="80"/>
        </w:rPr>
      </w:pPr>
      <w:r w:rsidRPr="00AE7ACF">
        <w:rPr>
          <w:b/>
          <w:color w:val="1F4E79" w:themeColor="accent1" w:themeShade="80"/>
        </w:rPr>
        <w:tab/>
      </w:r>
    </w:p>
    <w:p w14:paraId="16F070BB" w14:textId="77777777" w:rsidR="004E61B6" w:rsidRDefault="004E61B6" w:rsidP="00D21C48">
      <w:pPr>
        <w:rPr>
          <w:b/>
          <w:color w:val="1F4E79" w:themeColor="accent1" w:themeShade="80"/>
        </w:rPr>
      </w:pPr>
    </w:p>
    <w:p w14:paraId="18B08003" w14:textId="284B22D4" w:rsidR="004E61B6" w:rsidRDefault="00665F46" w:rsidP="00D21C48">
      <w:pPr>
        <w:rPr>
          <w:b/>
          <w:color w:val="C45911" w:themeColor="accent2" w:themeShade="BF"/>
          <w:u w:val="single"/>
        </w:rPr>
      </w:pPr>
      <w:r>
        <w:lastRenderedPageBreak/>
        <w:tab/>
      </w:r>
    </w:p>
    <w:p w14:paraId="462BA478" w14:textId="211F8559" w:rsidR="00D21C48" w:rsidRDefault="00665F46" w:rsidP="00D21C48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3:  DEWIS MAES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78F" w14:paraId="730413BE" w14:textId="77777777" w:rsidTr="00902978">
        <w:tc>
          <w:tcPr>
            <w:tcW w:w="4508" w:type="dxa"/>
          </w:tcPr>
          <w:p w14:paraId="13515DF9" w14:textId="0C698681" w:rsidR="00902978" w:rsidRDefault="00004261" w:rsidP="00D21C48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Dewi Maes:</w:t>
            </w:r>
            <w:r w:rsidR="00665F46">
              <w:rPr>
                <w:rFonts w:ascii="Calibri" w:eastAsia="Calibri" w:hAnsi="Calibri" w:cs="Times New Roman"/>
                <w:color w:val="1F4E79"/>
                <w:lang w:val="cy-GB"/>
              </w:rPr>
              <w:t xml:space="preserve">  </w:t>
            </w:r>
          </w:p>
        </w:tc>
        <w:tc>
          <w:tcPr>
            <w:tcW w:w="4508" w:type="dxa"/>
          </w:tcPr>
          <w:p w14:paraId="338ECCC9" w14:textId="77777777" w:rsidR="00902978" w:rsidRDefault="00902978" w:rsidP="00D21C48">
            <w:pPr>
              <w:rPr>
                <w:b/>
                <w:color w:val="C45911" w:themeColor="accent2" w:themeShade="BF"/>
                <w:u w:val="single"/>
              </w:rPr>
            </w:pPr>
          </w:p>
          <w:p w14:paraId="0852FEC2" w14:textId="77777777" w:rsidR="00902978" w:rsidRDefault="00902978" w:rsidP="00D21C48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0DD86EEF" w14:textId="77777777" w:rsidTr="00902978">
        <w:tc>
          <w:tcPr>
            <w:tcW w:w="4508" w:type="dxa"/>
          </w:tcPr>
          <w:p w14:paraId="7E7653DC" w14:textId="77777777" w:rsidR="00902978" w:rsidRDefault="00665F46" w:rsidP="00D21C48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Blwyddyn Mynediad:</w:t>
            </w:r>
            <w:r>
              <w:rPr>
                <w:rFonts w:ascii="Calibri" w:eastAsia="Calibri" w:hAnsi="Calibri" w:cs="Times New Roman"/>
                <w:color w:val="1F4E79"/>
                <w:lang w:val="cy-GB"/>
              </w:rPr>
              <w:t xml:space="preserve">  </w:t>
            </w:r>
          </w:p>
        </w:tc>
        <w:tc>
          <w:tcPr>
            <w:tcW w:w="4508" w:type="dxa"/>
          </w:tcPr>
          <w:p w14:paraId="1C7C183C" w14:textId="77777777" w:rsidR="00902978" w:rsidRDefault="00902978" w:rsidP="00D21C48">
            <w:pPr>
              <w:rPr>
                <w:b/>
                <w:color w:val="C45911" w:themeColor="accent2" w:themeShade="BF"/>
                <w:u w:val="single"/>
              </w:rPr>
            </w:pPr>
          </w:p>
          <w:p w14:paraId="5FBA6C45" w14:textId="77777777" w:rsidR="00902978" w:rsidRDefault="00902978" w:rsidP="00D21C48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43246E76" w14:textId="77777777" w:rsidR="00902978" w:rsidRDefault="00902978" w:rsidP="00D21C48">
      <w:pPr>
        <w:rPr>
          <w:b/>
          <w:color w:val="C45911" w:themeColor="accent2" w:themeShade="BF"/>
          <w:u w:val="single"/>
        </w:rPr>
      </w:pPr>
    </w:p>
    <w:p w14:paraId="67AE8213" w14:textId="77777777" w:rsidR="00077935" w:rsidRDefault="00665F46" w:rsidP="00077935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4:  ANABLEDD a CHYMORTH I FYFYRWYR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78F" w14:paraId="4E2A6F12" w14:textId="77777777" w:rsidTr="00902978">
        <w:tc>
          <w:tcPr>
            <w:tcW w:w="4508" w:type="dxa"/>
          </w:tcPr>
          <w:p w14:paraId="2CC1119C" w14:textId="77777777" w:rsidR="00902978" w:rsidRDefault="00665F46" w:rsidP="00077935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Anabledd, anghenion arbennig neu gyflyrau meddygol: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ab/>
            </w:r>
          </w:p>
        </w:tc>
        <w:tc>
          <w:tcPr>
            <w:tcW w:w="4508" w:type="dxa"/>
          </w:tcPr>
          <w:p w14:paraId="05CD4712" w14:textId="77777777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  <w:p w14:paraId="2F2C3643" w14:textId="77777777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7DB79C72" w14:textId="77777777" w:rsidTr="00902978">
        <w:tc>
          <w:tcPr>
            <w:tcW w:w="4508" w:type="dxa"/>
          </w:tcPr>
          <w:p w14:paraId="4CF3F15C" w14:textId="77777777" w:rsidR="00902978" w:rsidRPr="004C7EF8" w:rsidRDefault="00665F46" w:rsidP="00902978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Manylion pellach:</w:t>
            </w:r>
          </w:p>
          <w:p w14:paraId="457F3EDF" w14:textId="77777777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508" w:type="dxa"/>
          </w:tcPr>
          <w:p w14:paraId="3D9BD2CB" w14:textId="77777777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  <w:p w14:paraId="1DF29129" w14:textId="77777777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07F9B75B" w14:textId="77777777" w:rsidR="008D517C" w:rsidRPr="008E24F6" w:rsidRDefault="008D517C"/>
    <w:p w14:paraId="11FBCDF1" w14:textId="77777777" w:rsidR="00C03A86" w:rsidRPr="000F53B5" w:rsidRDefault="00665F46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5:  CYMWYSTERAU PRIFYSGOL/COLEG BLAENOROL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560"/>
        <w:gridCol w:w="1791"/>
      </w:tblGrid>
      <w:tr w:rsidR="00C3178F" w14:paraId="124F0168" w14:textId="77777777" w:rsidTr="00F83190">
        <w:tc>
          <w:tcPr>
            <w:tcW w:w="2972" w:type="dxa"/>
          </w:tcPr>
          <w:p w14:paraId="04184CA7" w14:textId="77777777" w:rsidR="006A33A4" w:rsidRPr="003855DC" w:rsidRDefault="00665F46">
            <w:pPr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Enw'r Coleg/Prifysgol</w:t>
            </w:r>
          </w:p>
        </w:tc>
        <w:tc>
          <w:tcPr>
            <w:tcW w:w="2693" w:type="dxa"/>
          </w:tcPr>
          <w:p w14:paraId="33415BB1" w14:textId="77777777" w:rsidR="006A33A4" w:rsidRPr="003855DC" w:rsidRDefault="00665F46" w:rsidP="003855D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Cymhwyster a gafwyd:</w:t>
            </w:r>
          </w:p>
        </w:tc>
        <w:tc>
          <w:tcPr>
            <w:tcW w:w="1560" w:type="dxa"/>
          </w:tcPr>
          <w:p w14:paraId="6D67518A" w14:textId="77777777" w:rsidR="006A33A4" w:rsidRPr="003855DC" w:rsidRDefault="00665F46" w:rsidP="003855D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Dyddiadau:</w:t>
            </w:r>
          </w:p>
        </w:tc>
        <w:tc>
          <w:tcPr>
            <w:tcW w:w="1791" w:type="dxa"/>
          </w:tcPr>
          <w:p w14:paraId="2FB01CD6" w14:textId="77777777" w:rsidR="006A33A4" w:rsidRPr="003855DC" w:rsidRDefault="00665F46" w:rsidP="003855DC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Canlyniad/Gradd</w:t>
            </w:r>
          </w:p>
        </w:tc>
      </w:tr>
      <w:tr w:rsidR="00C3178F" w14:paraId="7A354387" w14:textId="77777777" w:rsidTr="00F83190">
        <w:tc>
          <w:tcPr>
            <w:tcW w:w="2972" w:type="dxa"/>
          </w:tcPr>
          <w:p w14:paraId="7BF5A714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1A17A23A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60" w:type="dxa"/>
          </w:tcPr>
          <w:p w14:paraId="17B75D92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791" w:type="dxa"/>
          </w:tcPr>
          <w:p w14:paraId="708D5CFD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778C50B3" w14:textId="77777777" w:rsidTr="00F83190">
        <w:tc>
          <w:tcPr>
            <w:tcW w:w="2972" w:type="dxa"/>
          </w:tcPr>
          <w:p w14:paraId="686C885A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26B7DDB5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60" w:type="dxa"/>
          </w:tcPr>
          <w:p w14:paraId="76C129A4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791" w:type="dxa"/>
          </w:tcPr>
          <w:p w14:paraId="6B675DF4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0E4706F6" w14:textId="77777777" w:rsidTr="00F83190">
        <w:tc>
          <w:tcPr>
            <w:tcW w:w="2972" w:type="dxa"/>
          </w:tcPr>
          <w:p w14:paraId="5D00D4FE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03F7F8C2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60" w:type="dxa"/>
          </w:tcPr>
          <w:p w14:paraId="5B0ECDD7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791" w:type="dxa"/>
          </w:tcPr>
          <w:p w14:paraId="61FBA71E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6C7F53D3" w14:textId="77777777" w:rsidTr="00F83190">
        <w:tc>
          <w:tcPr>
            <w:tcW w:w="2972" w:type="dxa"/>
          </w:tcPr>
          <w:p w14:paraId="55E2D5C5" w14:textId="77777777" w:rsidR="000F53B5" w:rsidRDefault="000F53B5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7A2FCE90" w14:textId="77777777" w:rsidR="000F53B5" w:rsidRDefault="000F53B5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60" w:type="dxa"/>
          </w:tcPr>
          <w:p w14:paraId="17146F03" w14:textId="77777777" w:rsidR="000F53B5" w:rsidRDefault="000F53B5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791" w:type="dxa"/>
          </w:tcPr>
          <w:p w14:paraId="05F393F2" w14:textId="77777777" w:rsidR="000F53B5" w:rsidRDefault="000F53B5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75CFA7DD" w14:textId="77777777" w:rsidTr="00F83190">
        <w:tc>
          <w:tcPr>
            <w:tcW w:w="2972" w:type="dxa"/>
          </w:tcPr>
          <w:p w14:paraId="6BBFA63C" w14:textId="77777777" w:rsidR="000F53B5" w:rsidRDefault="000F53B5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32592AE2" w14:textId="77777777" w:rsidR="000F53B5" w:rsidRDefault="000F53B5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60" w:type="dxa"/>
          </w:tcPr>
          <w:p w14:paraId="21CEE6E9" w14:textId="77777777" w:rsidR="000F53B5" w:rsidRDefault="000F53B5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791" w:type="dxa"/>
          </w:tcPr>
          <w:p w14:paraId="197D4513" w14:textId="77777777" w:rsidR="000F53B5" w:rsidRDefault="000F53B5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3A67D1CE" w14:textId="77777777" w:rsidR="00400CFA" w:rsidRDefault="00400CFA">
      <w:pPr>
        <w:rPr>
          <w:b/>
          <w:color w:val="C45911" w:themeColor="accent2" w:themeShade="BF"/>
          <w:u w:val="single"/>
        </w:rPr>
      </w:pPr>
    </w:p>
    <w:p w14:paraId="3BE8A3E1" w14:textId="77777777" w:rsidR="00400CFA" w:rsidRDefault="00665F46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6:  CYMWYSTERAU BLAENOROL O’R YSGOL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249"/>
        <w:gridCol w:w="2574"/>
        <w:gridCol w:w="1806"/>
        <w:gridCol w:w="1774"/>
      </w:tblGrid>
      <w:tr w:rsidR="00C3178F" w14:paraId="112DF185" w14:textId="77777777" w:rsidTr="00992E9D">
        <w:tc>
          <w:tcPr>
            <w:tcW w:w="1696" w:type="dxa"/>
          </w:tcPr>
          <w:p w14:paraId="66E3B29F" w14:textId="77777777" w:rsidR="00106884" w:rsidRPr="005B0621" w:rsidRDefault="00665F46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Enw'r Ysgol:</w:t>
            </w:r>
          </w:p>
        </w:tc>
        <w:tc>
          <w:tcPr>
            <w:tcW w:w="1276" w:type="dxa"/>
          </w:tcPr>
          <w:p w14:paraId="48486D54" w14:textId="77777777" w:rsidR="00106884" w:rsidRPr="005B0621" w:rsidRDefault="00665F46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Dyddiad Dyfarnu</w:t>
            </w:r>
          </w:p>
        </w:tc>
        <w:tc>
          <w:tcPr>
            <w:tcW w:w="2693" w:type="dxa"/>
          </w:tcPr>
          <w:p w14:paraId="1D971B1D" w14:textId="77777777" w:rsidR="00106884" w:rsidRPr="005B0621" w:rsidRDefault="00665F46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Cymhwyster</w:t>
            </w:r>
          </w:p>
          <w:p w14:paraId="48F7FB14" w14:textId="77777777" w:rsidR="00106884" w:rsidRPr="005B0621" w:rsidRDefault="00665F46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(e.e. Safon Uwch, BTEC)</w:t>
            </w:r>
          </w:p>
        </w:tc>
        <w:tc>
          <w:tcPr>
            <w:tcW w:w="1913" w:type="dxa"/>
          </w:tcPr>
          <w:p w14:paraId="6C681C68" w14:textId="77777777" w:rsidR="00106884" w:rsidRPr="005B0621" w:rsidRDefault="00665F46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⁠Pwnc</w:t>
            </w:r>
          </w:p>
        </w:tc>
        <w:tc>
          <w:tcPr>
            <w:tcW w:w="1438" w:type="dxa"/>
          </w:tcPr>
          <w:p w14:paraId="7116C26E" w14:textId="77777777" w:rsidR="00106884" w:rsidRPr="005B0621" w:rsidRDefault="00665F46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Canlyniad/Gradd</w:t>
            </w:r>
          </w:p>
        </w:tc>
      </w:tr>
      <w:tr w:rsidR="00C3178F" w14:paraId="0683EBAE" w14:textId="77777777" w:rsidTr="00992E9D">
        <w:tc>
          <w:tcPr>
            <w:tcW w:w="1696" w:type="dxa"/>
          </w:tcPr>
          <w:p w14:paraId="2A974306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276" w:type="dxa"/>
          </w:tcPr>
          <w:p w14:paraId="07F31081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12CCD7BE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13" w:type="dxa"/>
          </w:tcPr>
          <w:p w14:paraId="577D5450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7E18550E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49B63B5A" w14:textId="77777777" w:rsidTr="00992E9D">
        <w:tc>
          <w:tcPr>
            <w:tcW w:w="1696" w:type="dxa"/>
          </w:tcPr>
          <w:p w14:paraId="0DF533C7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276" w:type="dxa"/>
          </w:tcPr>
          <w:p w14:paraId="12D00A4D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5227D781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13" w:type="dxa"/>
          </w:tcPr>
          <w:p w14:paraId="5D835E28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13C00CC2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6A710D82" w14:textId="77777777" w:rsidTr="00992E9D">
        <w:tc>
          <w:tcPr>
            <w:tcW w:w="1696" w:type="dxa"/>
          </w:tcPr>
          <w:p w14:paraId="6F0FD378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276" w:type="dxa"/>
          </w:tcPr>
          <w:p w14:paraId="4D309263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5B6CBA1A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13" w:type="dxa"/>
          </w:tcPr>
          <w:p w14:paraId="752C64FD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432B2D2E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211E8C82" w14:textId="77777777" w:rsidTr="00992E9D">
        <w:tc>
          <w:tcPr>
            <w:tcW w:w="1696" w:type="dxa"/>
          </w:tcPr>
          <w:p w14:paraId="0E201F3A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276" w:type="dxa"/>
          </w:tcPr>
          <w:p w14:paraId="015AB63C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100DDE30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13" w:type="dxa"/>
          </w:tcPr>
          <w:p w14:paraId="7F11885D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5EA95494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09BC9C3D" w14:textId="77777777" w:rsidTr="00992E9D">
        <w:tc>
          <w:tcPr>
            <w:tcW w:w="1696" w:type="dxa"/>
          </w:tcPr>
          <w:p w14:paraId="2C01096E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276" w:type="dxa"/>
          </w:tcPr>
          <w:p w14:paraId="3ED38F43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552BD00F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13" w:type="dxa"/>
          </w:tcPr>
          <w:p w14:paraId="0CD9BDAC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184E2A61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39BFA8E8" w14:textId="77777777" w:rsidTr="00992E9D">
        <w:tc>
          <w:tcPr>
            <w:tcW w:w="1696" w:type="dxa"/>
          </w:tcPr>
          <w:p w14:paraId="23C29133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276" w:type="dxa"/>
          </w:tcPr>
          <w:p w14:paraId="7A491E7A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62231D10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13" w:type="dxa"/>
          </w:tcPr>
          <w:p w14:paraId="781EDAA2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52B6614D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3B03CD3D" w14:textId="77777777" w:rsidTr="00992E9D">
        <w:tc>
          <w:tcPr>
            <w:tcW w:w="1696" w:type="dxa"/>
          </w:tcPr>
          <w:p w14:paraId="08BF8F45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276" w:type="dxa"/>
          </w:tcPr>
          <w:p w14:paraId="37E80C61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5C2FB58F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13" w:type="dxa"/>
          </w:tcPr>
          <w:p w14:paraId="2D55245D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3660CF77" w14:textId="77777777" w:rsidR="00106884" w:rsidRDefault="0010688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39B41111" w14:textId="77777777" w:rsidTr="00992E9D">
        <w:tc>
          <w:tcPr>
            <w:tcW w:w="1696" w:type="dxa"/>
          </w:tcPr>
          <w:p w14:paraId="1BE5822B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276" w:type="dxa"/>
          </w:tcPr>
          <w:p w14:paraId="4EBF5967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1DD59D96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13" w:type="dxa"/>
          </w:tcPr>
          <w:p w14:paraId="270B3CD0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7528CFAD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4B65DD88" w14:textId="77777777" w:rsidTr="00992E9D">
        <w:tc>
          <w:tcPr>
            <w:tcW w:w="1696" w:type="dxa"/>
          </w:tcPr>
          <w:p w14:paraId="4BFF7E56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276" w:type="dxa"/>
          </w:tcPr>
          <w:p w14:paraId="239E75D2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693" w:type="dxa"/>
          </w:tcPr>
          <w:p w14:paraId="111AC532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13" w:type="dxa"/>
          </w:tcPr>
          <w:p w14:paraId="4B0BC2B7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1D39BF20" w14:textId="77777777" w:rsidR="00106884" w:rsidRDefault="00106884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1DF07902" w14:textId="77777777" w:rsidR="00400CFA" w:rsidRPr="005B0621" w:rsidRDefault="00400CFA">
      <w:pPr>
        <w:rPr>
          <w:b/>
          <w:color w:val="000000" w:themeColor="text1"/>
        </w:rPr>
      </w:pPr>
    </w:p>
    <w:p w14:paraId="335F7E05" w14:textId="77777777" w:rsidR="005C7B4E" w:rsidRDefault="005C7B4E">
      <w:pPr>
        <w:rPr>
          <w:rFonts w:ascii="Calibri" w:eastAsia="Calibri" w:hAnsi="Calibri" w:cs="Times New Roman"/>
          <w:b/>
          <w:bCs/>
          <w:color w:val="000000"/>
          <w:lang w:val="cy-GB"/>
        </w:rPr>
      </w:pPr>
    </w:p>
    <w:p w14:paraId="48880756" w14:textId="77777777" w:rsidR="005C7B4E" w:rsidRDefault="005C7B4E">
      <w:pPr>
        <w:rPr>
          <w:rFonts w:ascii="Calibri" w:eastAsia="Calibri" w:hAnsi="Calibri" w:cs="Times New Roman"/>
          <w:b/>
          <w:bCs/>
          <w:color w:val="000000"/>
          <w:lang w:val="cy-GB"/>
        </w:rPr>
      </w:pPr>
    </w:p>
    <w:p w14:paraId="5FE00EBF" w14:textId="77777777" w:rsidR="005C7B4E" w:rsidRDefault="005C7B4E">
      <w:pPr>
        <w:rPr>
          <w:rFonts w:ascii="Calibri" w:eastAsia="Calibri" w:hAnsi="Calibri" w:cs="Times New Roman"/>
          <w:b/>
          <w:bCs/>
          <w:color w:val="000000"/>
          <w:lang w:val="cy-GB"/>
        </w:rPr>
      </w:pPr>
    </w:p>
    <w:p w14:paraId="2D5F09F5" w14:textId="258E51AD" w:rsidR="005B0621" w:rsidRDefault="00665F46">
      <w:pPr>
        <w:rPr>
          <w:b/>
          <w:color w:val="000000" w:themeColor="text1"/>
        </w:rPr>
      </w:pPr>
      <w:r>
        <w:rPr>
          <w:rFonts w:ascii="Calibri" w:eastAsia="Calibri" w:hAnsi="Calibri" w:cs="Times New Roman"/>
          <w:b/>
          <w:bCs/>
          <w:color w:val="000000"/>
          <w:lang w:val="cy-GB"/>
        </w:rPr>
        <w:lastRenderedPageBreak/>
        <w:t xml:space="preserve">Os oes gennych unrhyw gymwysterau yr ydych yn dal i aros am y canlyniadau ar eu cyfer, rhowch ragor o fanylion: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17"/>
      </w:tblGrid>
      <w:tr w:rsidR="00C3178F" w14:paraId="4E558B3B" w14:textId="77777777" w:rsidTr="00902978">
        <w:tc>
          <w:tcPr>
            <w:tcW w:w="3964" w:type="dxa"/>
          </w:tcPr>
          <w:p w14:paraId="320DD9BE" w14:textId="77777777" w:rsidR="00902978" w:rsidRPr="005B0621" w:rsidRDefault="00665F46" w:rsidP="00CE7A6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Cymhwyster</w:t>
            </w:r>
          </w:p>
          <w:p w14:paraId="58670A6A" w14:textId="77777777" w:rsidR="00902978" w:rsidRPr="005B0621" w:rsidRDefault="00665F46" w:rsidP="00CE7A6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(e.e. Safon Uwch, BTEC)</w:t>
            </w:r>
          </w:p>
        </w:tc>
        <w:tc>
          <w:tcPr>
            <w:tcW w:w="2835" w:type="dxa"/>
          </w:tcPr>
          <w:p w14:paraId="04076DC9" w14:textId="77777777" w:rsidR="00902978" w:rsidRPr="005B0621" w:rsidRDefault="00665F46" w:rsidP="00CE7A6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⁠Pwnc</w:t>
            </w:r>
          </w:p>
        </w:tc>
        <w:tc>
          <w:tcPr>
            <w:tcW w:w="2217" w:type="dxa"/>
          </w:tcPr>
          <w:p w14:paraId="2C0B735D" w14:textId="77777777" w:rsidR="00902978" w:rsidRPr="005B0621" w:rsidRDefault="00665F46" w:rsidP="00CE7A6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Canlyniad/Gradd a Ragwelir</w:t>
            </w:r>
          </w:p>
        </w:tc>
      </w:tr>
      <w:tr w:rsidR="00C3178F" w14:paraId="08232EC2" w14:textId="77777777" w:rsidTr="002A5931">
        <w:tc>
          <w:tcPr>
            <w:tcW w:w="3964" w:type="dxa"/>
          </w:tcPr>
          <w:p w14:paraId="42CB251C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835" w:type="dxa"/>
          </w:tcPr>
          <w:p w14:paraId="065B7260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217" w:type="dxa"/>
          </w:tcPr>
          <w:p w14:paraId="7D3F801F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34AD67CF" w14:textId="77777777" w:rsidTr="0055495C">
        <w:tc>
          <w:tcPr>
            <w:tcW w:w="3964" w:type="dxa"/>
          </w:tcPr>
          <w:p w14:paraId="48C587F1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835" w:type="dxa"/>
          </w:tcPr>
          <w:p w14:paraId="5CFCFC9E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217" w:type="dxa"/>
          </w:tcPr>
          <w:p w14:paraId="707431F5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6F4F949D" w14:textId="77777777" w:rsidR="006A3A99" w:rsidRDefault="006A3A99" w:rsidP="005B0621">
      <w:pPr>
        <w:rPr>
          <w:b/>
          <w:color w:val="C45911" w:themeColor="accent2" w:themeShade="BF"/>
          <w:u w:val="single"/>
        </w:rPr>
      </w:pPr>
    </w:p>
    <w:p w14:paraId="5B055115" w14:textId="77777777" w:rsidR="005B0621" w:rsidRDefault="00665F46" w:rsidP="005B0621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7:  HANES CYFLOGAETH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1933"/>
      </w:tblGrid>
      <w:tr w:rsidR="00C3178F" w14:paraId="30F29C91" w14:textId="77777777" w:rsidTr="00386C0E">
        <w:tc>
          <w:tcPr>
            <w:tcW w:w="4106" w:type="dxa"/>
          </w:tcPr>
          <w:p w14:paraId="76046AD1" w14:textId="77777777" w:rsidR="005B0621" w:rsidRPr="003855DC" w:rsidRDefault="00665F46" w:rsidP="00386C0E">
            <w:pPr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Enw'r Cyflogwr</w:t>
            </w:r>
          </w:p>
        </w:tc>
        <w:tc>
          <w:tcPr>
            <w:tcW w:w="1559" w:type="dxa"/>
          </w:tcPr>
          <w:p w14:paraId="2282CC1D" w14:textId="77777777" w:rsidR="005B0621" w:rsidRDefault="00665F46" w:rsidP="00386C0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O</w:t>
            </w:r>
          </w:p>
          <w:p w14:paraId="0EDD3580" w14:textId="77777777" w:rsidR="005B0621" w:rsidRPr="003855DC" w:rsidRDefault="00665F46" w:rsidP="00386C0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cy-GB"/>
              </w:rPr>
              <w:t>(Mis a Blwyddyn)</w:t>
            </w:r>
          </w:p>
        </w:tc>
        <w:tc>
          <w:tcPr>
            <w:tcW w:w="1418" w:type="dxa"/>
          </w:tcPr>
          <w:p w14:paraId="575A357B" w14:textId="77777777" w:rsidR="005B0621" w:rsidRDefault="00665F46" w:rsidP="00386C0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Tan</w:t>
            </w:r>
          </w:p>
          <w:p w14:paraId="3AC2A28D" w14:textId="77777777" w:rsidR="005B0621" w:rsidRPr="003855DC" w:rsidRDefault="00665F46" w:rsidP="00386C0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cy-GB"/>
              </w:rPr>
              <w:t>(Mis a Blwyddyn)</w:t>
            </w:r>
          </w:p>
        </w:tc>
        <w:tc>
          <w:tcPr>
            <w:tcW w:w="1933" w:type="dxa"/>
          </w:tcPr>
          <w:p w14:paraId="57E2C028" w14:textId="77777777" w:rsidR="005B0621" w:rsidRPr="003855DC" w:rsidRDefault="00665F46" w:rsidP="00386C0E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Math</w:t>
            </w:r>
          </w:p>
        </w:tc>
      </w:tr>
      <w:tr w:rsidR="00C3178F" w14:paraId="5BC96BB7" w14:textId="77777777" w:rsidTr="00386C0E">
        <w:tc>
          <w:tcPr>
            <w:tcW w:w="4106" w:type="dxa"/>
          </w:tcPr>
          <w:p w14:paraId="666D3EF0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08147C58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14F2F8D0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484009EC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2B696F26" w14:textId="77777777" w:rsidTr="00386C0E">
        <w:tc>
          <w:tcPr>
            <w:tcW w:w="4106" w:type="dxa"/>
          </w:tcPr>
          <w:p w14:paraId="5936222C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0CC9D1E5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358604DA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7174DDAF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624E891D" w14:textId="77777777" w:rsidTr="00386C0E">
        <w:tc>
          <w:tcPr>
            <w:tcW w:w="4106" w:type="dxa"/>
          </w:tcPr>
          <w:p w14:paraId="06D9BFED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6AA4A6A2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49999641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242609B1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C3178F" w14:paraId="2CC9F237" w14:textId="77777777" w:rsidTr="00386C0E">
        <w:tc>
          <w:tcPr>
            <w:tcW w:w="4106" w:type="dxa"/>
          </w:tcPr>
          <w:p w14:paraId="79EF181D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647D1708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2DE9698C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6E82D8F4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5A5DFF45" w14:textId="77777777" w:rsidR="009A22B4" w:rsidRDefault="009A22B4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3178F" w14:paraId="7362ADCE" w14:textId="77777777" w:rsidTr="00073258">
        <w:tc>
          <w:tcPr>
            <w:tcW w:w="9016" w:type="dxa"/>
            <w:gridSpan w:val="5"/>
          </w:tcPr>
          <w:p w14:paraId="6316EB5B" w14:textId="77777777" w:rsidR="002A5AC0" w:rsidRPr="008737BE" w:rsidRDefault="00665F46" w:rsidP="002A5AC0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Beth yw eich profiad ymarfer clinigol diweddaraf?</w:t>
            </w:r>
          </w:p>
          <w:p w14:paraId="014FF47A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</w:tr>
      <w:tr w:rsidR="00C3178F" w14:paraId="1488F276" w14:textId="77777777" w:rsidTr="002A5AC0">
        <w:tc>
          <w:tcPr>
            <w:tcW w:w="1803" w:type="dxa"/>
          </w:tcPr>
          <w:p w14:paraId="2BB2AE9A" w14:textId="77777777" w:rsidR="002A5AC0" w:rsidRDefault="00665F46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Enw/Cyfeiriad Cyflogwr</w:t>
            </w:r>
          </w:p>
        </w:tc>
        <w:tc>
          <w:tcPr>
            <w:tcW w:w="1803" w:type="dxa"/>
          </w:tcPr>
          <w:p w14:paraId="00E10538" w14:textId="77777777" w:rsidR="002A5AC0" w:rsidRDefault="00665F46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⁠Adran</w:t>
            </w:r>
          </w:p>
        </w:tc>
        <w:tc>
          <w:tcPr>
            <w:tcW w:w="1803" w:type="dxa"/>
          </w:tcPr>
          <w:p w14:paraId="5391DC75" w14:textId="77777777" w:rsidR="002A5AC0" w:rsidRDefault="00665F46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O</w:t>
            </w:r>
          </w:p>
        </w:tc>
        <w:tc>
          <w:tcPr>
            <w:tcW w:w="1803" w:type="dxa"/>
          </w:tcPr>
          <w:p w14:paraId="1DC3474E" w14:textId="77777777" w:rsidR="002A5AC0" w:rsidRDefault="00665F46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Tan</w:t>
            </w:r>
          </w:p>
        </w:tc>
        <w:tc>
          <w:tcPr>
            <w:tcW w:w="1804" w:type="dxa"/>
          </w:tcPr>
          <w:p w14:paraId="67932F42" w14:textId="77777777" w:rsidR="002A5AC0" w:rsidRDefault="00665F46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Teitl Rôl/Swydd</w:t>
            </w:r>
          </w:p>
        </w:tc>
      </w:tr>
      <w:tr w:rsidR="00C3178F" w14:paraId="6ADE7B17" w14:textId="77777777" w:rsidTr="002A5AC0">
        <w:tc>
          <w:tcPr>
            <w:tcW w:w="1803" w:type="dxa"/>
          </w:tcPr>
          <w:p w14:paraId="64CA5987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41D986E1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511842B9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  <w:tc>
          <w:tcPr>
            <w:tcW w:w="1803" w:type="dxa"/>
          </w:tcPr>
          <w:p w14:paraId="2AC49D02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  <w:tc>
          <w:tcPr>
            <w:tcW w:w="1803" w:type="dxa"/>
          </w:tcPr>
          <w:p w14:paraId="53C81B7C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  <w:tc>
          <w:tcPr>
            <w:tcW w:w="1803" w:type="dxa"/>
          </w:tcPr>
          <w:p w14:paraId="3ED34202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  <w:tc>
          <w:tcPr>
            <w:tcW w:w="1804" w:type="dxa"/>
          </w:tcPr>
          <w:p w14:paraId="49981806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</w:tr>
      <w:tr w:rsidR="00C3178F" w14:paraId="69A433F4" w14:textId="77777777" w:rsidTr="00782CD3">
        <w:tc>
          <w:tcPr>
            <w:tcW w:w="9016" w:type="dxa"/>
            <w:gridSpan w:val="5"/>
          </w:tcPr>
          <w:p w14:paraId="7425042F" w14:textId="77777777" w:rsidR="002A5AC0" w:rsidRPr="008737BE" w:rsidRDefault="00665F46" w:rsidP="002A5AC0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Rhowch amlinelliad o'ch prif ddyletswyddau:</w:t>
            </w:r>
          </w:p>
          <w:p w14:paraId="4B1E6F64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</w:tr>
      <w:tr w:rsidR="00C3178F" w14:paraId="4153F38F" w14:textId="77777777" w:rsidTr="00277E5F">
        <w:tc>
          <w:tcPr>
            <w:tcW w:w="9016" w:type="dxa"/>
            <w:gridSpan w:val="5"/>
          </w:tcPr>
          <w:p w14:paraId="5B6A15AB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0FCE2EE5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73E9BEA3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69435CF0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5851486A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</w:tr>
    </w:tbl>
    <w:p w14:paraId="4CB381C0" w14:textId="4759AE79" w:rsidR="00033B89" w:rsidRDefault="00033B89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261" w14:paraId="317A83B1" w14:textId="77777777" w:rsidTr="00004261">
        <w:tc>
          <w:tcPr>
            <w:tcW w:w="9016" w:type="dxa"/>
          </w:tcPr>
          <w:p w14:paraId="2B300EEC" w14:textId="683A5AA3" w:rsidR="00004261" w:rsidRPr="008737BE" w:rsidRDefault="00021BFE" w:rsidP="00004261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 xml:space="preserve">Amlinellwch </w:t>
            </w:r>
            <w:r w:rsidR="001C4EE5"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lle byddwch yn ymgymryd eich lleoliad</w:t>
            </w:r>
            <w:r w:rsidR="00A963A7"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 xml:space="preserve"> ymarferol  clinigol ar gyfer y rhaglen (os byddwch yn llwyddiannus)</w:t>
            </w:r>
          </w:p>
          <w:p w14:paraId="78E98404" w14:textId="77777777" w:rsidR="00004261" w:rsidRDefault="00004261">
            <w:pPr>
              <w:rPr>
                <w:b/>
                <w:color w:val="000000" w:themeColor="text1"/>
              </w:rPr>
            </w:pPr>
          </w:p>
        </w:tc>
      </w:tr>
      <w:tr w:rsidR="00004261" w14:paraId="576B8A10" w14:textId="77777777" w:rsidTr="00004261">
        <w:tc>
          <w:tcPr>
            <w:tcW w:w="9016" w:type="dxa"/>
          </w:tcPr>
          <w:p w14:paraId="1A49028E" w14:textId="77777777" w:rsidR="00004261" w:rsidRDefault="004804AA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Nodwch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llawn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gwelwch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dda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  <w:p w14:paraId="0D024F9F" w14:textId="77777777" w:rsidR="004804AA" w:rsidRDefault="004804AA">
            <w:pPr>
              <w:rPr>
                <w:b/>
                <w:color w:val="000000" w:themeColor="text1"/>
              </w:rPr>
            </w:pPr>
          </w:p>
          <w:p w14:paraId="3FCD04BA" w14:textId="77777777" w:rsidR="004804AA" w:rsidRDefault="004804AA">
            <w:pPr>
              <w:rPr>
                <w:b/>
                <w:color w:val="000000" w:themeColor="text1"/>
              </w:rPr>
            </w:pPr>
          </w:p>
          <w:p w14:paraId="14E3106D" w14:textId="77777777" w:rsidR="004804AA" w:rsidRDefault="004804AA">
            <w:pPr>
              <w:rPr>
                <w:b/>
                <w:color w:val="000000" w:themeColor="text1"/>
              </w:rPr>
            </w:pPr>
          </w:p>
          <w:p w14:paraId="441AE90E" w14:textId="422808B6" w:rsidR="004804AA" w:rsidRDefault="004804AA">
            <w:pPr>
              <w:rPr>
                <w:b/>
                <w:color w:val="000000" w:themeColor="text1"/>
              </w:rPr>
            </w:pPr>
          </w:p>
        </w:tc>
      </w:tr>
      <w:tr w:rsidR="00AE7CC5" w14:paraId="6945B808" w14:textId="77777777" w:rsidTr="00004261">
        <w:tc>
          <w:tcPr>
            <w:tcW w:w="9016" w:type="dxa"/>
          </w:tcPr>
          <w:p w14:paraId="17BCFD1C" w14:textId="2329D347" w:rsidR="00F7447B" w:rsidRDefault="004D7CF5" w:rsidP="00AE7CC5">
            <w:pP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</w:pPr>
            <w:r w:rsidRPr="004D7CF5"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Dynodwch, os gwelwch yn dda bod nyrsys cofrestredig sydd wedi cwblhau hyfforddiant CGAM Cymru-Gyfan ar gael yn eich lleoliad ymarferol, ac y byddwch yn cael cefnogaeth yn eich lleoliad gan Oruchwyliwr Ymarfer ac Asesydd Ymarfer</w:t>
            </w:r>
          </w:p>
          <w:p w14:paraId="169B1546" w14:textId="77777777" w:rsidR="000E22C5" w:rsidRDefault="000E22C5" w:rsidP="00AE7CC5">
            <w:pPr>
              <w:rPr>
                <w:b/>
                <w:color w:val="1F4E79" w:themeColor="accent1" w:themeShade="80"/>
              </w:rPr>
            </w:pPr>
          </w:p>
          <w:p w14:paraId="05369B39" w14:textId="569503A9" w:rsidR="0026343E" w:rsidRPr="0087391E" w:rsidRDefault="0026343E" w:rsidP="0026343E">
            <w:pPr>
              <w:rPr>
                <w:bCs/>
                <w:i/>
                <w:iCs/>
                <w:color w:val="1F4E79" w:themeColor="accent1" w:themeShade="80"/>
              </w:rPr>
            </w:pPr>
            <w:r w:rsidRPr="0087391E">
              <w:rPr>
                <w:bCs/>
                <w:i/>
                <w:iCs/>
                <w:color w:val="1F4E79" w:themeColor="accent1" w:themeShade="80"/>
              </w:rPr>
              <w:lastRenderedPageBreak/>
              <w:t>*</w:t>
            </w:r>
            <w:proofErr w:type="spellStart"/>
            <w:r w:rsidRPr="0087391E">
              <w:rPr>
                <w:bCs/>
                <w:i/>
                <w:iCs/>
                <w:color w:val="1F4E79" w:themeColor="accent1" w:themeShade="80"/>
              </w:rPr>
              <w:t>Lle</w:t>
            </w:r>
            <w:proofErr w:type="spellEnd"/>
            <w:r w:rsidRPr="0087391E">
              <w:rPr>
                <w:bCs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nad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yw’r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meini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prawf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yma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yn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cael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eu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gwrdd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,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cysylltwch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a Angharad Jones,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Cydlynudd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 xml:space="preserve"> y </w:t>
            </w:r>
            <w:proofErr w:type="spellStart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Rhaglen</w:t>
            </w:r>
            <w:proofErr w:type="spellEnd"/>
            <w:r w:rsidR="00A40EF3" w:rsidRPr="0087391E">
              <w:rPr>
                <w:bCs/>
                <w:i/>
                <w:iCs/>
                <w:color w:val="1F4E79" w:themeColor="accent1" w:themeShade="80"/>
              </w:rPr>
              <w:t>.</w:t>
            </w:r>
          </w:p>
          <w:p w14:paraId="27C47702" w14:textId="1AED9AD3" w:rsidR="0026343E" w:rsidRPr="008737BE" w:rsidRDefault="0026343E" w:rsidP="00AE7CC5">
            <w:pPr>
              <w:rPr>
                <w:b/>
                <w:color w:val="1F4E79" w:themeColor="accent1" w:themeShade="80"/>
              </w:rPr>
            </w:pPr>
          </w:p>
          <w:p w14:paraId="29CAEF29" w14:textId="24203F3A" w:rsidR="00AE7CC5" w:rsidRDefault="00AE7CC5">
            <w:pPr>
              <w:rPr>
                <w:b/>
                <w:color w:val="000000" w:themeColor="text1"/>
              </w:rPr>
            </w:pPr>
          </w:p>
        </w:tc>
      </w:tr>
      <w:tr w:rsidR="0026343E" w14:paraId="428F203D" w14:textId="77777777" w:rsidTr="00004261">
        <w:tc>
          <w:tcPr>
            <w:tcW w:w="9016" w:type="dxa"/>
          </w:tcPr>
          <w:p w14:paraId="581779D5" w14:textId="77777777" w:rsidR="0026343E" w:rsidRDefault="0026343E" w:rsidP="00AE7CC5">
            <w:pP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</w:pPr>
          </w:p>
          <w:p w14:paraId="687EA3CD" w14:textId="77777777" w:rsidR="0087391E" w:rsidRDefault="0087391E" w:rsidP="00AE7CC5">
            <w:pP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</w:pPr>
          </w:p>
          <w:p w14:paraId="1D995779" w14:textId="77777777" w:rsidR="0087391E" w:rsidRDefault="0087391E" w:rsidP="00AE7CC5">
            <w:pP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</w:pPr>
          </w:p>
          <w:p w14:paraId="6427A8A6" w14:textId="77777777" w:rsidR="0087391E" w:rsidRDefault="0087391E" w:rsidP="00AE7CC5">
            <w:pP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</w:pPr>
          </w:p>
          <w:p w14:paraId="690010BD" w14:textId="266D2D87" w:rsidR="0087391E" w:rsidRDefault="0087391E" w:rsidP="00AE7CC5">
            <w:pP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</w:pPr>
          </w:p>
        </w:tc>
      </w:tr>
    </w:tbl>
    <w:p w14:paraId="07DC5245" w14:textId="77777777" w:rsidR="004E61B6" w:rsidRDefault="004E61B6" w:rsidP="002445B9">
      <w:pPr>
        <w:rPr>
          <w:b/>
          <w:color w:val="C45911" w:themeColor="accent2" w:themeShade="BF"/>
          <w:u w:val="single"/>
        </w:rPr>
      </w:pPr>
    </w:p>
    <w:p w14:paraId="2A4CC569" w14:textId="77777777" w:rsidR="002445B9" w:rsidRDefault="00665F46" w:rsidP="002445B9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8:  GOFYNION MYNEDIAD PENODOL AR GYFER Y RHAGLEN RAN-AMSER: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C3178F" w14:paraId="4813B15B" w14:textId="77777777" w:rsidTr="00A805A0">
        <w:tc>
          <w:tcPr>
            <w:tcW w:w="5382" w:type="dxa"/>
          </w:tcPr>
          <w:p w14:paraId="5E3E044A" w14:textId="77777777" w:rsidR="00A805A0" w:rsidRDefault="00665F46" w:rsidP="00CD0E8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Meini Prawf</w:t>
            </w:r>
          </w:p>
        </w:tc>
        <w:tc>
          <w:tcPr>
            <w:tcW w:w="3634" w:type="dxa"/>
          </w:tcPr>
          <w:p w14:paraId="0C377F1A" w14:textId="6A453AF7" w:rsidR="00A805A0" w:rsidRDefault="00665F46" w:rsidP="00CD0E8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 xml:space="preserve">Darperir </w:t>
            </w:r>
            <w:r w:rsidR="00E8172C"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tystysgrif/</w:t>
            </w:r>
            <w:r w:rsidR="000470C5"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tystiolaeth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 xml:space="preserve"> yn rhan o'r broses dderbyn</w:t>
            </w:r>
          </w:p>
        </w:tc>
      </w:tr>
      <w:tr w:rsidR="00C3178F" w14:paraId="55F60F57" w14:textId="77777777" w:rsidTr="00A805A0">
        <w:tc>
          <w:tcPr>
            <w:tcW w:w="5382" w:type="dxa"/>
          </w:tcPr>
          <w:p w14:paraId="056C41B0" w14:textId="40E5DE0A" w:rsidR="00C649A9" w:rsidRPr="006F642C" w:rsidRDefault="007F6690" w:rsidP="00E551B6">
            <w:pPr>
              <w:rPr>
                <w:rFonts w:cstheme="minorHAnsi"/>
                <w:b/>
                <w:bCs/>
              </w:rPr>
            </w:pPr>
            <w:proofErr w:type="spellStart"/>
            <w:r w:rsidRPr="006F642C">
              <w:rPr>
                <w:rFonts w:cstheme="minorHAnsi"/>
                <w:b/>
                <w:bCs/>
              </w:rPr>
              <w:t>Cwblhewch</w:t>
            </w:r>
            <w:proofErr w:type="spellEnd"/>
            <w:r w:rsidRPr="006F642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642C">
              <w:rPr>
                <w:rFonts w:cstheme="minorHAnsi"/>
                <w:b/>
                <w:bCs/>
              </w:rPr>
              <w:t>naill</w:t>
            </w:r>
            <w:proofErr w:type="spellEnd"/>
            <w:r w:rsidRPr="006F642C">
              <w:rPr>
                <w:rFonts w:cstheme="minorHAnsi"/>
                <w:b/>
                <w:bCs/>
              </w:rPr>
              <w:t xml:space="preserve"> ai </w:t>
            </w:r>
            <w:proofErr w:type="spellStart"/>
            <w:r w:rsidRPr="006F642C">
              <w:rPr>
                <w:rFonts w:cstheme="minorHAnsi"/>
                <w:b/>
                <w:bCs/>
              </w:rPr>
              <w:t>Rhan</w:t>
            </w:r>
            <w:proofErr w:type="spellEnd"/>
            <w:r w:rsidRPr="006F642C">
              <w:rPr>
                <w:rFonts w:cstheme="minorHAnsi"/>
                <w:b/>
                <w:bCs/>
              </w:rPr>
              <w:t xml:space="preserve"> 1 neu Ran 2 </w:t>
            </w:r>
            <w:proofErr w:type="spellStart"/>
            <w:r w:rsidRPr="006F642C">
              <w:rPr>
                <w:rFonts w:cstheme="minorHAnsi"/>
                <w:b/>
                <w:bCs/>
              </w:rPr>
              <w:t>isod</w:t>
            </w:r>
            <w:proofErr w:type="spellEnd"/>
            <w:r w:rsidRPr="006F642C">
              <w:rPr>
                <w:rFonts w:cstheme="minorHAnsi"/>
                <w:b/>
                <w:bCs/>
              </w:rPr>
              <w:t>:</w:t>
            </w:r>
          </w:p>
          <w:p w14:paraId="135C0297" w14:textId="19AFB981" w:rsidR="00E551B6" w:rsidRPr="00B04DA6" w:rsidRDefault="00E551B6" w:rsidP="00E551B6">
            <w:pPr>
              <w:rPr>
                <w:b/>
                <w:color w:val="000000" w:themeColor="text1"/>
              </w:rPr>
            </w:pPr>
          </w:p>
        </w:tc>
        <w:tc>
          <w:tcPr>
            <w:tcW w:w="3634" w:type="dxa"/>
          </w:tcPr>
          <w:p w14:paraId="4BDC1A9E" w14:textId="77777777" w:rsidR="00A805A0" w:rsidRDefault="00A805A0">
            <w:pPr>
              <w:rPr>
                <w:b/>
                <w:color w:val="000000" w:themeColor="text1"/>
              </w:rPr>
            </w:pPr>
          </w:p>
        </w:tc>
      </w:tr>
      <w:tr w:rsidR="007F6690" w14:paraId="2E738138" w14:textId="77777777" w:rsidTr="00A805A0">
        <w:tc>
          <w:tcPr>
            <w:tcW w:w="5382" w:type="dxa"/>
          </w:tcPr>
          <w:p w14:paraId="35AA9D13" w14:textId="530F8646" w:rsidR="006F642C" w:rsidRPr="006F642C" w:rsidRDefault="006F642C" w:rsidP="007F6690">
            <w:pPr>
              <w:pStyle w:val="NoSpacing"/>
              <w:rPr>
                <w:b/>
                <w:bCs/>
                <w:lang w:eastAsia="en-GB"/>
              </w:rPr>
            </w:pPr>
            <w:r w:rsidRPr="006F642C">
              <w:rPr>
                <w:b/>
                <w:bCs/>
                <w:lang w:eastAsia="en-GB"/>
              </w:rPr>
              <w:t>RHAN 1</w:t>
            </w:r>
          </w:p>
          <w:p w14:paraId="23FE6EBA" w14:textId="77777777" w:rsidR="007202D2" w:rsidRPr="007438E3" w:rsidRDefault="007202D2" w:rsidP="007202D2">
            <w:pPr>
              <w:pStyle w:val="NoSpacing"/>
              <w:rPr>
                <w:lang w:eastAsia="en-GB"/>
              </w:rPr>
            </w:pPr>
            <w:r>
              <w:rPr>
                <w:lang w:val="cy-GB" w:eastAsia="en-GB"/>
              </w:rPr>
              <w:t>Cymwysterau Lefel 3 megis:</w:t>
            </w:r>
          </w:p>
          <w:p w14:paraId="72EA8AC4" w14:textId="77777777" w:rsidR="007202D2" w:rsidRPr="007438E3" w:rsidRDefault="007202D2" w:rsidP="007202D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3 Safon Uwch - BCC/CCC</w:t>
            </w:r>
          </w:p>
          <w:p w14:paraId="2ADA800F" w14:textId="77777777" w:rsidR="007202D2" w:rsidRPr="007438E3" w:rsidRDefault="007202D2" w:rsidP="007202D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Bydd Tystysgrif Her Sgiliau Bagloriaeth Cymru yn cael ei derbyn yn lle un Safon Uwch (ar y graddau a restrir uchod)</w:t>
            </w:r>
          </w:p>
          <w:p w14:paraId="1B6F86DC" w14:textId="77777777" w:rsidR="007202D2" w:rsidRPr="007438E3" w:rsidRDefault="007202D2" w:rsidP="007202D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Diploma Estynedig BTEC – DMM-MMM</w:t>
            </w:r>
          </w:p>
          <w:p w14:paraId="20955D5F" w14:textId="77777777" w:rsidR="007202D2" w:rsidRPr="007438E3" w:rsidRDefault="007202D2" w:rsidP="007202D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Diploma BTEC – D*D-DD</w:t>
            </w:r>
          </w:p>
          <w:p w14:paraId="1D2BC8E0" w14:textId="77777777" w:rsidR="007202D2" w:rsidRPr="007438E3" w:rsidRDefault="007202D2" w:rsidP="007202D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Diploma Mynediad i Addysg Uwch – Teilyngdod yn gyffredinol</w:t>
            </w:r>
          </w:p>
          <w:p w14:paraId="33C5F82A" w14:textId="77777777" w:rsidR="007202D2" w:rsidRPr="007438E3" w:rsidRDefault="007202D2" w:rsidP="007202D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Bagloriaeth Ryngwladol – 26-28</w:t>
            </w:r>
          </w:p>
          <w:p w14:paraId="4CCE4557" w14:textId="77777777" w:rsidR="007202D2" w:rsidRPr="007438E3" w:rsidRDefault="007202D2" w:rsidP="007202D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Bagloriaeth Ewrop – 26% yn gyffredinol</w:t>
            </w:r>
          </w:p>
          <w:p w14:paraId="2046EB88" w14:textId="77777777" w:rsidR="007202D2" w:rsidRPr="007438E3" w:rsidRDefault="007202D2" w:rsidP="007202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cy-GB"/>
              </w:rPr>
              <w:t>Neu unrhyw gymwysterau cyfatebol eraill</w:t>
            </w:r>
          </w:p>
          <w:p w14:paraId="298C3498" w14:textId="77777777" w:rsidR="007F6690" w:rsidRPr="00E551B6" w:rsidRDefault="007F6690" w:rsidP="00E551B6">
            <w:pPr>
              <w:pStyle w:val="NoSpacing"/>
              <w:rPr>
                <w:highlight w:val="yellow"/>
                <w:lang w:eastAsia="en-GB"/>
              </w:rPr>
            </w:pPr>
          </w:p>
        </w:tc>
        <w:tc>
          <w:tcPr>
            <w:tcW w:w="3634" w:type="dxa"/>
          </w:tcPr>
          <w:p w14:paraId="02CA8596" w14:textId="77777777" w:rsidR="007F6690" w:rsidRDefault="007F6690">
            <w:pPr>
              <w:rPr>
                <w:b/>
                <w:color w:val="000000" w:themeColor="text1"/>
              </w:rPr>
            </w:pPr>
          </w:p>
        </w:tc>
      </w:tr>
      <w:tr w:rsidR="004440E3" w14:paraId="1035D381" w14:textId="77777777" w:rsidTr="00A805A0">
        <w:tc>
          <w:tcPr>
            <w:tcW w:w="5382" w:type="dxa"/>
          </w:tcPr>
          <w:p w14:paraId="216D8637" w14:textId="77777777" w:rsidR="004440E3" w:rsidRPr="000A1147" w:rsidRDefault="00054F07" w:rsidP="00054F07">
            <w:pPr>
              <w:rPr>
                <w:rFonts w:cstheme="minorHAnsi"/>
                <w:b/>
                <w:bCs/>
                <w:lang w:eastAsia="en-GB"/>
              </w:rPr>
            </w:pPr>
            <w:r w:rsidRPr="000A1147">
              <w:rPr>
                <w:rFonts w:cstheme="minorHAnsi"/>
                <w:b/>
                <w:bCs/>
                <w:lang w:eastAsia="en-GB"/>
              </w:rPr>
              <w:t>RHAN 2</w:t>
            </w:r>
          </w:p>
          <w:p w14:paraId="2F6605BD" w14:textId="77777777" w:rsidR="00BB0331" w:rsidRPr="007438E3" w:rsidRDefault="00BB0331" w:rsidP="00BB033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cs="Calibri"/>
                <w:lang w:val="cy-GB" w:eastAsia="en-GB"/>
              </w:rPr>
              <w:t>Tystiolaeth o Achredu Dysgu drwy Brofiad Blaenorol</w:t>
            </w:r>
          </w:p>
          <w:p w14:paraId="17C6634E" w14:textId="7C3B0A53" w:rsidR="000A1147" w:rsidRPr="00054F07" w:rsidRDefault="000A1147" w:rsidP="00054F07">
            <w:pPr>
              <w:rPr>
                <w:rFonts w:cstheme="minorHAnsi"/>
                <w:highlight w:val="yellow"/>
                <w:lang w:eastAsia="en-GB"/>
              </w:rPr>
            </w:pPr>
          </w:p>
        </w:tc>
        <w:tc>
          <w:tcPr>
            <w:tcW w:w="3634" w:type="dxa"/>
          </w:tcPr>
          <w:p w14:paraId="30DC5857" w14:textId="77777777" w:rsidR="004440E3" w:rsidRDefault="004440E3">
            <w:pPr>
              <w:rPr>
                <w:b/>
                <w:color w:val="000000" w:themeColor="text1"/>
              </w:rPr>
            </w:pPr>
          </w:p>
        </w:tc>
      </w:tr>
    </w:tbl>
    <w:p w14:paraId="7387A03B" w14:textId="5F276926" w:rsidR="002445B9" w:rsidRDefault="002445B9">
      <w:pPr>
        <w:rPr>
          <w:b/>
          <w:color w:val="000000" w:themeColor="text1"/>
        </w:rPr>
      </w:pPr>
    </w:p>
    <w:p w14:paraId="05F9B91D" w14:textId="18D12C92" w:rsidR="00593D6A" w:rsidRDefault="002770FB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Anghenion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Mynediad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Ychwanegol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D6A" w14:paraId="4B6AE979" w14:textId="77777777" w:rsidTr="00593D6A">
        <w:tc>
          <w:tcPr>
            <w:tcW w:w="4508" w:type="dxa"/>
          </w:tcPr>
          <w:p w14:paraId="5F8BAB49" w14:textId="3ECFD73B" w:rsidR="00593D6A" w:rsidRPr="00485492" w:rsidRDefault="00593D6A" w:rsidP="00593D6A">
            <w:p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TGAU</w:t>
            </w:r>
            <w:r w:rsidR="009D1819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*</w:t>
            </w:r>
            <w:r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 xml:space="preserve"> (neu ddewis arall cydnabyddedig) ar isafswm gradd c/4 mewn:</w:t>
            </w:r>
          </w:p>
          <w:p w14:paraId="0C36F1AE" w14:textId="77777777" w:rsidR="00593D6A" w:rsidRPr="004440E3" w:rsidRDefault="00593D6A" w:rsidP="00593D6A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 w:rsidRPr="004440E3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 xml:space="preserve">Cymraeg/Saesneg </w:t>
            </w:r>
          </w:p>
          <w:p w14:paraId="32E251BD" w14:textId="77777777" w:rsidR="00593D6A" w:rsidRPr="004440E3" w:rsidRDefault="00593D6A" w:rsidP="00593D6A">
            <w:pPr>
              <w:pStyle w:val="ListParagrap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</w:t>
            </w:r>
          </w:p>
          <w:p w14:paraId="2F669BF9" w14:textId="77777777" w:rsidR="00593D6A" w:rsidRPr="004440E3" w:rsidRDefault="00593D6A" w:rsidP="00593D6A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Mathemateg</w:t>
            </w:r>
          </w:p>
          <w:p w14:paraId="297BDADB" w14:textId="77777777" w:rsidR="00593D6A" w:rsidRDefault="00593D6A">
            <w:pPr>
              <w:rPr>
                <w:b/>
                <w:color w:val="000000" w:themeColor="text1"/>
              </w:rPr>
            </w:pPr>
          </w:p>
          <w:p w14:paraId="6CC27CFA" w14:textId="77777777" w:rsidR="009D1819" w:rsidRPr="009D1819" w:rsidRDefault="009D1819" w:rsidP="009D1819">
            <w:pPr>
              <w:pStyle w:val="NoSpacing"/>
              <w:rPr>
                <w:rFonts w:cstheme="minorHAnsi"/>
                <w:i/>
                <w:iCs/>
              </w:rPr>
            </w:pPr>
            <w:r w:rsidRPr="009D1819">
              <w:rPr>
                <w:rFonts w:cs="Calibri"/>
                <w:i/>
                <w:iCs/>
                <w:lang w:val="cy-GB"/>
              </w:rPr>
              <w:t>*Os nad oes gan ymgeiswyr y cymwysterau hyn, cânt gefnogaeth i’w cyflawni yn ystod cyfnod y cynllun</w:t>
            </w:r>
          </w:p>
          <w:p w14:paraId="22B0D391" w14:textId="5EA98C65" w:rsidR="00F63F2D" w:rsidRDefault="00F63F2D">
            <w:pPr>
              <w:rPr>
                <w:b/>
                <w:color w:val="000000" w:themeColor="text1"/>
              </w:rPr>
            </w:pPr>
          </w:p>
        </w:tc>
        <w:tc>
          <w:tcPr>
            <w:tcW w:w="4508" w:type="dxa"/>
          </w:tcPr>
          <w:p w14:paraId="74B1287B" w14:textId="77777777" w:rsidR="00593D6A" w:rsidRDefault="00593D6A">
            <w:pPr>
              <w:rPr>
                <w:b/>
                <w:color w:val="000000" w:themeColor="text1"/>
              </w:rPr>
            </w:pPr>
          </w:p>
        </w:tc>
      </w:tr>
    </w:tbl>
    <w:p w14:paraId="6E7B5F95" w14:textId="0E0EB9F6" w:rsidR="00593D6A" w:rsidRDefault="00593D6A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4B4F" w14:paraId="502BD1DC" w14:textId="77777777" w:rsidTr="00593D6A">
        <w:tc>
          <w:tcPr>
            <w:tcW w:w="4508" w:type="dxa"/>
          </w:tcPr>
          <w:p w14:paraId="79C96C67" w14:textId="77777777" w:rsidR="008C4195" w:rsidRPr="007438E3" w:rsidRDefault="008C4195" w:rsidP="008C4195">
            <w:pPr>
              <w:pStyle w:val="NoSpacing"/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  <w:lang w:val="cy-GB"/>
              </w:rPr>
              <w:t xml:space="preserve">Cydymffurfio â hyfforddiant sy’n orfodol gan gyflogwr yr ymgeisydd ac sy'n cwrdd â gofynion </w:t>
            </w:r>
            <w:r>
              <w:rPr>
                <w:rStyle w:val="normaltextrun"/>
                <w:color w:val="000000"/>
                <w:shd w:val="clear" w:color="auto" w:fill="FFFFFF"/>
                <w:lang w:val="cy-GB"/>
              </w:rPr>
              <w:t xml:space="preserve"> Rhan 1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  <w:lang w:val="cy-GB"/>
              </w:rPr>
              <w:t>, gan gynnwys:</w:t>
            </w:r>
          </w:p>
          <w:p w14:paraId="3F509B96" w14:textId="77777777" w:rsidR="008C4195" w:rsidRPr="007438E3" w:rsidRDefault="008C4195" w:rsidP="008C4195">
            <w:pPr>
              <w:pStyle w:val="NoSpacing"/>
              <w:numPr>
                <w:ilvl w:val="1"/>
                <w:numId w:val="5"/>
              </w:numPr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eop"/>
                <w:rFonts w:cs="Calibri"/>
                <w:lang w:val="cy-GB" w:eastAsia="en-GB"/>
              </w:rPr>
              <w:t>Cymorth Bywyd Sylfaenol</w:t>
            </w:r>
          </w:p>
          <w:p w14:paraId="126DA030" w14:textId="77777777" w:rsidR="008C4195" w:rsidRPr="007438E3" w:rsidRDefault="008C4195" w:rsidP="008C4195">
            <w:pPr>
              <w:pStyle w:val="NoSpacing"/>
              <w:numPr>
                <w:ilvl w:val="1"/>
                <w:numId w:val="5"/>
              </w:numPr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eop"/>
                <w:rFonts w:cs="Calibri"/>
                <w:lang w:val="cy-GB" w:eastAsia="en-GB"/>
              </w:rPr>
              <w:t>Symud a Thrin/Cario</w:t>
            </w:r>
          </w:p>
          <w:p w14:paraId="12A70AFC" w14:textId="77777777" w:rsidR="008C4195" w:rsidRPr="007438E3" w:rsidRDefault="008C4195" w:rsidP="008C4195">
            <w:pPr>
              <w:pStyle w:val="NoSpacing"/>
              <w:numPr>
                <w:ilvl w:val="1"/>
                <w:numId w:val="5"/>
              </w:numPr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eop"/>
                <w:rFonts w:cs="Calibri"/>
                <w:lang w:val="cy-GB" w:eastAsia="en-GB"/>
              </w:rPr>
              <w:t>Trais ac Ymddygiad Ymosodol</w:t>
            </w:r>
          </w:p>
          <w:p w14:paraId="2D5D2C35" w14:textId="77777777" w:rsidR="008C4195" w:rsidRPr="007438E3" w:rsidRDefault="008C4195" w:rsidP="008C4195">
            <w:pPr>
              <w:pStyle w:val="NoSpacing"/>
              <w:numPr>
                <w:ilvl w:val="1"/>
                <w:numId w:val="5"/>
              </w:numPr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eop"/>
                <w:rFonts w:cs="Calibri"/>
                <w:lang w:val="cy-GB" w:eastAsia="en-GB"/>
              </w:rPr>
              <w:t>Hylendid Dwylo</w:t>
            </w:r>
          </w:p>
          <w:p w14:paraId="6A75ABBE" w14:textId="77777777" w:rsidR="008C4195" w:rsidRPr="007438E3" w:rsidRDefault="008C4195" w:rsidP="008C4195">
            <w:pPr>
              <w:pStyle w:val="NoSpacing"/>
              <w:numPr>
                <w:ilvl w:val="1"/>
                <w:numId w:val="5"/>
              </w:numPr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eop"/>
                <w:rFonts w:cs="Calibri"/>
                <w:lang w:val="cy-GB" w:eastAsia="en-GB"/>
              </w:rPr>
              <w:t>Ymwybyddiaeth o’r Gymraeg</w:t>
            </w:r>
          </w:p>
          <w:p w14:paraId="3F4A8498" w14:textId="77777777" w:rsidR="008C4195" w:rsidRPr="007438E3" w:rsidRDefault="008C4195" w:rsidP="008C4195">
            <w:pPr>
              <w:pStyle w:val="NoSpacing"/>
              <w:numPr>
                <w:ilvl w:val="1"/>
                <w:numId w:val="5"/>
              </w:numPr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eop"/>
                <w:rFonts w:cs="Calibri"/>
                <w:lang w:val="cy-GB" w:eastAsia="en-GB"/>
              </w:rPr>
              <w:t>Cydraddoldeb, Amrywioldeb a Chynhwysiant</w:t>
            </w:r>
          </w:p>
          <w:p w14:paraId="28CD9CA1" w14:textId="77777777" w:rsidR="008C4195" w:rsidRPr="007438E3" w:rsidRDefault="008C4195" w:rsidP="008C4195">
            <w:pPr>
              <w:pStyle w:val="NoSpacing"/>
              <w:numPr>
                <w:ilvl w:val="1"/>
                <w:numId w:val="5"/>
              </w:numPr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eop"/>
                <w:rFonts w:cs="Calibri"/>
                <w:lang w:val="cy-GB" w:eastAsia="en-GB"/>
              </w:rPr>
              <w:t>Diogelu (Oedolion a Phlant)</w:t>
            </w:r>
          </w:p>
          <w:p w14:paraId="72FE850E" w14:textId="77777777" w:rsidR="008C4195" w:rsidRPr="007438E3" w:rsidRDefault="008C4195" w:rsidP="008C4195">
            <w:pPr>
              <w:pStyle w:val="NoSpacing"/>
              <w:numPr>
                <w:ilvl w:val="1"/>
                <w:numId w:val="5"/>
              </w:numPr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eop"/>
                <w:rFonts w:cs="Calibri"/>
                <w:lang w:val="cy-GB" w:eastAsia="en-GB"/>
              </w:rPr>
              <w:t>Atal a Rheoli Heintiau</w:t>
            </w:r>
          </w:p>
          <w:p w14:paraId="29436F9C" w14:textId="77777777" w:rsidR="008C4195" w:rsidRPr="007438E3" w:rsidRDefault="008C4195" w:rsidP="008C4195">
            <w:pPr>
              <w:pStyle w:val="NoSpacing"/>
              <w:numPr>
                <w:ilvl w:val="1"/>
                <w:numId w:val="5"/>
              </w:numPr>
              <w:autoSpaceDN/>
              <w:rPr>
                <w:rStyle w:val="eop"/>
                <w:rFonts w:asciiTheme="minorHAnsi" w:hAnsiTheme="minorHAnsi" w:cstheme="minorHAnsi"/>
                <w:lang w:eastAsia="en-GB"/>
              </w:rPr>
            </w:pPr>
            <w:r>
              <w:rPr>
                <w:rStyle w:val="eop"/>
                <w:rFonts w:cs="Calibri"/>
                <w:lang w:val="cy-GB" w:eastAsia="en-GB"/>
              </w:rPr>
              <w:t>Llywodraethu Data</w:t>
            </w:r>
          </w:p>
          <w:p w14:paraId="5EB67653" w14:textId="77777777" w:rsidR="00D84B4F" w:rsidRDefault="00D84B4F" w:rsidP="00D84B4F">
            <w:pPr>
              <w:rPr>
                <w:b/>
                <w:color w:val="000000" w:themeColor="text1"/>
              </w:rPr>
            </w:pPr>
          </w:p>
        </w:tc>
        <w:tc>
          <w:tcPr>
            <w:tcW w:w="4508" w:type="dxa"/>
          </w:tcPr>
          <w:p w14:paraId="18E62526" w14:textId="77777777" w:rsidR="00D84B4F" w:rsidRDefault="00D84B4F" w:rsidP="00D84B4F">
            <w:pPr>
              <w:rPr>
                <w:b/>
                <w:color w:val="000000" w:themeColor="text1"/>
              </w:rPr>
            </w:pPr>
          </w:p>
        </w:tc>
      </w:tr>
      <w:tr w:rsidR="00D84B4F" w14:paraId="61322F0B" w14:textId="77777777" w:rsidTr="00593D6A">
        <w:tc>
          <w:tcPr>
            <w:tcW w:w="4508" w:type="dxa"/>
          </w:tcPr>
          <w:p w14:paraId="3FFFF463" w14:textId="77777777" w:rsidR="00D84B4F" w:rsidRDefault="00D84B4F" w:rsidP="00D84B4F">
            <w:pPr>
              <w:rPr>
                <w:rFonts w:ascii="Calibri" w:eastAsia="Calibri" w:hAnsi="Calibri" w:cs="Times New Roman"/>
                <w:bCs/>
                <w:color w:val="000000"/>
                <w:lang w:val="cy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Asesiad Iechyd a Chymeriad Da</w:t>
            </w:r>
          </w:p>
          <w:p w14:paraId="594F426B" w14:textId="77777777" w:rsidR="00D84B4F" w:rsidRDefault="00D84B4F" w:rsidP="00D84B4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bCs/>
                <w:color w:val="000000"/>
                <w:lang w:val="cy-GB"/>
              </w:rPr>
            </w:pPr>
            <w:r w:rsidRPr="002E7F85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Cadarnhad/tystiolaeth o Sgrinio Iechyd Galwedigaethol (sy'n ofynnol yn eich swydd/wedi'i gwblhau gan eich cyflogwr) gan rannu gwybodaeth perthnasol i D</w:t>
            </w:r>
            <w:r w:rsidRPr="002E7F85">
              <w:rPr>
                <w:rFonts w:ascii="Calibri" w:eastAsia="Calibri" w:hAnsi="Calibri" w:cs="Calibri"/>
                <w:bCs/>
                <w:color w:val="000000"/>
                <w:lang w:val="cy-GB"/>
              </w:rPr>
              <w:t>î</w:t>
            </w:r>
            <w:r w:rsidRPr="002E7F85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m Addysg Gofal Iechyd, a gall olygu ystyriaeth o addasiad rhesymol neu panel Ffitrwydd i Ymarfer</w:t>
            </w:r>
          </w:p>
          <w:p w14:paraId="50B3F583" w14:textId="77777777" w:rsidR="00D84B4F" w:rsidRDefault="00D84B4F" w:rsidP="00D84B4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bCs/>
                <w:color w:val="000000"/>
                <w:lang w:val="cy-GB"/>
              </w:rPr>
            </w:pPr>
            <w:r w:rsidRPr="002E7F85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 xml:space="preserve">Cadarnhad/tystiolaeth o </w:t>
            </w:r>
            <w:r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s</w:t>
            </w:r>
            <w:r w:rsidRPr="00B04DA6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 xml:space="preserve">grinio </w:t>
            </w:r>
            <w:r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u</w:t>
            </w:r>
            <w:r w:rsidRPr="00B04DA6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 xml:space="preserve">wch gan y Gwasanaeth Datgelu a Gwahardd gyda’r canlyniadau yn cwrdd </w:t>
            </w:r>
            <w:r w:rsidRPr="00B04DA6">
              <w:rPr>
                <w:rFonts w:ascii="Calibri" w:eastAsia="Calibri" w:hAnsi="Calibri" w:cs="Calibri"/>
                <w:bCs/>
                <w:color w:val="000000"/>
                <w:lang w:val="cy-GB"/>
              </w:rPr>
              <w:t>â</w:t>
            </w:r>
            <w:r w:rsidRPr="00B04DA6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 xml:space="preserve"> gofynion broffesiynol</w:t>
            </w:r>
            <w:r w:rsidRPr="002E7F85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 xml:space="preserve"> (sy'n ofynnol yn eich swydd/wedi'i gwblhau gan eich cyflogwr) gan rannu gwybodaeth perthnasol i D</w:t>
            </w:r>
            <w:r w:rsidRPr="002E7F85">
              <w:rPr>
                <w:rFonts w:ascii="Calibri" w:eastAsia="Calibri" w:hAnsi="Calibri" w:cs="Calibri"/>
                <w:bCs/>
                <w:color w:val="000000"/>
                <w:lang w:val="cy-GB"/>
              </w:rPr>
              <w:t>î</w:t>
            </w:r>
            <w:r w:rsidRPr="002E7F85"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m Addysg Gofal Iechyd, a gall olygu ystyriaeth o addasiad rhesymol neu panel Ffitrwydd i Ymarfer</w:t>
            </w:r>
          </w:p>
          <w:p w14:paraId="3C1EC175" w14:textId="77777777" w:rsidR="00D84B4F" w:rsidRDefault="00D84B4F" w:rsidP="00D84B4F">
            <w:pPr>
              <w:rPr>
                <w:b/>
                <w:color w:val="000000" w:themeColor="text1"/>
              </w:rPr>
            </w:pPr>
          </w:p>
        </w:tc>
        <w:tc>
          <w:tcPr>
            <w:tcW w:w="4508" w:type="dxa"/>
          </w:tcPr>
          <w:p w14:paraId="02F08BDC" w14:textId="77777777" w:rsidR="00D84B4F" w:rsidRDefault="00D84B4F" w:rsidP="00D84B4F">
            <w:pPr>
              <w:rPr>
                <w:b/>
                <w:color w:val="000000" w:themeColor="text1"/>
              </w:rPr>
            </w:pPr>
          </w:p>
        </w:tc>
      </w:tr>
      <w:tr w:rsidR="00D84B4F" w14:paraId="7747A475" w14:textId="77777777" w:rsidTr="00593D6A">
        <w:tc>
          <w:tcPr>
            <w:tcW w:w="4508" w:type="dxa"/>
          </w:tcPr>
          <w:p w14:paraId="7CD398B4" w14:textId="77777777" w:rsidR="00D84B4F" w:rsidRDefault="00D84B4F" w:rsidP="00D84B4F">
            <w:pPr>
              <w:rPr>
                <w:rFonts w:ascii="Calibri" w:eastAsia="Calibri" w:hAnsi="Calibri" w:cs="Times New Roman"/>
                <w:bCs/>
                <w:color w:val="000000"/>
                <w:lang w:val="cy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val="cy-GB"/>
              </w:rPr>
              <w:t>Cais a chymeradwyaeth ar gyfer absenoldeb astudio, a chytundeb eich Rheolwr Llinell</w:t>
            </w:r>
          </w:p>
          <w:p w14:paraId="5D4394B6" w14:textId="77777777" w:rsidR="00D84B4F" w:rsidRDefault="00D84B4F" w:rsidP="00D84B4F">
            <w:pPr>
              <w:rPr>
                <w:b/>
                <w:color w:val="000000" w:themeColor="text1"/>
              </w:rPr>
            </w:pPr>
          </w:p>
        </w:tc>
        <w:tc>
          <w:tcPr>
            <w:tcW w:w="4508" w:type="dxa"/>
          </w:tcPr>
          <w:p w14:paraId="04ACE130" w14:textId="77777777" w:rsidR="00D84B4F" w:rsidRDefault="00D84B4F" w:rsidP="00D84B4F">
            <w:pPr>
              <w:rPr>
                <w:b/>
                <w:color w:val="000000" w:themeColor="text1"/>
              </w:rPr>
            </w:pPr>
          </w:p>
        </w:tc>
      </w:tr>
    </w:tbl>
    <w:p w14:paraId="6600DC52" w14:textId="0F281493" w:rsidR="00593D6A" w:rsidRDefault="00593D6A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3B8" w14:paraId="35F1728D" w14:textId="77777777" w:rsidTr="003453B8">
        <w:tc>
          <w:tcPr>
            <w:tcW w:w="9016" w:type="dxa"/>
          </w:tcPr>
          <w:p w14:paraId="128AA4E9" w14:textId="472DEE50" w:rsidR="003F70A4" w:rsidRDefault="003F70A4" w:rsidP="003F70A4">
            <w:pPr>
              <w:rPr>
                <w:b/>
                <w:color w:val="1F4E79" w:themeColor="accent1" w:themeShade="80"/>
              </w:rPr>
            </w:pPr>
            <w:proofErr w:type="gramStart"/>
            <w:r>
              <w:rPr>
                <w:b/>
                <w:color w:val="1F4E79" w:themeColor="accent1" w:themeShade="80"/>
              </w:rPr>
              <w:t>A</w:t>
            </w:r>
            <w:proofErr w:type="gramEnd"/>
            <w:r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</w:rPr>
              <w:t>ydych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chi </w:t>
            </w:r>
            <w:proofErr w:type="spellStart"/>
            <w:r>
              <w:rPr>
                <w:b/>
                <w:color w:val="1F4E79" w:themeColor="accent1" w:themeShade="80"/>
              </w:rPr>
              <w:t>wedi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</w:rPr>
              <w:t>cael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</w:rPr>
              <w:t>cyfweliad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</w:rPr>
              <w:t>gan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</w:rPr>
              <w:t>eich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630468">
              <w:rPr>
                <w:b/>
                <w:color w:val="1F4E79" w:themeColor="accent1" w:themeShade="80"/>
              </w:rPr>
              <w:t>r</w:t>
            </w:r>
            <w:r>
              <w:rPr>
                <w:b/>
                <w:color w:val="1F4E79" w:themeColor="accent1" w:themeShade="80"/>
              </w:rPr>
              <w:t>heolwr</w:t>
            </w:r>
            <w:proofErr w:type="spellEnd"/>
            <w:r w:rsidR="00630468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630468">
              <w:rPr>
                <w:b/>
                <w:color w:val="1F4E79" w:themeColor="accent1" w:themeShade="80"/>
              </w:rPr>
              <w:t>fel</w:t>
            </w:r>
            <w:proofErr w:type="spellEnd"/>
            <w:r w:rsidR="00630468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630468">
              <w:rPr>
                <w:b/>
                <w:color w:val="1F4E79" w:themeColor="accent1" w:themeShade="80"/>
              </w:rPr>
              <w:t>rhan</w:t>
            </w:r>
            <w:proofErr w:type="spellEnd"/>
            <w:r w:rsidR="00630468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630468">
              <w:rPr>
                <w:b/>
                <w:color w:val="1F4E79" w:themeColor="accent1" w:themeShade="80"/>
              </w:rPr>
              <w:t>o’ch</w:t>
            </w:r>
            <w:proofErr w:type="spellEnd"/>
            <w:r w:rsidR="00630468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630468">
              <w:rPr>
                <w:b/>
                <w:color w:val="1F4E79" w:themeColor="accent1" w:themeShade="80"/>
              </w:rPr>
              <w:t>prosesau</w:t>
            </w:r>
            <w:proofErr w:type="spellEnd"/>
            <w:r w:rsidR="00630468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630468">
              <w:rPr>
                <w:b/>
                <w:color w:val="1F4E79" w:themeColor="accent1" w:themeShade="80"/>
              </w:rPr>
              <w:t>mewnol</w:t>
            </w:r>
            <w:proofErr w:type="spellEnd"/>
            <w:r w:rsidR="00B50A35">
              <w:rPr>
                <w:b/>
                <w:color w:val="1F4E79" w:themeColor="accent1" w:themeShade="80"/>
              </w:rPr>
              <w:t xml:space="preserve"> am </w:t>
            </w:r>
            <w:proofErr w:type="spellStart"/>
            <w:r w:rsidR="004673C6">
              <w:rPr>
                <w:b/>
                <w:color w:val="1F4E79" w:themeColor="accent1" w:themeShade="80"/>
              </w:rPr>
              <w:t>absenoldeb</w:t>
            </w:r>
            <w:proofErr w:type="spellEnd"/>
            <w:r w:rsidR="004673C6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4673C6">
              <w:rPr>
                <w:b/>
                <w:color w:val="1F4E79" w:themeColor="accent1" w:themeShade="80"/>
              </w:rPr>
              <w:t>addysgu</w:t>
            </w:r>
            <w:proofErr w:type="spellEnd"/>
            <w:r w:rsidR="004673C6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4673C6">
              <w:rPr>
                <w:b/>
                <w:color w:val="1F4E79" w:themeColor="accent1" w:themeShade="80"/>
              </w:rPr>
              <w:t>ar</w:t>
            </w:r>
            <w:proofErr w:type="spellEnd"/>
            <w:r w:rsidR="004673C6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4673C6">
              <w:rPr>
                <w:b/>
                <w:color w:val="1F4E79" w:themeColor="accent1" w:themeShade="80"/>
              </w:rPr>
              <w:t>gyfer</w:t>
            </w:r>
            <w:proofErr w:type="spellEnd"/>
            <w:r w:rsidR="004673C6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4673C6">
              <w:rPr>
                <w:b/>
                <w:color w:val="1F4E79" w:themeColor="accent1" w:themeShade="80"/>
              </w:rPr>
              <w:t>eich</w:t>
            </w:r>
            <w:proofErr w:type="spellEnd"/>
            <w:r w:rsidR="004673C6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4673C6">
              <w:rPr>
                <w:b/>
                <w:color w:val="1F4E79" w:themeColor="accent1" w:themeShade="80"/>
              </w:rPr>
              <w:t>cai</w:t>
            </w:r>
            <w:r w:rsidR="00114616">
              <w:rPr>
                <w:b/>
                <w:color w:val="1F4E79" w:themeColor="accent1" w:themeShade="80"/>
              </w:rPr>
              <w:t>s</w:t>
            </w:r>
            <w:proofErr w:type="spellEnd"/>
            <w:r w:rsidR="00114616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0E22C5">
              <w:rPr>
                <w:b/>
                <w:color w:val="1F4E79" w:themeColor="accent1" w:themeShade="80"/>
              </w:rPr>
              <w:t>i</w:t>
            </w:r>
            <w:r w:rsidR="00114616">
              <w:rPr>
                <w:b/>
                <w:color w:val="1F4E79" w:themeColor="accent1" w:themeShade="80"/>
              </w:rPr>
              <w:t>’r</w:t>
            </w:r>
            <w:proofErr w:type="spellEnd"/>
            <w:r w:rsidR="00114616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114616">
              <w:rPr>
                <w:b/>
                <w:color w:val="1F4E79" w:themeColor="accent1" w:themeShade="80"/>
              </w:rPr>
              <w:t>rhaglen</w:t>
            </w:r>
            <w:proofErr w:type="spellEnd"/>
            <w:r w:rsidR="00114616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114616">
              <w:rPr>
                <w:b/>
                <w:color w:val="1F4E79" w:themeColor="accent1" w:themeShade="80"/>
              </w:rPr>
              <w:t>Lefel</w:t>
            </w:r>
            <w:proofErr w:type="spellEnd"/>
            <w:r w:rsidR="00114616">
              <w:rPr>
                <w:b/>
                <w:color w:val="1F4E79" w:themeColor="accent1" w:themeShade="80"/>
              </w:rPr>
              <w:t xml:space="preserve"> 4 </w:t>
            </w:r>
            <w:proofErr w:type="spellStart"/>
            <w:r w:rsidR="00114616">
              <w:rPr>
                <w:b/>
                <w:color w:val="1F4E79" w:themeColor="accent1" w:themeShade="80"/>
              </w:rPr>
              <w:t>yma</w:t>
            </w:r>
            <w:proofErr w:type="spellEnd"/>
            <w:r w:rsidR="00114616">
              <w:rPr>
                <w:b/>
                <w:color w:val="1F4E79" w:themeColor="accent1" w:themeShade="80"/>
              </w:rPr>
              <w:t>?</w:t>
            </w:r>
          </w:p>
          <w:p w14:paraId="03D79260" w14:textId="77777777" w:rsidR="003F70A4" w:rsidRDefault="003F70A4" w:rsidP="003F70A4">
            <w:pPr>
              <w:rPr>
                <w:b/>
                <w:color w:val="1F4E79" w:themeColor="accent1" w:themeShade="80"/>
              </w:rPr>
            </w:pPr>
          </w:p>
          <w:p w14:paraId="5B23B784" w14:textId="77777777" w:rsidR="003453B8" w:rsidRDefault="003453B8" w:rsidP="00027D1D">
            <w:pPr>
              <w:rPr>
                <w:b/>
                <w:color w:val="000000" w:themeColor="text1"/>
              </w:rPr>
            </w:pPr>
          </w:p>
          <w:p w14:paraId="459B37B3" w14:textId="77777777" w:rsidR="00967CC4" w:rsidRDefault="00967CC4" w:rsidP="00027D1D">
            <w:pPr>
              <w:rPr>
                <w:b/>
                <w:color w:val="000000" w:themeColor="text1"/>
              </w:rPr>
            </w:pPr>
          </w:p>
          <w:p w14:paraId="21A444D5" w14:textId="04442710" w:rsidR="00967CC4" w:rsidRDefault="00967CC4" w:rsidP="00027D1D">
            <w:pPr>
              <w:rPr>
                <w:b/>
                <w:color w:val="000000" w:themeColor="text1"/>
              </w:rPr>
            </w:pPr>
          </w:p>
        </w:tc>
      </w:tr>
    </w:tbl>
    <w:p w14:paraId="0FAA010E" w14:textId="3FD9EDDE" w:rsidR="003453B8" w:rsidRDefault="003453B8">
      <w:pPr>
        <w:rPr>
          <w:b/>
          <w:color w:val="000000" w:themeColor="text1"/>
        </w:rPr>
      </w:pPr>
    </w:p>
    <w:p w14:paraId="26873B29" w14:textId="2CF561BF" w:rsidR="00027D1D" w:rsidRDefault="00027D1D">
      <w:pPr>
        <w:rPr>
          <w:b/>
          <w:color w:val="000000" w:themeColor="text1"/>
        </w:rPr>
      </w:pPr>
    </w:p>
    <w:p w14:paraId="351AE428" w14:textId="77777777" w:rsidR="00162AA3" w:rsidRDefault="00665F46" w:rsidP="00162AA3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lastRenderedPageBreak/>
        <w:t>ADRAN 9:  DATGANIAD PERSONOL</w:t>
      </w:r>
    </w:p>
    <w:p w14:paraId="63AF9B96" w14:textId="77777777" w:rsidR="00162AA3" w:rsidRPr="007255C4" w:rsidRDefault="00665F46" w:rsidP="00162AA3">
      <w:pPr>
        <w:spacing w:line="240" w:lineRule="auto"/>
        <w:contextualSpacing/>
        <w:rPr>
          <w:i/>
          <w:color w:val="000000" w:themeColor="text1"/>
        </w:rPr>
      </w:pPr>
      <w:r>
        <w:rPr>
          <w:rFonts w:ascii="Calibri" w:eastAsia="Calibri" w:hAnsi="Calibri" w:cs="Times New Roman"/>
          <w:i/>
          <w:iCs/>
          <w:color w:val="000000"/>
          <w:lang w:val="cy-GB"/>
        </w:rPr>
        <w:t xml:space="preserve">Am gyngor ar beth i'w gynnwys yn eich datganiad personol, gweler -  </w:t>
      </w:r>
    </w:p>
    <w:p w14:paraId="62F0A727" w14:textId="77777777" w:rsidR="00162AA3" w:rsidRPr="007255C4" w:rsidRDefault="00000000" w:rsidP="00162AA3">
      <w:pPr>
        <w:spacing w:line="240" w:lineRule="auto"/>
        <w:contextualSpacing/>
        <w:rPr>
          <w:i/>
          <w:color w:val="000000" w:themeColor="text1"/>
        </w:rPr>
      </w:pPr>
      <w:hyperlink r:id="rId8" w:history="1">
        <w:r w:rsidR="00665F46">
          <w:rPr>
            <w:rFonts w:ascii="Calibri" w:eastAsia="Calibri" w:hAnsi="Calibri" w:cs="Times New Roman"/>
            <w:i/>
            <w:iCs/>
            <w:color w:val="0000FF"/>
            <w:u w:val="single"/>
            <w:lang w:val="cy-GB"/>
          </w:rPr>
          <w:t>https://www.aber.ac.uk/en/undergrad/during-your-application/writing-a-personal-statement/</w:t>
        </w:r>
      </w:hyperlink>
      <w:r w:rsidR="00665F46">
        <w:rPr>
          <w:rFonts w:ascii="Calibri" w:eastAsia="Calibri" w:hAnsi="Calibri" w:cs="Times New Roman"/>
          <w:i/>
          <w:iCs/>
          <w:color w:val="000000"/>
          <w:lang w:val="cy-GB"/>
        </w:rPr>
        <w:t xml:space="preserve">  </w:t>
      </w:r>
    </w:p>
    <w:p w14:paraId="45495EF5" w14:textId="77777777" w:rsidR="00162AA3" w:rsidRPr="00173513" w:rsidRDefault="00665F46">
      <w:pPr>
        <w:rPr>
          <w:bCs/>
          <w:i/>
          <w:iCs/>
          <w:color w:val="000000" w:themeColor="text1"/>
        </w:rPr>
      </w:pPr>
      <w:r>
        <w:rPr>
          <w:rFonts w:ascii="Calibri" w:eastAsia="Calibri" w:hAnsi="Calibri" w:cs="Times New Roman"/>
          <w:bCs/>
          <w:i/>
          <w:iCs/>
          <w:color w:val="000000"/>
          <w:lang w:val="cy-GB"/>
        </w:rPr>
        <w:t>(Uchafswm o 500 o eiriau)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178F" w14:paraId="33C93A4B" w14:textId="77777777" w:rsidTr="00162AA3">
        <w:tc>
          <w:tcPr>
            <w:tcW w:w="9016" w:type="dxa"/>
          </w:tcPr>
          <w:p w14:paraId="2ACCA40A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07BDCE9B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17ABC1EA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333AEAED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653536C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5B44174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1F3FFCA6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4CC295E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575BFCC6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EFD1B0E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4F03F434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65BC3C24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015C1556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44AB3911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7B91D30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13A1A1D7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3ACA820F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05EC41D5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53A64DB0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2DFF3374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3265ACCD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01A30F24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6788834F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B22667B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1C280DB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4DD63B48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2EAD1E63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42737EA7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63CE9978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07E27168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152549F9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529388DB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00F62AA1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7ECE19A2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43BA5011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5D9E7710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234A8751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7D35F47B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19F10C85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4F7A0B47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180F8F24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35FFDCDF" w14:textId="77777777" w:rsidR="00162AA3" w:rsidRDefault="00162AA3">
            <w:pPr>
              <w:rPr>
                <w:b/>
                <w:color w:val="000000" w:themeColor="text1"/>
              </w:rPr>
            </w:pPr>
          </w:p>
        </w:tc>
      </w:tr>
    </w:tbl>
    <w:p w14:paraId="49CE1C92" w14:textId="77777777" w:rsidR="007255C4" w:rsidRDefault="007255C4">
      <w:pPr>
        <w:rPr>
          <w:b/>
          <w:color w:val="C45911" w:themeColor="accent2" w:themeShade="BF"/>
          <w:u w:val="single"/>
        </w:rPr>
      </w:pPr>
    </w:p>
    <w:p w14:paraId="032AF844" w14:textId="77777777" w:rsidR="007255C4" w:rsidRDefault="00665F46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10:  LLYTHYRON GEIRDA AGORED</w:t>
      </w:r>
    </w:p>
    <w:p w14:paraId="2282F969" w14:textId="352C8260" w:rsidR="002A5AC0" w:rsidRDefault="005C7B4E" w:rsidP="007255C4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rFonts w:ascii="Calibri" w:eastAsia="Calibri" w:hAnsi="Calibri" w:cs="Times New Roman"/>
          <w:color w:val="000000"/>
          <w:lang w:val="cy-GB"/>
        </w:rPr>
        <w:t>Darparwch</w:t>
      </w:r>
      <w:r w:rsidR="00665F46">
        <w:rPr>
          <w:rFonts w:ascii="Calibri" w:eastAsia="Calibri" w:hAnsi="Calibri" w:cs="Times New Roman"/>
          <w:color w:val="000000"/>
          <w:lang w:val="cy-GB"/>
        </w:rPr>
        <w:t xml:space="preserve"> DDAU eirda neu lythyron argymell gan ganolwyr annibynnol. Gallai'r rhain fod yn gyflogwyr diweddar/tiwtoriaid yn y coleg/ysgol neu'n berson proffesiynol sy'n gallu rhoi datganiad ynghylch eich cymeriad.</w:t>
      </w:r>
    </w:p>
    <w:p w14:paraId="15A6E72C" w14:textId="77777777" w:rsidR="007255C4" w:rsidRPr="009D2428" w:rsidRDefault="00665F46" w:rsidP="009D2428">
      <w:pPr>
        <w:shd w:val="clear" w:color="auto" w:fill="FFFFFF"/>
        <w:spacing w:before="100" w:beforeAutospacing="1" w:after="100" w:afterAutospacing="1"/>
        <w:rPr>
          <w:rStyle w:val="Emphasis"/>
          <w:rFonts w:cs="Helvetica"/>
          <w:b/>
          <w:i w:val="0"/>
          <w:color w:val="000000" w:themeColor="text1"/>
        </w:rPr>
      </w:pPr>
      <w:r>
        <w:rPr>
          <w:rStyle w:val="Emphasis"/>
          <w:rFonts w:ascii="Calibri" w:eastAsia="Calibri" w:hAnsi="Calibri" w:cs="Helvetica"/>
          <w:i w:val="0"/>
          <w:color w:val="000000"/>
          <w:lang w:val="cy-GB"/>
        </w:rPr>
        <w:t xml:space="preserve">Gallwch gynnwys y geirda wrth gyflwyno eich cais uniongyrchol, neu gall eich canolwr ei anfon yn uniongyrchol at </w:t>
      </w:r>
      <w:hyperlink r:id="rId9" w:history="1">
        <w:r>
          <w:rPr>
            <w:rStyle w:val="Emphasis"/>
            <w:rFonts w:ascii="Calibri" w:eastAsia="Calibri" w:hAnsi="Calibri" w:cs="Helvetica"/>
            <w:i w:val="0"/>
            <w:color w:val="0000FF"/>
            <w:u w:val="single"/>
            <w:lang w:val="cy-GB"/>
          </w:rPr>
          <w:t>ug-admissions@aber.ac.uk</w:t>
        </w:r>
      </w:hyperlink>
    </w:p>
    <w:p w14:paraId="3EFF4C0A" w14:textId="5BFD2E29" w:rsidR="00684D55" w:rsidRPr="00902978" w:rsidRDefault="00665F46" w:rsidP="00902978">
      <w:pPr>
        <w:shd w:val="clear" w:color="auto" w:fill="FFFFFF"/>
        <w:spacing w:before="100" w:beforeAutospacing="1" w:after="100" w:afterAutospacing="1"/>
        <w:jc w:val="center"/>
        <w:rPr>
          <w:rFonts w:cs="Helvetica"/>
          <w:b/>
          <w:iCs/>
          <w:color w:val="000000" w:themeColor="text1"/>
        </w:rPr>
      </w:pPr>
      <w:r>
        <w:rPr>
          <w:rStyle w:val="Emphasis"/>
          <w:rFonts w:ascii="Calibri" w:eastAsia="Calibri" w:hAnsi="Calibri" w:cs="Helvetica"/>
          <w:b/>
          <w:bCs/>
          <w:i w:val="0"/>
          <w:color w:val="000000"/>
          <w:lang w:val="cy-GB"/>
        </w:rPr>
        <w:t xml:space="preserve">Sylwch na allwn brosesu eich cais </w:t>
      </w:r>
      <w:r w:rsidR="005C7B4E">
        <w:rPr>
          <w:rStyle w:val="Emphasis"/>
          <w:rFonts w:ascii="Calibri" w:eastAsia="Calibri" w:hAnsi="Calibri" w:cs="Helvetica"/>
          <w:b/>
          <w:bCs/>
          <w:i w:val="0"/>
          <w:color w:val="000000"/>
          <w:lang w:val="cy-GB"/>
        </w:rPr>
        <w:t xml:space="preserve">hyd </w:t>
      </w:r>
      <w:r>
        <w:rPr>
          <w:rStyle w:val="Emphasis"/>
          <w:rFonts w:ascii="Calibri" w:eastAsia="Calibri" w:hAnsi="Calibri" w:cs="Helvetica"/>
          <w:b/>
          <w:bCs/>
          <w:i w:val="0"/>
          <w:color w:val="000000"/>
          <w:lang w:val="cy-GB"/>
        </w:rPr>
        <w:t>nes ein bod wedi derbyn y llythyron geirda.</w:t>
      </w:r>
    </w:p>
    <w:p w14:paraId="6314F94B" w14:textId="77777777" w:rsidR="00902978" w:rsidRDefault="00665F46" w:rsidP="00902978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11:  DATGANIAD</w:t>
      </w:r>
    </w:p>
    <w:p w14:paraId="36AC8E09" w14:textId="40C77B18" w:rsidR="00200D1E" w:rsidRDefault="00665F46" w:rsidP="00662D4E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 xml:space="preserve">Rwy'n cadarnhau bod yr wybodaeth a ddarparwyd gennyf yn wir, yn gyflawn ac yn gywir ac nad oes </w:t>
      </w:r>
      <w:r w:rsidR="005C7B4E">
        <w:rPr>
          <w:rFonts w:ascii="Calibri" w:eastAsia="Calibri" w:hAnsi="Calibri" w:cs="Arial"/>
          <w:i/>
          <w:iCs/>
          <w:lang w:val="cy-GB"/>
        </w:rPr>
        <w:t>dim g</w:t>
      </w:r>
      <w:r>
        <w:rPr>
          <w:rFonts w:ascii="Calibri" w:eastAsia="Calibri" w:hAnsi="Calibri" w:cs="Arial"/>
          <w:i/>
          <w:iCs/>
          <w:lang w:val="cy-GB"/>
        </w:rPr>
        <w:t>wybodaeth y gofynnwyd amdani</w:t>
      </w:r>
      <w:r w:rsidR="005C7B4E">
        <w:rPr>
          <w:rFonts w:ascii="Calibri" w:eastAsia="Calibri" w:hAnsi="Calibri" w:cs="Arial"/>
          <w:i/>
          <w:iCs/>
          <w:lang w:val="cy-GB"/>
        </w:rPr>
        <w:t>,</w:t>
      </w:r>
      <w:r>
        <w:rPr>
          <w:rFonts w:ascii="Calibri" w:eastAsia="Calibri" w:hAnsi="Calibri" w:cs="Arial"/>
          <w:i/>
          <w:iCs/>
          <w:lang w:val="cy-GB"/>
        </w:rPr>
        <w:t xml:space="preserve"> na</w:t>
      </w:r>
      <w:r w:rsidR="005C7B4E">
        <w:rPr>
          <w:rFonts w:ascii="Calibri" w:eastAsia="Calibri" w:hAnsi="Calibri" w:cs="Arial"/>
          <w:i/>
          <w:iCs/>
          <w:lang w:val="cy-GB"/>
        </w:rPr>
        <w:t xml:space="preserve"> dim g</w:t>
      </w:r>
      <w:r>
        <w:rPr>
          <w:rFonts w:ascii="Calibri" w:eastAsia="Calibri" w:hAnsi="Calibri" w:cs="Arial"/>
          <w:i/>
          <w:iCs/>
          <w:lang w:val="cy-GB"/>
        </w:rPr>
        <w:t>wybodaeth berthnasol arall</w:t>
      </w:r>
      <w:r w:rsidR="005C7B4E">
        <w:rPr>
          <w:rFonts w:ascii="Calibri" w:eastAsia="Calibri" w:hAnsi="Calibri" w:cs="Arial"/>
          <w:i/>
          <w:iCs/>
          <w:lang w:val="cy-GB"/>
        </w:rPr>
        <w:t>,</w:t>
      </w:r>
      <w:r>
        <w:rPr>
          <w:rFonts w:ascii="Calibri" w:eastAsia="Calibri" w:hAnsi="Calibri" w:cs="Arial"/>
          <w:i/>
          <w:iCs/>
          <w:lang w:val="cy-GB"/>
        </w:rPr>
        <w:t xml:space="preserve"> wedi'i hepgor. Rwy’n derbyn, os nad yw hyn yn wir, bod gan Brifysgol Aberystwyth yr hawl i ddiddymu fy nghais ac ni fydd gennyf unrhyw hawliad yn erbyn Prifysgol Aberystwyth mewn perthynas â hynny.</w:t>
      </w:r>
    </w:p>
    <w:p w14:paraId="14D1B64E" w14:textId="77777777" w:rsidR="00200D1E" w:rsidRPr="00286C3D" w:rsidRDefault="00665F46" w:rsidP="00662D4E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 xml:space="preserve">Rwy'n cadarnhau fy mod wedi gallu </w:t>
      </w:r>
      <w:proofErr w:type="spellStart"/>
      <w:r>
        <w:rPr>
          <w:rFonts w:ascii="Calibri" w:eastAsia="Calibri" w:hAnsi="Calibri" w:cs="Arial"/>
          <w:i/>
          <w:iCs/>
          <w:lang w:val="cy-GB"/>
        </w:rPr>
        <w:t>lawrlwytho'r</w:t>
      </w:r>
      <w:proofErr w:type="spellEnd"/>
      <w:r>
        <w:rPr>
          <w:rFonts w:ascii="Calibri" w:eastAsia="Calibri" w:hAnsi="Calibri" w:cs="Arial"/>
          <w:i/>
          <w:iCs/>
          <w:lang w:val="cy-GB"/>
        </w:rPr>
        <w:t xml:space="preserve"> ffurflen hon o dudalennau gwe Prifysgol Aberystwyth fy hun, bod gen i'r wybodaeth a'r sgiliau i lenwi'r ffurflen electronig hon ar fy mhen fy hun a’m bod yn gallu defnyddio rhaglenni e-bost yn annibynnol i gyflwyno fy nghais gan fod hyn yn rhoi tystiolaeth o'm gallu ar hyn o bryd o ran llythrennedd digidol a thechnolegol.</w:t>
      </w:r>
    </w:p>
    <w:p w14:paraId="4C4B894E" w14:textId="012875E4" w:rsidR="007255C4" w:rsidRPr="00617876" w:rsidRDefault="00665F46" w:rsidP="007255C4">
      <w:pPr>
        <w:rPr>
          <w:rStyle w:val="Hyperlink"/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 xml:space="preserve">Rwy’n datgan hefyd, os caf fy nerbyn, y byddaf yn cydymffurfio â thelerau ac amodau a rheolau a rheoliadau Prifysgol Aberystwyth. </w:t>
      </w:r>
      <w:r w:rsidR="00617876">
        <w:rPr>
          <w:rFonts w:ascii="Calibri" w:eastAsia="Calibri" w:hAnsi="Calibri" w:cs="Times New Roman"/>
          <w:color w:val="0000FF"/>
          <w:u w:val="single"/>
          <w:lang w:val="cy-GB"/>
        </w:rPr>
        <w:fldChar w:fldCharType="begin"/>
      </w:r>
      <w:r w:rsidR="00617876">
        <w:rPr>
          <w:rFonts w:ascii="Calibri" w:eastAsia="Calibri" w:hAnsi="Calibri" w:cs="Times New Roman"/>
          <w:color w:val="0000FF"/>
          <w:u w:val="single"/>
          <w:lang w:val="cy-GB"/>
        </w:rPr>
        <w:instrText xml:space="preserve"> HYPERLINK "https://www.aber.ac.uk/cy/study-with-us/ug-studies/terms-conditions/" </w:instrText>
      </w:r>
      <w:r w:rsidR="00617876">
        <w:rPr>
          <w:rFonts w:ascii="Calibri" w:eastAsia="Calibri" w:hAnsi="Calibri" w:cs="Times New Roman"/>
          <w:color w:val="0000FF"/>
          <w:u w:val="single"/>
          <w:lang w:val="cy-GB"/>
        </w:rPr>
      </w:r>
      <w:r w:rsidR="00617876">
        <w:rPr>
          <w:rFonts w:ascii="Calibri" w:eastAsia="Calibri" w:hAnsi="Calibri" w:cs="Times New Roman"/>
          <w:color w:val="0000FF"/>
          <w:u w:val="single"/>
          <w:lang w:val="cy-GB"/>
        </w:rPr>
        <w:fldChar w:fldCharType="separate"/>
      </w:r>
      <w:r w:rsidRPr="00617876">
        <w:rPr>
          <w:rStyle w:val="Hyperlink"/>
          <w:rFonts w:ascii="Calibri" w:eastAsia="Calibri" w:hAnsi="Calibri" w:cs="Times New Roman"/>
          <w:lang w:val="cy-GB"/>
        </w:rPr>
        <w:t>Amodau a Thelerau i Israddedigion: Astudio gyda ni , Prifysgol Aberystwyth</w:t>
      </w:r>
      <w:r w:rsidRPr="00617876">
        <w:rPr>
          <w:rStyle w:val="Hyperlink"/>
          <w:rFonts w:ascii="Calibri" w:eastAsia="Calibri" w:hAnsi="Calibri" w:cs="Arial"/>
          <w:i/>
          <w:iCs/>
          <w:lang w:val="cy-GB"/>
        </w:rPr>
        <w:t>.  </w:t>
      </w:r>
    </w:p>
    <w:p w14:paraId="08DF4D4E" w14:textId="083F6035" w:rsidR="007255C4" w:rsidRPr="00286C3D" w:rsidRDefault="00617876" w:rsidP="007255C4">
      <w:pPr>
        <w:rPr>
          <w:rFonts w:cs="Arial"/>
          <w:i/>
        </w:rPr>
      </w:pPr>
      <w:r>
        <w:rPr>
          <w:rFonts w:ascii="Calibri" w:eastAsia="Calibri" w:hAnsi="Calibri" w:cs="Times New Roman"/>
          <w:color w:val="0000FF"/>
          <w:u w:val="single"/>
          <w:lang w:val="cy-GB"/>
        </w:rPr>
        <w:fldChar w:fldCharType="end"/>
      </w:r>
      <w:r w:rsidR="00665F46">
        <w:rPr>
          <w:rFonts w:ascii="Calibri" w:eastAsia="Calibri" w:hAnsi="Calibri" w:cs="Arial"/>
          <w:i/>
          <w:iCs/>
          <w:lang w:val="cy-GB"/>
        </w:rPr>
        <w:t>Rwy'n deall y bydd yr wybodaeth a ddarparwyd gennyf yn cael ei dosbarthu i aelodau perthnasol o staff er mwyn prosesu'r Cais Uniongyrchol hwn. Bydd y cais yn cael ei brosesu a’i gadw, oherwydd bernir bod yr wybodaeth hon yn angenrheidiol er mwyn i'r Brifysgol gyflawni tasgau a wneir er budd y cyhoedd (Y Rheoliad Cyffredinol ar Ddiogelu Data Erthygl 6(1)(e)) ac yn unol â'i rhwymedigaethau cytundebol (Y Rheoliad Cyffredinol ar Ddiogelu Data Erthygl 6(1)(b)).</w:t>
      </w:r>
    </w:p>
    <w:p w14:paraId="79A56640" w14:textId="77777777" w:rsidR="007255C4" w:rsidRPr="00286C3D" w:rsidRDefault="00665F46" w:rsidP="007255C4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>Os oes gwybodaeth sensitif wedi’i chynnwys ar y ffurflen fel y’i llenwyd uchod, rwy'n rhoi fy nghaniatâd iddi gael ei defnyddio at ddibenion y broses ymgeisio.</w:t>
      </w:r>
    </w:p>
    <w:p w14:paraId="595098F0" w14:textId="77777777" w:rsidR="007255C4" w:rsidRPr="00286C3D" w:rsidRDefault="00665F46" w:rsidP="007255C4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>Rwy'n cadarnhau nad wyf wedi gwneud cais i’r un darparwr addysg uwch arall drwy wneud cais uniongyrchol a/neu drwy Wasanaeth Derbyn y Prifysgolion a’r Colegau (UCAS).</w:t>
      </w:r>
    </w:p>
    <w:p w14:paraId="04081A6A" w14:textId="77777777" w:rsidR="00200D1E" w:rsidRPr="007C7664" w:rsidRDefault="00665F46" w:rsidP="007C7664">
      <w:pPr>
        <w:shd w:val="clear" w:color="auto" w:fill="FFFFFF"/>
        <w:spacing w:before="100" w:beforeAutospacing="1" w:after="100" w:afterAutospacing="1"/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>Rwy’n deall y gallai cyflwyno unrhyw wybodaeth gamarweiniol yn ystod y broses ymgeisio arwain at ddiddymu fy nghais ar unwaith ac at dynnu’n ôl unrhyw gynnig a wnaed.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3178F" w14:paraId="74A8AC04" w14:textId="77777777" w:rsidTr="007C7664">
        <w:tc>
          <w:tcPr>
            <w:tcW w:w="2830" w:type="dxa"/>
          </w:tcPr>
          <w:p w14:paraId="45EA0536" w14:textId="77777777" w:rsidR="007C7664" w:rsidRDefault="00665F46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Llofnod:</w:t>
            </w:r>
          </w:p>
          <w:p w14:paraId="3DD6C501" w14:textId="77777777" w:rsidR="007C7664" w:rsidRPr="007C7664" w:rsidRDefault="00665F46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Cs/>
                <w:i/>
                <w:iCs/>
                <w:lang w:val="cy-GB"/>
              </w:rPr>
              <w:t>(neu lofnod digidol)</w:t>
            </w:r>
          </w:p>
        </w:tc>
        <w:tc>
          <w:tcPr>
            <w:tcW w:w="6186" w:type="dxa"/>
          </w:tcPr>
          <w:p w14:paraId="73508FC7" w14:textId="77777777" w:rsidR="007C7664" w:rsidRDefault="007C7664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3178F" w14:paraId="406013E7" w14:textId="77777777" w:rsidTr="007C7664">
        <w:tc>
          <w:tcPr>
            <w:tcW w:w="2830" w:type="dxa"/>
          </w:tcPr>
          <w:p w14:paraId="05DC16DC" w14:textId="77777777" w:rsidR="007C7664" w:rsidRPr="00286C3D" w:rsidRDefault="00665F46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lastRenderedPageBreak/>
              <w:t>Dyddiad:</w:t>
            </w:r>
          </w:p>
        </w:tc>
        <w:tc>
          <w:tcPr>
            <w:tcW w:w="6186" w:type="dxa"/>
          </w:tcPr>
          <w:p w14:paraId="67659DB5" w14:textId="77777777" w:rsidR="007C7664" w:rsidRDefault="007C7664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40E85504" w14:textId="77777777" w:rsidR="007C7664" w:rsidRDefault="007C7664" w:rsidP="00AC5D28">
      <w:pPr>
        <w:shd w:val="clear" w:color="auto" w:fill="FFFFFF"/>
        <w:spacing w:before="100" w:beforeAutospacing="1" w:after="100" w:afterAutospacing="1" w:line="240" w:lineRule="auto"/>
        <w:contextualSpacing/>
        <w:rPr>
          <w:i/>
          <w:color w:val="000000"/>
          <w:sz w:val="24"/>
          <w:szCs w:val="24"/>
        </w:rPr>
      </w:pPr>
    </w:p>
    <w:p w14:paraId="2C125AF6" w14:textId="77777777" w:rsidR="007255C4" w:rsidRDefault="00665F46" w:rsidP="00AC5D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val="cy-GB"/>
        </w:rPr>
      </w:pPr>
      <w:r w:rsidRPr="00837D76">
        <w:rPr>
          <w:rFonts w:ascii="Calibri" w:eastAsia="Calibri" w:hAnsi="Calibri" w:cs="Times New Roman"/>
          <w:color w:val="000000"/>
          <w:sz w:val="24"/>
          <w:szCs w:val="24"/>
          <w:lang w:val="cy-GB"/>
        </w:rPr>
        <w:t>Cyfeiriad dychwelyd:</w:t>
      </w:r>
    </w:p>
    <w:p w14:paraId="2F130686" w14:textId="77777777" w:rsidR="00837D76" w:rsidRPr="00837D76" w:rsidRDefault="00837D76" w:rsidP="00AC5D28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</w:rPr>
      </w:pPr>
    </w:p>
    <w:p w14:paraId="51D53BC4" w14:textId="50CF59C5" w:rsidR="00837D76" w:rsidRDefault="00837D76" w:rsidP="00837D76">
      <w:pPr>
        <w:spacing w:after="0" w:line="240" w:lineRule="auto"/>
        <w:rPr>
          <w:rStyle w:val="ui-provider"/>
          <w:color w:val="000000"/>
        </w:rPr>
      </w:pPr>
      <w:bookmarkStart w:id="0" w:name="cysill"/>
      <w:bookmarkEnd w:id="0"/>
      <w:proofErr w:type="spellStart"/>
      <w:r>
        <w:rPr>
          <w:rStyle w:val="ui-provider"/>
          <w:color w:val="000000"/>
        </w:rPr>
        <w:t>Canolfan</w:t>
      </w:r>
      <w:proofErr w:type="spellEnd"/>
      <w:r>
        <w:rPr>
          <w:rStyle w:val="ui-provider"/>
          <w:color w:val="000000"/>
        </w:rPr>
        <w:t xml:space="preserve"> </w:t>
      </w:r>
      <w:proofErr w:type="spellStart"/>
      <w:r>
        <w:rPr>
          <w:rStyle w:val="ui-provider"/>
          <w:color w:val="000000"/>
        </w:rPr>
        <w:t>Addysg</w:t>
      </w:r>
      <w:proofErr w:type="spellEnd"/>
      <w:r>
        <w:rPr>
          <w:rStyle w:val="ui-provider"/>
          <w:color w:val="000000"/>
        </w:rPr>
        <w:t xml:space="preserve"> </w:t>
      </w:r>
      <w:proofErr w:type="spellStart"/>
      <w:r>
        <w:rPr>
          <w:rStyle w:val="ui-provider"/>
          <w:color w:val="000000"/>
        </w:rPr>
        <w:t>Gofal</w:t>
      </w:r>
      <w:proofErr w:type="spellEnd"/>
      <w:r>
        <w:rPr>
          <w:rStyle w:val="ui-provider"/>
          <w:color w:val="000000"/>
        </w:rPr>
        <w:t xml:space="preserve"> Iechyd</w:t>
      </w:r>
    </w:p>
    <w:p w14:paraId="7153CE77" w14:textId="07E949A9" w:rsidR="00837D76" w:rsidRDefault="00837D76" w:rsidP="00837D76">
      <w:pPr>
        <w:spacing w:after="0" w:line="240" w:lineRule="auto"/>
        <w:rPr>
          <w:color w:val="000000"/>
          <w:shd w:val="clear" w:color="auto" w:fill="FFFFFF"/>
        </w:rPr>
      </w:pPr>
      <w:proofErr w:type="spellStart"/>
      <w:r>
        <w:rPr>
          <w:rStyle w:val="ui-provider"/>
          <w:color w:val="000000"/>
        </w:rPr>
        <w:t>TystAU</w:t>
      </w:r>
      <w:proofErr w:type="spellEnd"/>
      <w:r>
        <w:rPr>
          <w:rStyle w:val="ui-provider"/>
          <w:color w:val="000000"/>
        </w:rPr>
        <w:t xml:space="preserve"> 2023</w:t>
      </w:r>
    </w:p>
    <w:p w14:paraId="131CA6BB" w14:textId="1BBB8342" w:rsidR="00837D76" w:rsidRDefault="00837D76" w:rsidP="00837D76">
      <w:pPr>
        <w:spacing w:after="0" w:line="24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Cyfadran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Gwyddorau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Daear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Bywyd</w:t>
      </w:r>
      <w:proofErr w:type="spellEnd"/>
      <w:r>
        <w:rPr>
          <w:color w:val="000000"/>
          <w:shd w:val="clear" w:color="auto" w:fill="FFFFFF"/>
        </w:rPr>
        <w:t xml:space="preserve"> </w:t>
      </w:r>
    </w:p>
    <w:p w14:paraId="168F4C5C" w14:textId="03A72A8F" w:rsidR="00837D76" w:rsidRDefault="00837D76" w:rsidP="00837D76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Prifysgol Aberystwyth </w:t>
      </w:r>
    </w:p>
    <w:p w14:paraId="084CA69B" w14:textId="77777777" w:rsidR="00837D76" w:rsidRDefault="00837D76" w:rsidP="00837D76">
      <w:pPr>
        <w:spacing w:after="0" w:line="24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Campws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Penglais </w:t>
      </w:r>
    </w:p>
    <w:p w14:paraId="4372850D" w14:textId="3F18708A" w:rsidR="00837D76" w:rsidRDefault="00837D76" w:rsidP="00837D76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Aberystwyth </w:t>
      </w:r>
    </w:p>
    <w:p w14:paraId="5D16F84B" w14:textId="12D77953" w:rsidR="00837D76" w:rsidRDefault="00837D76" w:rsidP="00837D76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Ceredigion</w:t>
      </w:r>
    </w:p>
    <w:p w14:paraId="44D2FA75" w14:textId="1B67182B" w:rsidR="00837D76" w:rsidRDefault="00837D76" w:rsidP="00837D76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SY23 3DU</w:t>
      </w:r>
    </w:p>
    <w:p w14:paraId="21C2551D" w14:textId="2338604C" w:rsidR="007600B4" w:rsidRPr="007600B4" w:rsidRDefault="007600B4" w:rsidP="00837D76">
      <w:pPr>
        <w:shd w:val="clear" w:color="auto" w:fill="FFFFFF"/>
        <w:spacing w:before="100" w:beforeAutospacing="1" w:after="100" w:afterAutospacing="1" w:line="240" w:lineRule="auto"/>
        <w:contextualSpacing/>
        <w:rPr>
          <w:iCs/>
          <w:color w:val="000000"/>
          <w:sz w:val="24"/>
          <w:szCs w:val="24"/>
        </w:rPr>
      </w:pPr>
    </w:p>
    <w:sectPr w:rsidR="007600B4" w:rsidRPr="007600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E66D" w14:textId="77777777" w:rsidR="00B2154C" w:rsidRDefault="00B2154C">
      <w:pPr>
        <w:spacing w:after="0" w:line="240" w:lineRule="auto"/>
      </w:pPr>
      <w:r>
        <w:separator/>
      </w:r>
    </w:p>
  </w:endnote>
  <w:endnote w:type="continuationSeparator" w:id="0">
    <w:p w14:paraId="460EE1FE" w14:textId="77777777" w:rsidR="00B2154C" w:rsidRDefault="00B2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68A9" w14:textId="77777777" w:rsidR="00837D76" w:rsidRDefault="00837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34E9" w14:textId="77777777" w:rsidR="00097862" w:rsidRDefault="00097862">
    <w:pPr>
      <w:pStyle w:val="Footer"/>
    </w:pPr>
  </w:p>
  <w:tbl>
    <w:tblPr>
      <w:tblW w:w="0" w:type="auto"/>
      <w:jc w:val="center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2195"/>
      <w:gridCol w:w="2282"/>
      <w:gridCol w:w="2294"/>
      <w:gridCol w:w="2127"/>
    </w:tblGrid>
    <w:tr w:rsidR="00C3178F" w14:paraId="59F622F4" w14:textId="77777777" w:rsidTr="00027CDD">
      <w:trPr>
        <w:jc w:val="center"/>
      </w:trPr>
      <w:tc>
        <w:tcPr>
          <w:tcW w:w="2195" w:type="dxa"/>
          <w:shd w:val="clear" w:color="auto" w:fill="D9D9D9" w:themeFill="background1" w:themeFillShade="D9"/>
        </w:tcPr>
        <w:p w14:paraId="422DC3AF" w14:textId="77777777" w:rsidR="00097862" w:rsidRPr="00DB25B9" w:rsidRDefault="00665F46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808080" w:themeColor="background1" w:themeShade="80"/>
              <w:sz w:val="22"/>
              <w:szCs w:val="22"/>
            </w:rPr>
          </w:pPr>
          <w:r>
            <w:rPr>
              <w:rFonts w:ascii="Calibri" w:eastAsia="Calibri" w:hAnsi="Calibri" w:cs="Times New Roman"/>
              <w:i w:val="0"/>
              <w:color w:val="808080"/>
              <w:sz w:val="16"/>
              <w:szCs w:val="16"/>
              <w:lang w:val="cy-GB" w:eastAsia="en-GB"/>
            </w:rPr>
            <w:t>Fersiwn:⁠</w:t>
          </w:r>
        </w:p>
      </w:tc>
      <w:tc>
        <w:tcPr>
          <w:tcW w:w="2282" w:type="dxa"/>
          <w:shd w:val="clear" w:color="auto" w:fill="auto"/>
        </w:tcPr>
        <w:p w14:paraId="70B8DFC5" w14:textId="40DC2AB2" w:rsidR="00097862" w:rsidRPr="00DB25B9" w:rsidRDefault="00665F46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808080" w:themeColor="background1" w:themeShade="80"/>
              <w:sz w:val="22"/>
              <w:szCs w:val="22"/>
            </w:rPr>
          </w:pPr>
          <w:r>
            <w:rPr>
              <w:rFonts w:ascii="Calibri" w:eastAsia="Calibri" w:hAnsi="Calibri" w:cs="Times New Roman"/>
              <w:i w:val="0"/>
              <w:color w:val="808080"/>
              <w:sz w:val="16"/>
              <w:szCs w:val="16"/>
              <w:lang w:val="cy-GB" w:eastAsia="en-GB"/>
            </w:rPr>
            <w:t>AJ/</w:t>
          </w:r>
          <w:r w:rsidR="009C71DE">
            <w:rPr>
              <w:rFonts w:ascii="Calibri" w:eastAsia="Calibri" w:hAnsi="Calibri" w:cs="Times New Roman"/>
              <w:i w:val="0"/>
              <w:color w:val="808080"/>
              <w:sz w:val="16"/>
              <w:szCs w:val="16"/>
              <w:lang w:val="cy-GB" w:eastAsia="en-GB"/>
            </w:rPr>
            <w:t>20.02.2023</w:t>
          </w:r>
        </w:p>
      </w:tc>
      <w:tc>
        <w:tcPr>
          <w:tcW w:w="2294" w:type="dxa"/>
          <w:shd w:val="clear" w:color="auto" w:fill="D9D9D9" w:themeFill="background1" w:themeFillShade="D9"/>
        </w:tcPr>
        <w:p w14:paraId="7F6D888A" w14:textId="33E4C6C3" w:rsidR="00097862" w:rsidRPr="00DB25B9" w:rsidRDefault="005C7B4E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808080" w:themeColor="background1" w:themeShade="80"/>
              <w:sz w:val="22"/>
              <w:szCs w:val="22"/>
            </w:rPr>
          </w:pPr>
          <w:r>
            <w:rPr>
              <w:rFonts w:ascii="Calibri" w:eastAsia="Calibri" w:hAnsi="Calibri" w:cs="Times New Roman"/>
              <w:i w:val="0"/>
              <w:color w:val="808080"/>
              <w:sz w:val="16"/>
              <w:szCs w:val="16"/>
              <w:lang w:val="cy-GB" w:eastAsia="en-GB"/>
            </w:rPr>
            <w:t>Yn ddilys</w:t>
          </w:r>
          <w:r w:rsidR="00665F46">
            <w:rPr>
              <w:rFonts w:ascii="Calibri" w:eastAsia="Calibri" w:hAnsi="Calibri" w:cs="Times New Roman"/>
              <w:i w:val="0"/>
              <w:color w:val="808080"/>
              <w:sz w:val="16"/>
              <w:szCs w:val="16"/>
              <w:lang w:val="cy-GB" w:eastAsia="en-GB"/>
            </w:rPr>
            <w:t xml:space="preserve"> o:</w:t>
          </w:r>
        </w:p>
      </w:tc>
      <w:tc>
        <w:tcPr>
          <w:tcW w:w="2127" w:type="dxa"/>
          <w:shd w:val="clear" w:color="auto" w:fill="auto"/>
        </w:tcPr>
        <w:p w14:paraId="281C1FA1" w14:textId="77777777" w:rsidR="00097862" w:rsidRPr="00DB25B9" w:rsidRDefault="00097862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808080" w:themeColor="background1" w:themeShade="80"/>
              <w:sz w:val="16"/>
              <w:szCs w:val="16"/>
            </w:rPr>
          </w:pPr>
        </w:p>
      </w:tc>
    </w:tr>
    <w:tr w:rsidR="00C3178F" w14:paraId="71D86CC6" w14:textId="77777777" w:rsidTr="00027CDD">
      <w:trPr>
        <w:jc w:val="center"/>
      </w:trPr>
      <w:tc>
        <w:tcPr>
          <w:tcW w:w="2195" w:type="dxa"/>
          <w:shd w:val="clear" w:color="auto" w:fill="D9D9D9" w:themeFill="background1" w:themeFillShade="D9"/>
        </w:tcPr>
        <w:p w14:paraId="52A7BEB6" w14:textId="77777777" w:rsidR="00097862" w:rsidRPr="00DB25B9" w:rsidRDefault="00665F46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808080" w:themeColor="background1" w:themeShade="80"/>
              <w:sz w:val="16"/>
              <w:szCs w:val="16"/>
            </w:rPr>
          </w:pPr>
          <w:r>
            <w:rPr>
              <w:rFonts w:ascii="Calibri" w:eastAsia="Calibri" w:hAnsi="Calibri" w:cs="Times New Roman"/>
              <w:i w:val="0"/>
              <w:color w:val="808080"/>
              <w:sz w:val="16"/>
              <w:szCs w:val="16"/>
              <w:lang w:val="cy-GB" w:eastAsia="en-GB"/>
            </w:rPr>
            <w:t>⁠Cymeradwywyd:</w:t>
          </w:r>
        </w:p>
      </w:tc>
      <w:tc>
        <w:tcPr>
          <w:tcW w:w="2282" w:type="dxa"/>
          <w:shd w:val="clear" w:color="auto" w:fill="auto"/>
        </w:tcPr>
        <w:p w14:paraId="084C1E51" w14:textId="77777777" w:rsidR="00097862" w:rsidRPr="00DB25B9" w:rsidRDefault="00097862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808080" w:themeColor="background1" w:themeShade="80"/>
              <w:sz w:val="16"/>
              <w:szCs w:val="16"/>
            </w:rPr>
          </w:pPr>
        </w:p>
      </w:tc>
      <w:tc>
        <w:tcPr>
          <w:tcW w:w="2294" w:type="dxa"/>
          <w:shd w:val="clear" w:color="auto" w:fill="D9D9D9" w:themeFill="background1" w:themeFillShade="D9"/>
        </w:tcPr>
        <w:p w14:paraId="6B33C6DD" w14:textId="77777777" w:rsidR="00097862" w:rsidRPr="00DB25B9" w:rsidRDefault="00665F46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808080" w:themeColor="background1" w:themeShade="80"/>
              <w:sz w:val="16"/>
              <w:szCs w:val="16"/>
            </w:rPr>
          </w:pPr>
          <w:r>
            <w:rPr>
              <w:rFonts w:ascii="Calibri" w:eastAsia="Calibri" w:hAnsi="Calibri" w:cs="Times New Roman"/>
              <w:i w:val="0"/>
              <w:color w:val="808080"/>
              <w:sz w:val="16"/>
              <w:szCs w:val="16"/>
              <w:lang w:val="cy-GB" w:eastAsia="en-GB"/>
            </w:rPr>
            <w:t>Dyddiad adolygu:</w:t>
          </w:r>
        </w:p>
      </w:tc>
      <w:tc>
        <w:tcPr>
          <w:tcW w:w="2127" w:type="dxa"/>
          <w:shd w:val="clear" w:color="auto" w:fill="auto"/>
        </w:tcPr>
        <w:p w14:paraId="3C610A64" w14:textId="77777777" w:rsidR="00097862" w:rsidRPr="00DB25B9" w:rsidRDefault="00097862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808080" w:themeColor="background1" w:themeShade="80"/>
              <w:sz w:val="16"/>
              <w:szCs w:val="16"/>
            </w:rPr>
          </w:pPr>
        </w:p>
      </w:tc>
    </w:tr>
    <w:tr w:rsidR="00C3178F" w14:paraId="47704D5C" w14:textId="77777777" w:rsidTr="00027CDD">
      <w:trPr>
        <w:jc w:val="center"/>
      </w:trPr>
      <w:tc>
        <w:tcPr>
          <w:tcW w:w="2195" w:type="dxa"/>
          <w:shd w:val="clear" w:color="auto" w:fill="D9D9D9" w:themeFill="background1" w:themeFillShade="D9"/>
        </w:tcPr>
        <w:p w14:paraId="16D1EEF4" w14:textId="77777777" w:rsidR="00097862" w:rsidRPr="00FA0D15" w:rsidRDefault="00665F46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5B9BD5" w:themeColor="accent1"/>
              <w:sz w:val="22"/>
              <w:szCs w:val="22"/>
            </w:rPr>
          </w:pPr>
          <w:r>
            <w:rPr>
              <w:rFonts w:ascii="Calibri" w:eastAsia="Calibri" w:hAnsi="Calibri" w:cs="Times New Roman"/>
              <w:i w:val="0"/>
              <w:color w:val="7F7F7F"/>
              <w:sz w:val="16"/>
              <w:szCs w:val="16"/>
              <w:lang w:val="cy-GB" w:eastAsia="en-GB"/>
            </w:rPr>
            <w:t>Cyswllt:</w:t>
          </w:r>
        </w:p>
      </w:tc>
      <w:tc>
        <w:tcPr>
          <w:tcW w:w="6703" w:type="dxa"/>
          <w:gridSpan w:val="3"/>
          <w:shd w:val="clear" w:color="auto" w:fill="auto"/>
        </w:tcPr>
        <w:p w14:paraId="0EC8C668" w14:textId="77777777" w:rsidR="00097862" w:rsidRPr="00FA0D15" w:rsidRDefault="00665F46" w:rsidP="00097862">
          <w:pPr>
            <w:pStyle w:val="BodyText2"/>
            <w:jc w:val="both"/>
            <w:rPr>
              <w:rFonts w:asciiTheme="minorHAnsi" w:hAnsiTheme="minorHAnsi" w:cs="Arial"/>
              <w:i w:val="0"/>
              <w:color w:val="5B9BD5" w:themeColor="accent1"/>
              <w:sz w:val="22"/>
              <w:szCs w:val="22"/>
            </w:rPr>
          </w:pPr>
          <w:r>
            <w:rPr>
              <w:rFonts w:ascii="Calibri" w:eastAsia="Calibri" w:hAnsi="Calibri" w:cs="Arial"/>
              <w:i w:val="0"/>
              <w:color w:val="5B9BD5"/>
              <w:sz w:val="18"/>
              <w:szCs w:val="18"/>
              <w:lang w:val="cy-GB"/>
            </w:rPr>
            <w:t xml:space="preserve">nrsstaff@aber.ac.uk  </w:t>
          </w:r>
        </w:p>
      </w:tc>
    </w:tr>
  </w:tbl>
  <w:p w14:paraId="3A54AA7F" w14:textId="77777777" w:rsidR="00097862" w:rsidRDefault="00097862">
    <w:pPr>
      <w:pStyle w:val="Footer"/>
    </w:pPr>
  </w:p>
  <w:p w14:paraId="5D1DAF70" w14:textId="77777777" w:rsidR="006F0290" w:rsidRDefault="00665F46">
    <w:pPr>
      <w:pStyle w:val="Footer"/>
    </w:pPr>
    <w:r>
      <w:rPr>
        <w:rFonts w:ascii="Calibri" w:eastAsia="Calibri" w:hAnsi="Calibri" w:cs="Times New Roman"/>
        <w:lang w:val="cy-GB"/>
      </w:rPr>
      <w:tab/>
    </w:r>
    <w:r>
      <w:rPr>
        <w:rFonts w:ascii="Calibri" w:eastAsia="Calibri" w:hAnsi="Calibri" w:cs="Times New Roman"/>
        <w:lang w:val="cy-GB"/>
      </w:rPr>
      <w:tab/>
      <w:t xml:space="preserve">Tudalen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rFonts w:ascii="Calibri" w:eastAsia="Calibri" w:hAnsi="Calibri" w:cs="Times New Roman"/>
        <w:b/>
        <w:bCs/>
        <w:lang w:val="cy-GB"/>
      </w:rPr>
      <w:t xml:space="preserve"> o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87D6" w14:textId="77777777" w:rsidR="00837D76" w:rsidRDefault="00837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435A" w14:textId="77777777" w:rsidR="00B2154C" w:rsidRDefault="00B2154C" w:rsidP="00CE5680">
      <w:pPr>
        <w:spacing w:after="0" w:line="240" w:lineRule="auto"/>
      </w:pPr>
      <w:r>
        <w:separator/>
      </w:r>
    </w:p>
  </w:footnote>
  <w:footnote w:type="continuationSeparator" w:id="0">
    <w:p w14:paraId="05568765" w14:textId="77777777" w:rsidR="00B2154C" w:rsidRDefault="00B2154C" w:rsidP="00CE5680">
      <w:pPr>
        <w:spacing w:after="0" w:line="240" w:lineRule="auto"/>
      </w:pPr>
      <w:r>
        <w:continuationSeparator/>
      </w:r>
    </w:p>
  </w:footnote>
  <w:footnote w:id="1">
    <w:p w14:paraId="3F826D2F" w14:textId="18D8EFAD" w:rsidR="00EC7E60" w:rsidRDefault="00665F46" w:rsidP="00EC7E60">
      <w:pPr>
        <w:pStyle w:val="FootnoteText"/>
      </w:pPr>
      <w:r>
        <w:rPr>
          <w:rStyle w:val="FootnoteReference"/>
        </w:rPr>
        <w:footnoteRef/>
      </w:r>
      <w:r>
        <w:rPr>
          <w:rFonts w:ascii="Calibri" w:eastAsia="Calibri" w:hAnsi="Calibri" w:cs="Times New Roman"/>
          <w:lang w:val="cy-GB"/>
        </w:rPr>
        <w:t xml:space="preserve"> Mae’r person cyswllt yr ydych wedi'i enwebu yn </w:t>
      </w:r>
      <w:r w:rsidR="005C7B4E">
        <w:rPr>
          <w:rFonts w:ascii="Calibri" w:eastAsia="Calibri" w:hAnsi="Calibri" w:cs="Times New Roman"/>
          <w:lang w:val="cy-GB"/>
        </w:rPr>
        <w:t>rhywun</w:t>
      </w:r>
      <w:r>
        <w:rPr>
          <w:rFonts w:ascii="Calibri" w:eastAsia="Calibri" w:hAnsi="Calibri" w:cs="Times New Roman"/>
          <w:lang w:val="cy-GB"/>
        </w:rPr>
        <w:t xml:space="preserve"> sydd wedi cael caniatâd gennych i siarad â'r Brifysgol am eich cais. Nid oes rhaid ichi enwebu person cyswllt.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8F42" w14:textId="77777777" w:rsidR="00837D76" w:rsidRDefault="00837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9386" w14:textId="77777777" w:rsidR="00CE5680" w:rsidRPr="00CE5680" w:rsidRDefault="00000000" w:rsidP="00CE5680">
    <w:pPr>
      <w:pStyle w:val="Header"/>
      <w:jc w:val="center"/>
      <w:rPr>
        <w:sz w:val="28"/>
        <w:szCs w:val="28"/>
      </w:rPr>
    </w:pPr>
    <w:sdt>
      <w:sdtPr>
        <w:rPr>
          <w:sz w:val="28"/>
          <w:szCs w:val="28"/>
        </w:rPr>
        <w:id w:val="823629989"/>
        <w:docPartObj>
          <w:docPartGallery w:val="Watermarks"/>
          <w:docPartUnique/>
        </w:docPartObj>
      </w:sdtPr>
      <w:sdtContent>
        <w:r>
          <w:rPr>
            <w:noProof/>
            <w:sz w:val="28"/>
            <w:szCs w:val="28"/>
          </w:rPr>
          <w:pict w14:anchorId="2786AE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65F46" w:rsidRPr="00CE5680">
      <w:rPr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74E17B54" wp14:editId="09453802">
          <wp:simplePos x="0" y="0"/>
          <wp:positionH relativeFrom="margin">
            <wp:posOffset>-266700</wp:posOffset>
          </wp:positionH>
          <wp:positionV relativeFrom="paragraph">
            <wp:posOffset>-181610</wp:posOffset>
          </wp:positionV>
          <wp:extent cx="2269490" cy="466090"/>
          <wp:effectExtent l="0" t="0" r="0" b="0"/>
          <wp:wrapSquare wrapText="bothSides"/>
          <wp:docPr id="3" name="Picture 3" descr="C:\Users\mes\AppData\Local\Microsoft\Windows\Temporary Internet Files\Content.Outlook\W8G2ITS9\Aber Uni logo with 187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mes\AppData\Local\Microsoft\Windows\Temporary Internet Files\Content.Outlook\W8G2ITS9\Aber Uni logo with 1872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F46">
      <w:rPr>
        <w:rFonts w:ascii="Calibri" w:eastAsia="Calibri" w:hAnsi="Calibri" w:cs="Times New Roman"/>
        <w:sz w:val="28"/>
        <w:szCs w:val="28"/>
        <w:lang w:val="cy-GB"/>
      </w:rPr>
      <w:t>Ffurflen Gais Uniongyrchol i Israddedigion</w:t>
    </w:r>
  </w:p>
  <w:p w14:paraId="44C95A17" w14:textId="77777777" w:rsidR="00CE5680" w:rsidRDefault="00665F46" w:rsidP="00CE5680">
    <w:pPr>
      <w:pStyle w:val="Header"/>
      <w:jc w:val="center"/>
      <w:rPr>
        <w:sz w:val="28"/>
        <w:szCs w:val="28"/>
      </w:rPr>
    </w:pPr>
    <w:r>
      <w:rPr>
        <w:rFonts w:ascii="Calibri" w:eastAsia="Calibri" w:hAnsi="Calibri" w:cs="Times New Roman"/>
        <w:sz w:val="28"/>
        <w:szCs w:val="28"/>
        <w:lang w:val="cy-GB"/>
      </w:rPr>
      <w:t>Mynediad 2022</w:t>
    </w:r>
  </w:p>
  <w:p w14:paraId="7B92048F" w14:textId="04061CB6" w:rsidR="00475763" w:rsidRPr="00CE5680" w:rsidRDefault="00665F46" w:rsidP="00475763">
    <w:pPr>
      <w:pStyle w:val="Header"/>
      <w:jc w:val="right"/>
      <w:rPr>
        <w:sz w:val="28"/>
        <w:szCs w:val="28"/>
      </w:rPr>
    </w:pPr>
    <w:r>
      <w:rPr>
        <w:rFonts w:ascii="Calibri" w:eastAsia="Calibri" w:hAnsi="Calibri" w:cs="Times New Roman"/>
        <w:sz w:val="28"/>
        <w:szCs w:val="28"/>
        <w:lang w:val="cy-GB"/>
      </w:rPr>
      <w:t xml:space="preserve">Rhaglen Ran-Amser (Meysydd </w:t>
    </w:r>
    <w:r w:rsidR="00494A6C">
      <w:rPr>
        <w:rFonts w:ascii="Calibri" w:eastAsia="Calibri" w:hAnsi="Calibri" w:cs="Times New Roman"/>
        <w:sz w:val="28"/>
        <w:szCs w:val="28"/>
        <w:lang w:val="cy-GB"/>
      </w:rPr>
      <w:t>Ymarferol</w:t>
    </w:r>
    <w:r>
      <w:rPr>
        <w:rFonts w:ascii="Calibri" w:eastAsia="Calibri" w:hAnsi="Calibri" w:cs="Times New Roman"/>
        <w:sz w:val="28"/>
        <w:szCs w:val="28"/>
        <w:lang w:val="cy-GB"/>
      </w:rPr>
      <w:t xml:space="preserve"> Oedolion ac Iechyd Meddwl)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BABE" w14:textId="77777777" w:rsidR="00837D76" w:rsidRDefault="0083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82E"/>
    <w:multiLevelType w:val="hybridMultilevel"/>
    <w:tmpl w:val="724897D2"/>
    <w:lvl w:ilvl="0" w:tplc="02C487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968C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6C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49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8B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4E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A1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5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67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E41"/>
    <w:multiLevelType w:val="hybridMultilevel"/>
    <w:tmpl w:val="603A0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305"/>
    <w:multiLevelType w:val="multilevel"/>
    <w:tmpl w:val="04CEA0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E546EE"/>
    <w:multiLevelType w:val="hybridMultilevel"/>
    <w:tmpl w:val="907A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76A7A"/>
    <w:multiLevelType w:val="hybridMultilevel"/>
    <w:tmpl w:val="5722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200520">
    <w:abstractNumId w:val="0"/>
  </w:num>
  <w:num w:numId="2" w16cid:durableId="1445613986">
    <w:abstractNumId w:val="4"/>
  </w:num>
  <w:num w:numId="3" w16cid:durableId="656807007">
    <w:abstractNumId w:val="2"/>
  </w:num>
  <w:num w:numId="4" w16cid:durableId="1887179618">
    <w:abstractNumId w:val="3"/>
  </w:num>
  <w:num w:numId="5" w16cid:durableId="82204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3074"/>
    <o:shapelayout v:ext="edit">
      <o:idmap v:ext="edit" data="1,3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48"/>
    <w:rsid w:val="00004261"/>
    <w:rsid w:val="00005952"/>
    <w:rsid w:val="00021BFE"/>
    <w:rsid w:val="00024D91"/>
    <w:rsid w:val="00027CDD"/>
    <w:rsid w:val="00027D1D"/>
    <w:rsid w:val="00033B89"/>
    <w:rsid w:val="000470C5"/>
    <w:rsid w:val="00054F07"/>
    <w:rsid w:val="00074339"/>
    <w:rsid w:val="00077935"/>
    <w:rsid w:val="00086AC7"/>
    <w:rsid w:val="00097862"/>
    <w:rsid w:val="000A1147"/>
    <w:rsid w:val="000A7489"/>
    <w:rsid w:val="000C477C"/>
    <w:rsid w:val="000D49A3"/>
    <w:rsid w:val="000E22C5"/>
    <w:rsid w:val="000F53B5"/>
    <w:rsid w:val="001048B8"/>
    <w:rsid w:val="00106884"/>
    <w:rsid w:val="00114616"/>
    <w:rsid w:val="0013445B"/>
    <w:rsid w:val="00151E31"/>
    <w:rsid w:val="00162AA3"/>
    <w:rsid w:val="001734D7"/>
    <w:rsid w:val="00173513"/>
    <w:rsid w:val="0017564E"/>
    <w:rsid w:val="001812D4"/>
    <w:rsid w:val="001832E3"/>
    <w:rsid w:val="0019335E"/>
    <w:rsid w:val="0019437B"/>
    <w:rsid w:val="001A2EB5"/>
    <w:rsid w:val="001B146F"/>
    <w:rsid w:val="001C36F8"/>
    <w:rsid w:val="001C4EE5"/>
    <w:rsid w:val="001D593A"/>
    <w:rsid w:val="001D68E0"/>
    <w:rsid w:val="001E70B4"/>
    <w:rsid w:val="00200D1E"/>
    <w:rsid w:val="00206ED8"/>
    <w:rsid w:val="0021748F"/>
    <w:rsid w:val="00241039"/>
    <w:rsid w:val="002445B9"/>
    <w:rsid w:val="002468F3"/>
    <w:rsid w:val="0026343E"/>
    <w:rsid w:val="00266A90"/>
    <w:rsid w:val="002770FB"/>
    <w:rsid w:val="00281106"/>
    <w:rsid w:val="00286C3D"/>
    <w:rsid w:val="002A5AC0"/>
    <w:rsid w:val="002B56DE"/>
    <w:rsid w:val="002B57E3"/>
    <w:rsid w:val="002D0264"/>
    <w:rsid w:val="002D6478"/>
    <w:rsid w:val="002E7F85"/>
    <w:rsid w:val="002F231A"/>
    <w:rsid w:val="00323596"/>
    <w:rsid w:val="003453B8"/>
    <w:rsid w:val="00361885"/>
    <w:rsid w:val="00383F70"/>
    <w:rsid w:val="003855DC"/>
    <w:rsid w:val="00386C0E"/>
    <w:rsid w:val="00391742"/>
    <w:rsid w:val="003B0B44"/>
    <w:rsid w:val="003F70A4"/>
    <w:rsid w:val="00400CFA"/>
    <w:rsid w:val="0040726A"/>
    <w:rsid w:val="004154A9"/>
    <w:rsid w:val="004240B1"/>
    <w:rsid w:val="004440E3"/>
    <w:rsid w:val="00466CB4"/>
    <w:rsid w:val="004673C6"/>
    <w:rsid w:val="00475763"/>
    <w:rsid w:val="004804AA"/>
    <w:rsid w:val="00485492"/>
    <w:rsid w:val="00487BC1"/>
    <w:rsid w:val="00494A6C"/>
    <w:rsid w:val="0049772C"/>
    <w:rsid w:val="004C1260"/>
    <w:rsid w:val="004C7EF8"/>
    <w:rsid w:val="004D7CF5"/>
    <w:rsid w:val="004E61B6"/>
    <w:rsid w:val="00515B7F"/>
    <w:rsid w:val="00521C85"/>
    <w:rsid w:val="00532A8C"/>
    <w:rsid w:val="00536CD9"/>
    <w:rsid w:val="00545B22"/>
    <w:rsid w:val="0056101F"/>
    <w:rsid w:val="00591BCA"/>
    <w:rsid w:val="00593D6A"/>
    <w:rsid w:val="0059712A"/>
    <w:rsid w:val="005A6A8B"/>
    <w:rsid w:val="005B0621"/>
    <w:rsid w:val="005C7B4E"/>
    <w:rsid w:val="005E196E"/>
    <w:rsid w:val="005E4983"/>
    <w:rsid w:val="005F52A3"/>
    <w:rsid w:val="00617876"/>
    <w:rsid w:val="00630468"/>
    <w:rsid w:val="00636704"/>
    <w:rsid w:val="006469F3"/>
    <w:rsid w:val="00662D4E"/>
    <w:rsid w:val="00665F46"/>
    <w:rsid w:val="0067655F"/>
    <w:rsid w:val="00676E54"/>
    <w:rsid w:val="006772C3"/>
    <w:rsid w:val="00684D55"/>
    <w:rsid w:val="00687725"/>
    <w:rsid w:val="006A33A4"/>
    <w:rsid w:val="006A3A99"/>
    <w:rsid w:val="006C3A28"/>
    <w:rsid w:val="006E3F77"/>
    <w:rsid w:val="006F0290"/>
    <w:rsid w:val="006F642C"/>
    <w:rsid w:val="0070532E"/>
    <w:rsid w:val="007202D2"/>
    <w:rsid w:val="007203A0"/>
    <w:rsid w:val="007255C4"/>
    <w:rsid w:val="0075019A"/>
    <w:rsid w:val="007600B4"/>
    <w:rsid w:val="00776BF2"/>
    <w:rsid w:val="007A3B65"/>
    <w:rsid w:val="007A5854"/>
    <w:rsid w:val="007B419A"/>
    <w:rsid w:val="007C6955"/>
    <w:rsid w:val="007C7664"/>
    <w:rsid w:val="007F6690"/>
    <w:rsid w:val="00801B17"/>
    <w:rsid w:val="008125B9"/>
    <w:rsid w:val="00837D76"/>
    <w:rsid w:val="0084328E"/>
    <w:rsid w:val="00851751"/>
    <w:rsid w:val="008737BE"/>
    <w:rsid w:val="0087391E"/>
    <w:rsid w:val="008825C1"/>
    <w:rsid w:val="00887DFF"/>
    <w:rsid w:val="00891A6B"/>
    <w:rsid w:val="0089460C"/>
    <w:rsid w:val="008C28B4"/>
    <w:rsid w:val="008C4195"/>
    <w:rsid w:val="008C6394"/>
    <w:rsid w:val="008D517C"/>
    <w:rsid w:val="008E24F6"/>
    <w:rsid w:val="00901447"/>
    <w:rsid w:val="00901A70"/>
    <w:rsid w:val="00902978"/>
    <w:rsid w:val="00923A11"/>
    <w:rsid w:val="00967CC4"/>
    <w:rsid w:val="009710D8"/>
    <w:rsid w:val="00976C2A"/>
    <w:rsid w:val="00992E9D"/>
    <w:rsid w:val="009947A4"/>
    <w:rsid w:val="009A22B4"/>
    <w:rsid w:val="009A2D02"/>
    <w:rsid w:val="009C71DE"/>
    <w:rsid w:val="009C7605"/>
    <w:rsid w:val="009D1819"/>
    <w:rsid w:val="009D2428"/>
    <w:rsid w:val="009F0F7C"/>
    <w:rsid w:val="00A004AA"/>
    <w:rsid w:val="00A04117"/>
    <w:rsid w:val="00A40EF3"/>
    <w:rsid w:val="00A559F1"/>
    <w:rsid w:val="00A56938"/>
    <w:rsid w:val="00A805A0"/>
    <w:rsid w:val="00A963A7"/>
    <w:rsid w:val="00AB73A6"/>
    <w:rsid w:val="00AC0F2A"/>
    <w:rsid w:val="00AC5D28"/>
    <w:rsid w:val="00AD3B7D"/>
    <w:rsid w:val="00AE7ACF"/>
    <w:rsid w:val="00AE7CC5"/>
    <w:rsid w:val="00B01B59"/>
    <w:rsid w:val="00B04DA6"/>
    <w:rsid w:val="00B2154C"/>
    <w:rsid w:val="00B277B9"/>
    <w:rsid w:val="00B50A35"/>
    <w:rsid w:val="00B769C3"/>
    <w:rsid w:val="00B800D8"/>
    <w:rsid w:val="00B8382D"/>
    <w:rsid w:val="00B87DAD"/>
    <w:rsid w:val="00B96279"/>
    <w:rsid w:val="00BA62D0"/>
    <w:rsid w:val="00BB0331"/>
    <w:rsid w:val="00BB2B6D"/>
    <w:rsid w:val="00BD7D76"/>
    <w:rsid w:val="00C03A86"/>
    <w:rsid w:val="00C3178F"/>
    <w:rsid w:val="00C33CCB"/>
    <w:rsid w:val="00C4574D"/>
    <w:rsid w:val="00C54B49"/>
    <w:rsid w:val="00C649A9"/>
    <w:rsid w:val="00C76C0D"/>
    <w:rsid w:val="00CB3101"/>
    <w:rsid w:val="00CD0E8F"/>
    <w:rsid w:val="00CE5680"/>
    <w:rsid w:val="00CE7A67"/>
    <w:rsid w:val="00D21C48"/>
    <w:rsid w:val="00D24AAB"/>
    <w:rsid w:val="00D6508A"/>
    <w:rsid w:val="00D84B4F"/>
    <w:rsid w:val="00D85A17"/>
    <w:rsid w:val="00D92BBF"/>
    <w:rsid w:val="00DB25B9"/>
    <w:rsid w:val="00DF34E6"/>
    <w:rsid w:val="00E02C81"/>
    <w:rsid w:val="00E551B6"/>
    <w:rsid w:val="00E60BAC"/>
    <w:rsid w:val="00E757D9"/>
    <w:rsid w:val="00E7589D"/>
    <w:rsid w:val="00E8172C"/>
    <w:rsid w:val="00E817FE"/>
    <w:rsid w:val="00E85615"/>
    <w:rsid w:val="00EA4394"/>
    <w:rsid w:val="00EA5D17"/>
    <w:rsid w:val="00EC7E60"/>
    <w:rsid w:val="00F12570"/>
    <w:rsid w:val="00F14299"/>
    <w:rsid w:val="00F14AEF"/>
    <w:rsid w:val="00F270F5"/>
    <w:rsid w:val="00F46813"/>
    <w:rsid w:val="00F63F2D"/>
    <w:rsid w:val="00F7447B"/>
    <w:rsid w:val="00F778EA"/>
    <w:rsid w:val="00F80109"/>
    <w:rsid w:val="00F83190"/>
    <w:rsid w:val="00F918DB"/>
    <w:rsid w:val="00F91EC3"/>
    <w:rsid w:val="00FA0D15"/>
    <w:rsid w:val="00FA3866"/>
    <w:rsid w:val="00FA7A88"/>
    <w:rsid w:val="00FB23FA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6F54D64"/>
  <w15:chartTrackingRefBased/>
  <w15:docId w15:val="{CCD41D35-3526-4543-8C41-D4839DCD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80"/>
  </w:style>
  <w:style w:type="paragraph" w:styleId="Footer">
    <w:name w:val="footer"/>
    <w:basedOn w:val="Normal"/>
    <w:link w:val="FooterChar"/>
    <w:uiPriority w:val="99"/>
    <w:unhideWhenUsed/>
    <w:rsid w:val="00CE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80"/>
  </w:style>
  <w:style w:type="character" w:styleId="PlaceholderText">
    <w:name w:val="Placeholder Text"/>
    <w:basedOn w:val="DefaultParagraphFont"/>
    <w:uiPriority w:val="99"/>
    <w:semiHidden/>
    <w:rsid w:val="009014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5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55C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17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564E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0978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i/>
      <w:iCs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97862"/>
    <w:rPr>
      <w:rFonts w:ascii="Book Antiqua" w:eastAsia="Times New Roman" w:hAnsi="Book Antiqua" w:cs="Book Antiqua"/>
      <w:i/>
      <w:iCs/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0B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1039"/>
  </w:style>
  <w:style w:type="character" w:customStyle="1" w:styleId="eop">
    <w:name w:val="eop"/>
    <w:basedOn w:val="DefaultParagraphFont"/>
    <w:rsid w:val="00241039"/>
  </w:style>
  <w:style w:type="paragraph" w:styleId="ListParagraph">
    <w:name w:val="List Paragraph"/>
    <w:basedOn w:val="Normal"/>
    <w:uiPriority w:val="34"/>
    <w:qFormat/>
    <w:rsid w:val="00A805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1787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51B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83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en/undergrad/during-your-application/writing-a-personal-stateme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-admissions@aber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\Documents\Custom%20Office%20Templates\Direct%20App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85C2-A4E8-40FE-AC65-E169EBCE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App 2020.dotx</Template>
  <TotalTime>9</TotalTime>
  <Pages>8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Moyle [dom]</dc:creator>
  <cp:lastModifiedBy>Carol Dery [cad22] (Staff)</cp:lastModifiedBy>
  <cp:revision>2</cp:revision>
  <cp:lastPrinted>2020-02-24T14:50:00Z</cp:lastPrinted>
  <dcterms:created xsi:type="dcterms:W3CDTF">2023-07-05T14:45:00Z</dcterms:created>
  <dcterms:modified xsi:type="dcterms:W3CDTF">2023-07-05T14:45:00Z</dcterms:modified>
</cp:coreProperties>
</file>