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32C2" w:rsidRDefault="002E412E" w:rsidP="002E412E">
      <w:pPr>
        <w:tabs>
          <w:tab w:val="left" w:pos="567"/>
        </w:tabs>
        <w:jc w:val="center"/>
        <w:rPr>
          <w:rFonts w:ascii="Calibri" w:hAnsi="Calibri" w:cs="Footlight MT Light"/>
          <w:sz w:val="28"/>
          <w:szCs w:val="28"/>
          <w:lang w:val="cy-GB"/>
        </w:rPr>
      </w:pPr>
      <w:r w:rsidRPr="00E014CB">
        <w:rPr>
          <w:rFonts w:asciiTheme="minorHAnsi" w:hAnsiTheme="minorHAnsi" w:cs="Arial"/>
          <w:b w:val="0"/>
          <w:bCs w:val="0"/>
          <w:noProof/>
          <w:lang w:eastAsia="en-GB"/>
        </w:rPr>
        <mc:AlternateContent>
          <mc:Choice Requires="wpc">
            <w:drawing>
              <wp:inline distT="0" distB="0" distL="0" distR="0" wp14:anchorId="47BDE469" wp14:editId="5AF076B8">
                <wp:extent cx="1887739" cy="438150"/>
                <wp:effectExtent l="0" t="0" r="0" b="0"/>
                <wp:docPr id="112" name="Canvas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8" name="Freeform 8"/>
                        <wps:cNvSpPr>
                          <a:spLocks/>
                        </wps:cNvSpPr>
                        <wps:spPr bwMode="auto">
                          <a:xfrm>
                            <a:off x="1283566" y="322652"/>
                            <a:ext cx="53084" cy="5897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6"/>
                              <a:gd name="T2" fmla="*/ 13 w 60"/>
                              <a:gd name="T3" fmla="*/ 0 h 66"/>
                              <a:gd name="T4" fmla="*/ 13 w 60"/>
                              <a:gd name="T5" fmla="*/ 36 h 66"/>
                              <a:gd name="T6" fmla="*/ 30 w 60"/>
                              <a:gd name="T7" fmla="*/ 56 h 66"/>
                              <a:gd name="T8" fmla="*/ 47 w 60"/>
                              <a:gd name="T9" fmla="*/ 36 h 66"/>
                              <a:gd name="T10" fmla="*/ 47 w 60"/>
                              <a:gd name="T11" fmla="*/ 0 h 66"/>
                              <a:gd name="T12" fmla="*/ 60 w 60"/>
                              <a:gd name="T13" fmla="*/ 0 h 66"/>
                              <a:gd name="T14" fmla="*/ 60 w 60"/>
                              <a:gd name="T15" fmla="*/ 37 h 66"/>
                              <a:gd name="T16" fmla="*/ 30 w 60"/>
                              <a:gd name="T17" fmla="*/ 66 h 66"/>
                              <a:gd name="T18" fmla="*/ 0 w 60"/>
                              <a:gd name="T19" fmla="*/ 37 h 66"/>
                              <a:gd name="T20" fmla="*/ 0 w 60"/>
                              <a:gd name="T21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66">
                                <a:moveTo>
                                  <a:pt x="0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36"/>
                                  <a:pt x="13" y="36"/>
                                  <a:pt x="13" y="36"/>
                                </a:cubicBezTo>
                                <a:cubicBezTo>
                                  <a:pt x="13" y="45"/>
                                  <a:pt x="13" y="56"/>
                                  <a:pt x="30" y="56"/>
                                </a:cubicBezTo>
                                <a:cubicBezTo>
                                  <a:pt x="47" y="56"/>
                                  <a:pt x="47" y="45"/>
                                  <a:pt x="47" y="36"/>
                                </a:cubicBezTo>
                                <a:cubicBezTo>
                                  <a:pt x="47" y="0"/>
                                  <a:pt x="47" y="0"/>
                                  <a:pt x="47" y="0"/>
                                </a:cubicBezTo>
                                <a:cubicBezTo>
                                  <a:pt x="60" y="0"/>
                                  <a:pt x="60" y="0"/>
                                  <a:pt x="60" y="0"/>
                                </a:cubicBezTo>
                                <a:cubicBezTo>
                                  <a:pt x="60" y="37"/>
                                  <a:pt x="60" y="37"/>
                                  <a:pt x="60" y="37"/>
                                </a:cubicBezTo>
                                <a:cubicBezTo>
                                  <a:pt x="60" y="47"/>
                                  <a:pt x="59" y="66"/>
                                  <a:pt x="30" y="66"/>
                                </a:cubicBezTo>
                                <a:cubicBezTo>
                                  <a:pt x="0" y="66"/>
                                  <a:pt x="0" y="47"/>
                                  <a:pt x="0" y="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1354345" y="322652"/>
                            <a:ext cx="56732" cy="57153"/>
                          </a:xfrm>
                          <a:custGeom>
                            <a:avLst/>
                            <a:gdLst>
                              <a:gd name="T0" fmla="*/ 0 w 311"/>
                              <a:gd name="T1" fmla="*/ 0 h 313"/>
                              <a:gd name="T2" fmla="*/ 73 w 311"/>
                              <a:gd name="T3" fmla="*/ 0 h 313"/>
                              <a:gd name="T4" fmla="*/ 248 w 311"/>
                              <a:gd name="T5" fmla="*/ 235 h 313"/>
                              <a:gd name="T6" fmla="*/ 253 w 311"/>
                              <a:gd name="T7" fmla="*/ 235 h 313"/>
                              <a:gd name="T8" fmla="*/ 253 w 311"/>
                              <a:gd name="T9" fmla="*/ 0 h 313"/>
                              <a:gd name="T10" fmla="*/ 311 w 311"/>
                              <a:gd name="T11" fmla="*/ 0 h 313"/>
                              <a:gd name="T12" fmla="*/ 311 w 311"/>
                              <a:gd name="T13" fmla="*/ 313 h 313"/>
                              <a:gd name="T14" fmla="*/ 238 w 311"/>
                              <a:gd name="T15" fmla="*/ 313 h 313"/>
                              <a:gd name="T16" fmla="*/ 64 w 311"/>
                              <a:gd name="T17" fmla="*/ 78 h 313"/>
                              <a:gd name="T18" fmla="*/ 64 w 311"/>
                              <a:gd name="T19" fmla="*/ 78 h 313"/>
                              <a:gd name="T20" fmla="*/ 64 w 311"/>
                              <a:gd name="T21" fmla="*/ 313 h 313"/>
                              <a:gd name="T22" fmla="*/ 0 w 311"/>
                              <a:gd name="T23" fmla="*/ 313 h 313"/>
                              <a:gd name="T24" fmla="*/ 0 w 311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11" h="31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248" y="235"/>
                                </a:lnTo>
                                <a:lnTo>
                                  <a:pt x="253" y="235"/>
                                </a:lnTo>
                                <a:lnTo>
                                  <a:pt x="253" y="0"/>
                                </a:lnTo>
                                <a:lnTo>
                                  <a:pt x="311" y="0"/>
                                </a:lnTo>
                                <a:lnTo>
                                  <a:pt x="311" y="313"/>
                                </a:lnTo>
                                <a:lnTo>
                                  <a:pt x="238" y="313"/>
                                </a:lnTo>
                                <a:lnTo>
                                  <a:pt x="64" y="78"/>
                                </a:lnTo>
                                <a:lnTo>
                                  <a:pt x="64" y="78"/>
                                </a:lnTo>
                                <a:lnTo>
                                  <a:pt x="64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33333" y="322652"/>
                            <a:ext cx="11492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"/>
                        <wps:cNvSpPr>
                          <a:spLocks/>
                        </wps:cNvSpPr>
                        <wps:spPr bwMode="auto">
                          <a:xfrm>
                            <a:off x="1456318" y="322652"/>
                            <a:ext cx="60198" cy="57153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13"/>
                              <a:gd name="T2" fmla="*/ 73 w 330"/>
                              <a:gd name="T3" fmla="*/ 0 h 313"/>
                              <a:gd name="T4" fmla="*/ 170 w 330"/>
                              <a:gd name="T5" fmla="*/ 254 h 313"/>
                              <a:gd name="T6" fmla="*/ 262 w 330"/>
                              <a:gd name="T7" fmla="*/ 0 h 313"/>
                              <a:gd name="T8" fmla="*/ 330 w 330"/>
                              <a:gd name="T9" fmla="*/ 0 h 313"/>
                              <a:gd name="T10" fmla="*/ 199 w 330"/>
                              <a:gd name="T11" fmla="*/ 313 h 313"/>
                              <a:gd name="T12" fmla="*/ 131 w 330"/>
                              <a:gd name="T13" fmla="*/ 313 h 313"/>
                              <a:gd name="T14" fmla="*/ 0 w 330"/>
                              <a:gd name="T1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0" h="313">
                                <a:moveTo>
                                  <a:pt x="0" y="0"/>
                                </a:moveTo>
                                <a:lnTo>
                                  <a:pt x="73" y="0"/>
                                </a:lnTo>
                                <a:lnTo>
                                  <a:pt x="170" y="254"/>
                                </a:lnTo>
                                <a:lnTo>
                                  <a:pt x="262" y="0"/>
                                </a:lnTo>
                                <a:lnTo>
                                  <a:pt x="330" y="0"/>
                                </a:lnTo>
                                <a:lnTo>
                                  <a:pt x="199" y="313"/>
                                </a:lnTo>
                                <a:lnTo>
                                  <a:pt x="131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"/>
                        <wps:cNvSpPr>
                          <a:spLocks/>
                        </wps:cNvSpPr>
                        <wps:spPr bwMode="auto">
                          <a:xfrm>
                            <a:off x="1528008" y="322652"/>
                            <a:ext cx="47976" cy="57153"/>
                          </a:xfrm>
                          <a:custGeom>
                            <a:avLst/>
                            <a:gdLst>
                              <a:gd name="T0" fmla="*/ 0 w 263"/>
                              <a:gd name="T1" fmla="*/ 0 h 313"/>
                              <a:gd name="T2" fmla="*/ 258 w 263"/>
                              <a:gd name="T3" fmla="*/ 0 h 313"/>
                              <a:gd name="T4" fmla="*/ 258 w 263"/>
                              <a:gd name="T5" fmla="*/ 49 h 313"/>
                              <a:gd name="T6" fmla="*/ 64 w 263"/>
                              <a:gd name="T7" fmla="*/ 49 h 313"/>
                              <a:gd name="T8" fmla="*/ 64 w 263"/>
                              <a:gd name="T9" fmla="*/ 127 h 313"/>
                              <a:gd name="T10" fmla="*/ 253 w 263"/>
                              <a:gd name="T11" fmla="*/ 127 h 313"/>
                              <a:gd name="T12" fmla="*/ 253 w 263"/>
                              <a:gd name="T13" fmla="*/ 176 h 313"/>
                              <a:gd name="T14" fmla="*/ 64 w 263"/>
                              <a:gd name="T15" fmla="*/ 176 h 313"/>
                              <a:gd name="T16" fmla="*/ 64 w 263"/>
                              <a:gd name="T17" fmla="*/ 264 h 313"/>
                              <a:gd name="T18" fmla="*/ 263 w 263"/>
                              <a:gd name="T19" fmla="*/ 264 h 313"/>
                              <a:gd name="T20" fmla="*/ 263 w 263"/>
                              <a:gd name="T21" fmla="*/ 313 h 313"/>
                              <a:gd name="T22" fmla="*/ 0 w 263"/>
                              <a:gd name="T23" fmla="*/ 313 h 313"/>
                              <a:gd name="T24" fmla="*/ 0 w 263"/>
                              <a:gd name="T25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3" h="313">
                                <a:moveTo>
                                  <a:pt x="0" y="0"/>
                                </a:moveTo>
                                <a:lnTo>
                                  <a:pt x="258" y="0"/>
                                </a:lnTo>
                                <a:lnTo>
                                  <a:pt x="258" y="49"/>
                                </a:lnTo>
                                <a:lnTo>
                                  <a:pt x="64" y="49"/>
                                </a:lnTo>
                                <a:lnTo>
                                  <a:pt x="64" y="127"/>
                                </a:lnTo>
                                <a:lnTo>
                                  <a:pt x="253" y="127"/>
                                </a:lnTo>
                                <a:lnTo>
                                  <a:pt x="253" y="176"/>
                                </a:lnTo>
                                <a:lnTo>
                                  <a:pt x="64" y="176"/>
                                </a:lnTo>
                                <a:lnTo>
                                  <a:pt x="64" y="264"/>
                                </a:lnTo>
                                <a:lnTo>
                                  <a:pt x="263" y="264"/>
                                </a:lnTo>
                                <a:lnTo>
                                  <a:pt x="26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"/>
                        <wps:cNvSpPr>
                          <a:spLocks noEditPoints="1"/>
                        </wps:cNvSpPr>
                        <wps:spPr bwMode="auto">
                          <a:xfrm>
                            <a:off x="1595503" y="322652"/>
                            <a:ext cx="53996" cy="57153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64"/>
                              <a:gd name="T2" fmla="*/ 39 w 61"/>
                              <a:gd name="T3" fmla="*/ 0 h 64"/>
                              <a:gd name="T4" fmla="*/ 60 w 61"/>
                              <a:gd name="T5" fmla="*/ 18 h 64"/>
                              <a:gd name="T6" fmla="*/ 49 w 61"/>
                              <a:gd name="T7" fmla="*/ 33 h 64"/>
                              <a:gd name="T8" fmla="*/ 49 w 61"/>
                              <a:gd name="T9" fmla="*/ 33 h 64"/>
                              <a:gd name="T10" fmla="*/ 58 w 61"/>
                              <a:gd name="T11" fmla="*/ 51 h 64"/>
                              <a:gd name="T12" fmla="*/ 61 w 61"/>
                              <a:gd name="T13" fmla="*/ 64 h 64"/>
                              <a:gd name="T14" fmla="*/ 47 w 61"/>
                              <a:gd name="T15" fmla="*/ 64 h 64"/>
                              <a:gd name="T16" fmla="*/ 46 w 61"/>
                              <a:gd name="T17" fmla="*/ 55 h 64"/>
                              <a:gd name="T18" fmla="*/ 35 w 61"/>
                              <a:gd name="T19" fmla="*/ 39 h 64"/>
                              <a:gd name="T20" fmla="*/ 13 w 61"/>
                              <a:gd name="T21" fmla="*/ 39 h 64"/>
                              <a:gd name="T22" fmla="*/ 13 w 61"/>
                              <a:gd name="T23" fmla="*/ 64 h 64"/>
                              <a:gd name="T24" fmla="*/ 0 w 61"/>
                              <a:gd name="T25" fmla="*/ 64 h 64"/>
                              <a:gd name="T26" fmla="*/ 0 w 61"/>
                              <a:gd name="T27" fmla="*/ 0 h 64"/>
                              <a:gd name="T28" fmla="*/ 35 w 61"/>
                              <a:gd name="T29" fmla="*/ 29 h 64"/>
                              <a:gd name="T30" fmla="*/ 46 w 61"/>
                              <a:gd name="T31" fmla="*/ 19 h 64"/>
                              <a:gd name="T32" fmla="*/ 35 w 61"/>
                              <a:gd name="T33" fmla="*/ 10 h 64"/>
                              <a:gd name="T34" fmla="*/ 13 w 61"/>
                              <a:gd name="T35" fmla="*/ 10 h 64"/>
                              <a:gd name="T36" fmla="*/ 13 w 61"/>
                              <a:gd name="T37" fmla="*/ 29 h 64"/>
                              <a:gd name="T38" fmla="*/ 35 w 61"/>
                              <a:gd name="T39" fmla="*/ 2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1" h="64">
                                <a:moveTo>
                                  <a:pt x="0" y="0"/>
                                </a:move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cubicBezTo>
                                  <a:pt x="55" y="0"/>
                                  <a:pt x="60" y="8"/>
                                  <a:pt x="60" y="18"/>
                                </a:cubicBezTo>
                                <a:cubicBezTo>
                                  <a:pt x="60" y="26"/>
                                  <a:pt x="55" y="31"/>
                                  <a:pt x="49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57" y="35"/>
                                  <a:pt x="58" y="42"/>
                                  <a:pt x="58" y="51"/>
                                </a:cubicBezTo>
                                <a:cubicBezTo>
                                  <a:pt x="58" y="54"/>
                                  <a:pt x="58" y="61"/>
                                  <a:pt x="61" y="64"/>
                                </a:cubicBezTo>
                                <a:cubicBezTo>
                                  <a:pt x="47" y="64"/>
                                  <a:pt x="47" y="64"/>
                                  <a:pt x="47" y="64"/>
                                </a:cubicBezTo>
                                <a:cubicBezTo>
                                  <a:pt x="46" y="63"/>
                                  <a:pt x="46" y="59"/>
                                  <a:pt x="46" y="55"/>
                                </a:cubicBezTo>
                                <a:cubicBezTo>
                                  <a:pt x="46" y="45"/>
                                  <a:pt x="44" y="39"/>
                                  <a:pt x="35" y="39"/>
                                </a:cubicBezTo>
                                <a:cubicBezTo>
                                  <a:pt x="13" y="39"/>
                                  <a:pt x="13" y="39"/>
                                  <a:pt x="13" y="39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5" y="29"/>
                                </a:moveTo>
                                <a:cubicBezTo>
                                  <a:pt x="42" y="29"/>
                                  <a:pt x="46" y="27"/>
                                  <a:pt x="46" y="19"/>
                                </a:cubicBezTo>
                                <a:cubicBezTo>
                                  <a:pt x="46" y="13"/>
                                  <a:pt x="42" y="10"/>
                                  <a:pt x="3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29"/>
                                  <a:pt x="13" y="29"/>
                                  <a:pt x="13" y="29"/>
                                </a:cubicBezTo>
                                <a:lnTo>
                                  <a:pt x="3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"/>
                        <wps:cNvSpPr>
                          <a:spLocks/>
                        </wps:cNvSpPr>
                        <wps:spPr bwMode="auto">
                          <a:xfrm>
                            <a:off x="1664458" y="320826"/>
                            <a:ext cx="53266" cy="6080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8"/>
                              <a:gd name="T2" fmla="*/ 58 w 60"/>
                              <a:gd name="T3" fmla="*/ 21 h 68"/>
                              <a:gd name="T4" fmla="*/ 44 w 60"/>
                              <a:gd name="T5" fmla="*/ 21 h 68"/>
                              <a:gd name="T6" fmla="*/ 29 w 60"/>
                              <a:gd name="T7" fmla="*/ 10 h 68"/>
                              <a:gd name="T8" fmla="*/ 15 w 60"/>
                              <a:gd name="T9" fmla="*/ 19 h 68"/>
                              <a:gd name="T10" fmla="*/ 60 w 60"/>
                              <a:gd name="T11" fmla="*/ 47 h 68"/>
                              <a:gd name="T12" fmla="*/ 31 w 60"/>
                              <a:gd name="T13" fmla="*/ 68 h 68"/>
                              <a:gd name="T14" fmla="*/ 0 w 60"/>
                              <a:gd name="T15" fmla="*/ 46 h 68"/>
                              <a:gd name="T16" fmla="*/ 14 w 60"/>
                              <a:gd name="T17" fmla="*/ 46 h 68"/>
                              <a:gd name="T18" fmla="*/ 31 w 60"/>
                              <a:gd name="T19" fmla="*/ 58 h 68"/>
                              <a:gd name="T20" fmla="*/ 46 w 60"/>
                              <a:gd name="T21" fmla="*/ 49 h 68"/>
                              <a:gd name="T22" fmla="*/ 1 w 60"/>
                              <a:gd name="T23" fmla="*/ 20 h 68"/>
                              <a:gd name="T24" fmla="*/ 28 w 60"/>
                              <a:gd name="T2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28" y="0"/>
                                </a:moveTo>
                                <a:cubicBezTo>
                                  <a:pt x="38" y="0"/>
                                  <a:pt x="57" y="2"/>
                                  <a:pt x="58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16"/>
                                  <a:pt x="40" y="10"/>
                                  <a:pt x="29" y="10"/>
                                </a:cubicBezTo>
                                <a:cubicBezTo>
                                  <a:pt x="20" y="10"/>
                                  <a:pt x="15" y="13"/>
                                  <a:pt x="15" y="19"/>
                                </a:cubicBezTo>
                                <a:cubicBezTo>
                                  <a:pt x="15" y="34"/>
                                  <a:pt x="60" y="20"/>
                                  <a:pt x="60" y="47"/>
                                </a:cubicBezTo>
                                <a:cubicBezTo>
                                  <a:pt x="60" y="64"/>
                                  <a:pt x="44" y="68"/>
                                  <a:pt x="31" y="68"/>
                                </a:cubicBezTo>
                                <a:cubicBezTo>
                                  <a:pt x="9" y="68"/>
                                  <a:pt x="0" y="59"/>
                                  <a:pt x="0" y="46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4" y="54"/>
                                  <a:pt x="21" y="58"/>
                                  <a:pt x="31" y="58"/>
                                </a:cubicBezTo>
                                <a:cubicBezTo>
                                  <a:pt x="39" y="58"/>
                                  <a:pt x="46" y="56"/>
                                  <a:pt x="46" y="49"/>
                                </a:cubicBezTo>
                                <a:cubicBezTo>
                                  <a:pt x="46" y="33"/>
                                  <a:pt x="1" y="47"/>
                                  <a:pt x="1" y="20"/>
                                </a:cubicBezTo>
                                <a:cubicBezTo>
                                  <a:pt x="1" y="6"/>
                                  <a:pt x="13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36331" y="322652"/>
                            <a:ext cx="10580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1760228" y="322652"/>
                            <a:ext cx="52172" cy="57153"/>
                          </a:xfrm>
                          <a:custGeom>
                            <a:avLst/>
                            <a:gdLst>
                              <a:gd name="T0" fmla="*/ 112 w 286"/>
                              <a:gd name="T1" fmla="*/ 49 h 313"/>
                              <a:gd name="T2" fmla="*/ 0 w 286"/>
                              <a:gd name="T3" fmla="*/ 49 h 313"/>
                              <a:gd name="T4" fmla="*/ 0 w 286"/>
                              <a:gd name="T5" fmla="*/ 0 h 313"/>
                              <a:gd name="T6" fmla="*/ 286 w 286"/>
                              <a:gd name="T7" fmla="*/ 0 h 313"/>
                              <a:gd name="T8" fmla="*/ 286 w 286"/>
                              <a:gd name="T9" fmla="*/ 49 h 313"/>
                              <a:gd name="T10" fmla="*/ 175 w 286"/>
                              <a:gd name="T11" fmla="*/ 49 h 313"/>
                              <a:gd name="T12" fmla="*/ 175 w 286"/>
                              <a:gd name="T13" fmla="*/ 313 h 313"/>
                              <a:gd name="T14" fmla="*/ 112 w 286"/>
                              <a:gd name="T15" fmla="*/ 313 h 313"/>
                              <a:gd name="T16" fmla="*/ 112 w 286"/>
                              <a:gd name="T17" fmla="*/ 49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6" h="313">
                                <a:moveTo>
                                  <a:pt x="112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286" y="0"/>
                                </a:lnTo>
                                <a:lnTo>
                                  <a:pt x="286" y="49"/>
                                </a:lnTo>
                                <a:lnTo>
                                  <a:pt x="175" y="49"/>
                                </a:lnTo>
                                <a:lnTo>
                                  <a:pt x="175" y="313"/>
                                </a:lnTo>
                                <a:lnTo>
                                  <a:pt x="112" y="313"/>
                                </a:lnTo>
                                <a:lnTo>
                                  <a:pt x="11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1819514" y="322652"/>
                            <a:ext cx="58557" cy="57153"/>
                          </a:xfrm>
                          <a:custGeom>
                            <a:avLst/>
                            <a:gdLst>
                              <a:gd name="T0" fmla="*/ 131 w 321"/>
                              <a:gd name="T1" fmla="*/ 196 h 313"/>
                              <a:gd name="T2" fmla="*/ 0 w 321"/>
                              <a:gd name="T3" fmla="*/ 0 h 313"/>
                              <a:gd name="T4" fmla="*/ 73 w 321"/>
                              <a:gd name="T5" fmla="*/ 0 h 313"/>
                              <a:gd name="T6" fmla="*/ 161 w 321"/>
                              <a:gd name="T7" fmla="*/ 142 h 313"/>
                              <a:gd name="T8" fmla="*/ 243 w 321"/>
                              <a:gd name="T9" fmla="*/ 0 h 313"/>
                              <a:gd name="T10" fmla="*/ 321 w 321"/>
                              <a:gd name="T11" fmla="*/ 0 h 313"/>
                              <a:gd name="T12" fmla="*/ 190 w 321"/>
                              <a:gd name="T13" fmla="*/ 196 h 313"/>
                              <a:gd name="T14" fmla="*/ 190 w 321"/>
                              <a:gd name="T15" fmla="*/ 313 h 313"/>
                              <a:gd name="T16" fmla="*/ 131 w 321"/>
                              <a:gd name="T17" fmla="*/ 313 h 313"/>
                              <a:gd name="T18" fmla="*/ 131 w 321"/>
                              <a:gd name="T19" fmla="*/ 1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131" y="196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161" y="142"/>
                                </a:lnTo>
                                <a:lnTo>
                                  <a:pt x="243" y="0"/>
                                </a:lnTo>
                                <a:lnTo>
                                  <a:pt x="321" y="0"/>
                                </a:lnTo>
                                <a:lnTo>
                                  <a:pt x="190" y="196"/>
                                </a:lnTo>
                                <a:lnTo>
                                  <a:pt x="190" y="313"/>
                                </a:lnTo>
                                <a:lnTo>
                                  <a:pt x="131" y="313"/>
                                </a:lnTo>
                                <a:lnTo>
                                  <a:pt x="1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 noEditPoints="1"/>
                        </wps:cNvSpPr>
                        <wps:spPr bwMode="auto">
                          <a:xfrm>
                            <a:off x="520689" y="1826"/>
                            <a:ext cx="51442" cy="57153"/>
                          </a:xfrm>
                          <a:custGeom>
                            <a:avLst/>
                            <a:gdLst>
                              <a:gd name="T0" fmla="*/ 0 w 58"/>
                              <a:gd name="T1" fmla="*/ 0 h 64"/>
                              <a:gd name="T2" fmla="*/ 38 w 58"/>
                              <a:gd name="T3" fmla="*/ 0 h 64"/>
                              <a:gd name="T4" fmla="*/ 58 w 58"/>
                              <a:gd name="T5" fmla="*/ 20 h 64"/>
                              <a:gd name="T6" fmla="*/ 38 w 58"/>
                              <a:gd name="T7" fmla="*/ 40 h 64"/>
                              <a:gd name="T8" fmla="*/ 13 w 58"/>
                              <a:gd name="T9" fmla="*/ 40 h 64"/>
                              <a:gd name="T10" fmla="*/ 13 w 58"/>
                              <a:gd name="T11" fmla="*/ 64 h 64"/>
                              <a:gd name="T12" fmla="*/ 0 w 58"/>
                              <a:gd name="T13" fmla="*/ 64 h 64"/>
                              <a:gd name="T14" fmla="*/ 0 w 58"/>
                              <a:gd name="T15" fmla="*/ 0 h 64"/>
                              <a:gd name="T16" fmla="*/ 13 w 58"/>
                              <a:gd name="T17" fmla="*/ 30 h 64"/>
                              <a:gd name="T18" fmla="*/ 34 w 58"/>
                              <a:gd name="T19" fmla="*/ 30 h 64"/>
                              <a:gd name="T20" fmla="*/ 45 w 58"/>
                              <a:gd name="T21" fmla="*/ 20 h 64"/>
                              <a:gd name="T22" fmla="*/ 35 w 58"/>
                              <a:gd name="T23" fmla="*/ 10 h 64"/>
                              <a:gd name="T24" fmla="*/ 13 w 58"/>
                              <a:gd name="T25" fmla="*/ 10 h 64"/>
                              <a:gd name="T26" fmla="*/ 13 w 58"/>
                              <a:gd name="T27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" h="64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3" y="0"/>
                                  <a:pt x="58" y="10"/>
                                  <a:pt x="58" y="20"/>
                                </a:cubicBezTo>
                                <a:cubicBezTo>
                                  <a:pt x="58" y="30"/>
                                  <a:pt x="52" y="40"/>
                                  <a:pt x="38" y="40"/>
                                </a:cubicBezTo>
                                <a:cubicBezTo>
                                  <a:pt x="13" y="40"/>
                                  <a:pt x="13" y="40"/>
                                  <a:pt x="13" y="40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" y="30"/>
                                </a:moveTo>
                                <a:cubicBezTo>
                                  <a:pt x="34" y="30"/>
                                  <a:pt x="34" y="30"/>
                                  <a:pt x="34" y="30"/>
                                </a:cubicBezTo>
                                <a:cubicBezTo>
                                  <a:pt x="41" y="30"/>
                                  <a:pt x="45" y="28"/>
                                  <a:pt x="45" y="20"/>
                                </a:cubicBezTo>
                                <a:cubicBezTo>
                                  <a:pt x="45" y="12"/>
                                  <a:pt x="40" y="10"/>
                                  <a:pt x="35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lnTo>
                                  <a:pt x="13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 noEditPoints="1"/>
                        </wps:cNvSpPr>
                        <wps:spPr bwMode="auto">
                          <a:xfrm>
                            <a:off x="588002" y="1826"/>
                            <a:ext cx="53266" cy="5715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4"/>
                              <a:gd name="T2" fmla="*/ 38 w 60"/>
                              <a:gd name="T3" fmla="*/ 0 h 64"/>
                              <a:gd name="T4" fmla="*/ 59 w 60"/>
                              <a:gd name="T5" fmla="*/ 18 h 64"/>
                              <a:gd name="T6" fmla="*/ 49 w 60"/>
                              <a:gd name="T7" fmla="*/ 33 h 64"/>
                              <a:gd name="T8" fmla="*/ 49 w 60"/>
                              <a:gd name="T9" fmla="*/ 33 h 64"/>
                              <a:gd name="T10" fmla="*/ 58 w 60"/>
                              <a:gd name="T11" fmla="*/ 51 h 64"/>
                              <a:gd name="T12" fmla="*/ 60 w 60"/>
                              <a:gd name="T13" fmla="*/ 64 h 64"/>
                              <a:gd name="T14" fmla="*/ 46 w 60"/>
                              <a:gd name="T15" fmla="*/ 64 h 64"/>
                              <a:gd name="T16" fmla="*/ 45 w 60"/>
                              <a:gd name="T17" fmla="*/ 55 h 64"/>
                              <a:gd name="T18" fmla="*/ 34 w 60"/>
                              <a:gd name="T19" fmla="*/ 39 h 64"/>
                              <a:gd name="T20" fmla="*/ 12 w 60"/>
                              <a:gd name="T21" fmla="*/ 39 h 64"/>
                              <a:gd name="T22" fmla="*/ 12 w 60"/>
                              <a:gd name="T23" fmla="*/ 64 h 64"/>
                              <a:gd name="T24" fmla="*/ 0 w 60"/>
                              <a:gd name="T25" fmla="*/ 64 h 64"/>
                              <a:gd name="T26" fmla="*/ 0 w 60"/>
                              <a:gd name="T27" fmla="*/ 0 h 64"/>
                              <a:gd name="T28" fmla="*/ 35 w 60"/>
                              <a:gd name="T29" fmla="*/ 29 h 64"/>
                              <a:gd name="T30" fmla="*/ 46 w 60"/>
                              <a:gd name="T31" fmla="*/ 20 h 64"/>
                              <a:gd name="T32" fmla="*/ 35 w 60"/>
                              <a:gd name="T33" fmla="*/ 10 h 64"/>
                              <a:gd name="T34" fmla="*/ 12 w 60"/>
                              <a:gd name="T35" fmla="*/ 10 h 64"/>
                              <a:gd name="T36" fmla="*/ 12 w 60"/>
                              <a:gd name="T37" fmla="*/ 29 h 64"/>
                              <a:gd name="T38" fmla="*/ 35 w 60"/>
                              <a:gd name="T39" fmla="*/ 29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64">
                                <a:moveTo>
                                  <a:pt x="0" y="0"/>
                                </a:moveTo>
                                <a:cubicBezTo>
                                  <a:pt x="38" y="0"/>
                                  <a:pt x="38" y="0"/>
                                  <a:pt x="38" y="0"/>
                                </a:cubicBezTo>
                                <a:cubicBezTo>
                                  <a:pt x="54" y="0"/>
                                  <a:pt x="59" y="8"/>
                                  <a:pt x="59" y="18"/>
                                </a:cubicBezTo>
                                <a:cubicBezTo>
                                  <a:pt x="59" y="26"/>
                                  <a:pt x="54" y="31"/>
                                  <a:pt x="49" y="33"/>
                                </a:cubicBezTo>
                                <a:cubicBezTo>
                                  <a:pt x="49" y="33"/>
                                  <a:pt x="49" y="33"/>
                                  <a:pt x="49" y="33"/>
                                </a:cubicBezTo>
                                <a:cubicBezTo>
                                  <a:pt x="56" y="35"/>
                                  <a:pt x="58" y="42"/>
                                  <a:pt x="58" y="51"/>
                                </a:cubicBezTo>
                                <a:cubicBezTo>
                                  <a:pt x="58" y="54"/>
                                  <a:pt x="58" y="61"/>
                                  <a:pt x="60" y="64"/>
                                </a:cubicBezTo>
                                <a:cubicBezTo>
                                  <a:pt x="46" y="64"/>
                                  <a:pt x="46" y="64"/>
                                  <a:pt x="46" y="64"/>
                                </a:cubicBezTo>
                                <a:cubicBezTo>
                                  <a:pt x="45" y="63"/>
                                  <a:pt x="45" y="59"/>
                                  <a:pt x="45" y="55"/>
                                </a:cubicBezTo>
                                <a:cubicBezTo>
                                  <a:pt x="45" y="46"/>
                                  <a:pt x="44" y="39"/>
                                  <a:pt x="34" y="39"/>
                                </a:cubicBezTo>
                                <a:cubicBezTo>
                                  <a:pt x="12" y="39"/>
                                  <a:pt x="12" y="39"/>
                                  <a:pt x="12" y="39"/>
                                </a:cubicBezTo>
                                <a:cubicBezTo>
                                  <a:pt x="12" y="64"/>
                                  <a:pt x="12" y="64"/>
                                  <a:pt x="12" y="64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5" y="29"/>
                                </a:moveTo>
                                <a:cubicBezTo>
                                  <a:pt x="42" y="29"/>
                                  <a:pt x="46" y="27"/>
                                  <a:pt x="46" y="20"/>
                                </a:cubicBezTo>
                                <a:cubicBezTo>
                                  <a:pt x="46" y="13"/>
                                  <a:pt x="41" y="10"/>
                                  <a:pt x="35" y="10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2" y="29"/>
                                  <a:pt x="12" y="29"/>
                                  <a:pt x="12" y="29"/>
                                </a:cubicBezTo>
                                <a:lnTo>
                                  <a:pt x="3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4253" y="1826"/>
                            <a:ext cx="11492" cy="571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"/>
                        <wps:cNvSpPr>
                          <a:spLocks/>
                        </wps:cNvSpPr>
                        <wps:spPr bwMode="auto">
                          <a:xfrm>
                            <a:off x="701466" y="1826"/>
                            <a:ext cx="45240" cy="57153"/>
                          </a:xfrm>
                          <a:custGeom>
                            <a:avLst/>
                            <a:gdLst>
                              <a:gd name="T0" fmla="*/ 0 w 248"/>
                              <a:gd name="T1" fmla="*/ 0 h 313"/>
                              <a:gd name="T2" fmla="*/ 248 w 248"/>
                              <a:gd name="T3" fmla="*/ 0 h 313"/>
                              <a:gd name="T4" fmla="*/ 248 w 248"/>
                              <a:gd name="T5" fmla="*/ 49 h 313"/>
                              <a:gd name="T6" fmla="*/ 63 w 248"/>
                              <a:gd name="T7" fmla="*/ 49 h 313"/>
                              <a:gd name="T8" fmla="*/ 63 w 248"/>
                              <a:gd name="T9" fmla="*/ 127 h 313"/>
                              <a:gd name="T10" fmla="*/ 238 w 248"/>
                              <a:gd name="T11" fmla="*/ 127 h 313"/>
                              <a:gd name="T12" fmla="*/ 238 w 248"/>
                              <a:gd name="T13" fmla="*/ 181 h 313"/>
                              <a:gd name="T14" fmla="*/ 63 w 248"/>
                              <a:gd name="T15" fmla="*/ 181 h 313"/>
                              <a:gd name="T16" fmla="*/ 63 w 248"/>
                              <a:gd name="T17" fmla="*/ 313 h 313"/>
                              <a:gd name="T18" fmla="*/ 0 w 248"/>
                              <a:gd name="T19" fmla="*/ 313 h 313"/>
                              <a:gd name="T20" fmla="*/ 0 w 248"/>
                              <a:gd name="T2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8" h="313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49"/>
                                </a:lnTo>
                                <a:lnTo>
                                  <a:pt x="63" y="49"/>
                                </a:lnTo>
                                <a:lnTo>
                                  <a:pt x="63" y="127"/>
                                </a:lnTo>
                                <a:lnTo>
                                  <a:pt x="238" y="127"/>
                                </a:lnTo>
                                <a:lnTo>
                                  <a:pt x="238" y="181"/>
                                </a:lnTo>
                                <a:lnTo>
                                  <a:pt x="63" y="181"/>
                                </a:lnTo>
                                <a:lnTo>
                                  <a:pt x="6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2"/>
                        <wps:cNvSpPr>
                          <a:spLocks/>
                        </wps:cNvSpPr>
                        <wps:spPr bwMode="auto">
                          <a:xfrm>
                            <a:off x="754550" y="1826"/>
                            <a:ext cx="58557" cy="57153"/>
                          </a:xfrm>
                          <a:custGeom>
                            <a:avLst/>
                            <a:gdLst>
                              <a:gd name="T0" fmla="*/ 131 w 321"/>
                              <a:gd name="T1" fmla="*/ 195 h 313"/>
                              <a:gd name="T2" fmla="*/ 0 w 321"/>
                              <a:gd name="T3" fmla="*/ 0 h 313"/>
                              <a:gd name="T4" fmla="*/ 78 w 321"/>
                              <a:gd name="T5" fmla="*/ 0 h 313"/>
                              <a:gd name="T6" fmla="*/ 161 w 321"/>
                              <a:gd name="T7" fmla="*/ 142 h 313"/>
                              <a:gd name="T8" fmla="*/ 248 w 321"/>
                              <a:gd name="T9" fmla="*/ 0 h 313"/>
                              <a:gd name="T10" fmla="*/ 321 w 321"/>
                              <a:gd name="T11" fmla="*/ 0 h 313"/>
                              <a:gd name="T12" fmla="*/ 195 w 321"/>
                              <a:gd name="T13" fmla="*/ 195 h 313"/>
                              <a:gd name="T14" fmla="*/ 195 w 321"/>
                              <a:gd name="T15" fmla="*/ 313 h 313"/>
                              <a:gd name="T16" fmla="*/ 131 w 321"/>
                              <a:gd name="T17" fmla="*/ 313 h 313"/>
                              <a:gd name="T18" fmla="*/ 131 w 321"/>
                              <a:gd name="T19" fmla="*/ 195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1" h="313">
                                <a:moveTo>
                                  <a:pt x="131" y="195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161" y="142"/>
                                </a:lnTo>
                                <a:lnTo>
                                  <a:pt x="248" y="0"/>
                                </a:lnTo>
                                <a:lnTo>
                                  <a:pt x="321" y="0"/>
                                </a:lnTo>
                                <a:lnTo>
                                  <a:pt x="195" y="195"/>
                                </a:lnTo>
                                <a:lnTo>
                                  <a:pt x="195" y="313"/>
                                </a:lnTo>
                                <a:lnTo>
                                  <a:pt x="131" y="313"/>
                                </a:lnTo>
                                <a:lnTo>
                                  <a:pt x="13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3"/>
                        <wps:cNvSpPr>
                          <a:spLocks/>
                        </wps:cNvSpPr>
                        <wps:spPr bwMode="auto">
                          <a:xfrm>
                            <a:off x="821863" y="0"/>
                            <a:ext cx="53266" cy="60805"/>
                          </a:xfrm>
                          <a:custGeom>
                            <a:avLst/>
                            <a:gdLst>
                              <a:gd name="T0" fmla="*/ 28 w 60"/>
                              <a:gd name="T1" fmla="*/ 0 h 68"/>
                              <a:gd name="T2" fmla="*/ 58 w 60"/>
                              <a:gd name="T3" fmla="*/ 21 h 68"/>
                              <a:gd name="T4" fmla="*/ 44 w 60"/>
                              <a:gd name="T5" fmla="*/ 21 h 68"/>
                              <a:gd name="T6" fmla="*/ 29 w 60"/>
                              <a:gd name="T7" fmla="*/ 10 h 68"/>
                              <a:gd name="T8" fmla="*/ 15 w 60"/>
                              <a:gd name="T9" fmla="*/ 19 h 68"/>
                              <a:gd name="T10" fmla="*/ 60 w 60"/>
                              <a:gd name="T11" fmla="*/ 47 h 68"/>
                              <a:gd name="T12" fmla="*/ 31 w 60"/>
                              <a:gd name="T13" fmla="*/ 68 h 68"/>
                              <a:gd name="T14" fmla="*/ 0 w 60"/>
                              <a:gd name="T15" fmla="*/ 46 h 68"/>
                              <a:gd name="T16" fmla="*/ 14 w 60"/>
                              <a:gd name="T17" fmla="*/ 46 h 68"/>
                              <a:gd name="T18" fmla="*/ 31 w 60"/>
                              <a:gd name="T19" fmla="*/ 58 h 68"/>
                              <a:gd name="T20" fmla="*/ 46 w 60"/>
                              <a:gd name="T21" fmla="*/ 49 h 68"/>
                              <a:gd name="T22" fmla="*/ 1 w 60"/>
                              <a:gd name="T23" fmla="*/ 20 h 68"/>
                              <a:gd name="T24" fmla="*/ 28 w 60"/>
                              <a:gd name="T25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0" h="68">
                                <a:moveTo>
                                  <a:pt x="28" y="0"/>
                                </a:moveTo>
                                <a:cubicBezTo>
                                  <a:pt x="38" y="0"/>
                                  <a:pt x="56" y="2"/>
                                  <a:pt x="58" y="21"/>
                                </a:cubicBezTo>
                                <a:cubicBezTo>
                                  <a:pt x="44" y="21"/>
                                  <a:pt x="44" y="21"/>
                                  <a:pt x="44" y="21"/>
                                </a:cubicBezTo>
                                <a:cubicBezTo>
                                  <a:pt x="44" y="16"/>
                                  <a:pt x="39" y="10"/>
                                  <a:pt x="29" y="10"/>
                                </a:cubicBezTo>
                                <a:cubicBezTo>
                                  <a:pt x="20" y="10"/>
                                  <a:pt x="15" y="13"/>
                                  <a:pt x="15" y="19"/>
                                </a:cubicBezTo>
                                <a:cubicBezTo>
                                  <a:pt x="15" y="34"/>
                                  <a:pt x="60" y="20"/>
                                  <a:pt x="60" y="47"/>
                                </a:cubicBezTo>
                                <a:cubicBezTo>
                                  <a:pt x="60" y="64"/>
                                  <a:pt x="44" y="68"/>
                                  <a:pt x="31" y="68"/>
                                </a:cubicBezTo>
                                <a:cubicBezTo>
                                  <a:pt x="9" y="68"/>
                                  <a:pt x="0" y="59"/>
                                  <a:pt x="0" y="46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14" y="54"/>
                                  <a:pt x="21" y="58"/>
                                  <a:pt x="31" y="58"/>
                                </a:cubicBezTo>
                                <a:cubicBezTo>
                                  <a:pt x="39" y="58"/>
                                  <a:pt x="46" y="56"/>
                                  <a:pt x="46" y="49"/>
                                </a:cubicBezTo>
                                <a:cubicBezTo>
                                  <a:pt x="46" y="33"/>
                                  <a:pt x="1" y="47"/>
                                  <a:pt x="1" y="20"/>
                                </a:cubicBezTo>
                                <a:cubicBezTo>
                                  <a:pt x="1" y="6"/>
                                  <a:pt x="13" y="0"/>
                                  <a:pt x="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4"/>
                        <wps:cNvSpPr>
                          <a:spLocks/>
                        </wps:cNvSpPr>
                        <wps:spPr bwMode="auto">
                          <a:xfrm>
                            <a:off x="890088" y="0"/>
                            <a:ext cx="61293" cy="60805"/>
                          </a:xfrm>
                          <a:custGeom>
                            <a:avLst/>
                            <a:gdLst>
                              <a:gd name="T0" fmla="*/ 69 w 69"/>
                              <a:gd name="T1" fmla="*/ 66 h 68"/>
                              <a:gd name="T2" fmla="*/ 61 w 69"/>
                              <a:gd name="T3" fmla="*/ 66 h 68"/>
                              <a:gd name="T4" fmla="*/ 59 w 69"/>
                              <a:gd name="T5" fmla="*/ 58 h 68"/>
                              <a:gd name="T6" fmla="*/ 36 w 69"/>
                              <a:gd name="T7" fmla="*/ 68 h 68"/>
                              <a:gd name="T8" fmla="*/ 0 w 69"/>
                              <a:gd name="T9" fmla="*/ 34 h 68"/>
                              <a:gd name="T10" fmla="*/ 36 w 69"/>
                              <a:gd name="T11" fmla="*/ 0 h 68"/>
                              <a:gd name="T12" fmla="*/ 67 w 69"/>
                              <a:gd name="T13" fmla="*/ 23 h 68"/>
                              <a:gd name="T14" fmla="*/ 54 w 69"/>
                              <a:gd name="T15" fmla="*/ 23 h 68"/>
                              <a:gd name="T16" fmla="*/ 35 w 69"/>
                              <a:gd name="T17" fmla="*/ 10 h 68"/>
                              <a:gd name="T18" fmla="*/ 13 w 69"/>
                              <a:gd name="T19" fmla="*/ 35 h 68"/>
                              <a:gd name="T20" fmla="*/ 35 w 69"/>
                              <a:gd name="T21" fmla="*/ 58 h 68"/>
                              <a:gd name="T22" fmla="*/ 56 w 69"/>
                              <a:gd name="T23" fmla="*/ 41 h 68"/>
                              <a:gd name="T24" fmla="*/ 38 w 69"/>
                              <a:gd name="T25" fmla="*/ 41 h 68"/>
                              <a:gd name="T26" fmla="*/ 38 w 69"/>
                              <a:gd name="T27" fmla="*/ 31 h 68"/>
                              <a:gd name="T28" fmla="*/ 69 w 69"/>
                              <a:gd name="T29" fmla="*/ 31 h 68"/>
                              <a:gd name="T30" fmla="*/ 69 w 69"/>
                              <a:gd name="T31" fmla="*/ 6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69" y="66"/>
                                </a:moveTo>
                                <a:cubicBezTo>
                                  <a:pt x="61" y="66"/>
                                  <a:pt x="61" y="66"/>
                                  <a:pt x="61" y="66"/>
                                </a:cubicBezTo>
                                <a:cubicBezTo>
                                  <a:pt x="59" y="58"/>
                                  <a:pt x="59" y="58"/>
                                  <a:pt x="59" y="58"/>
                                </a:cubicBezTo>
                                <a:cubicBezTo>
                                  <a:pt x="54" y="64"/>
                                  <a:pt x="46" y="68"/>
                                  <a:pt x="36" y="68"/>
                                </a:cubicBezTo>
                                <a:cubicBezTo>
                                  <a:pt x="10" y="68"/>
                                  <a:pt x="0" y="52"/>
                                  <a:pt x="0" y="34"/>
                                </a:cubicBezTo>
                                <a:cubicBezTo>
                                  <a:pt x="0" y="16"/>
                                  <a:pt x="11" y="0"/>
                                  <a:pt x="36" y="0"/>
                                </a:cubicBezTo>
                                <a:cubicBezTo>
                                  <a:pt x="54" y="0"/>
                                  <a:pt x="66" y="10"/>
                                  <a:pt x="67" y="23"/>
                                </a:cubicBezTo>
                                <a:cubicBezTo>
                                  <a:pt x="54" y="23"/>
                                  <a:pt x="54" y="23"/>
                                  <a:pt x="54" y="23"/>
                                </a:cubicBezTo>
                                <a:cubicBezTo>
                                  <a:pt x="51" y="14"/>
                                  <a:pt x="44" y="10"/>
                                  <a:pt x="35" y="10"/>
                                </a:cubicBezTo>
                                <a:cubicBezTo>
                                  <a:pt x="19" y="10"/>
                                  <a:pt x="13" y="21"/>
                                  <a:pt x="13" y="35"/>
                                </a:cubicBezTo>
                                <a:cubicBezTo>
                                  <a:pt x="13" y="52"/>
                                  <a:pt x="24" y="58"/>
                                  <a:pt x="35" y="58"/>
                                </a:cubicBezTo>
                                <a:cubicBezTo>
                                  <a:pt x="48" y="58"/>
                                  <a:pt x="54" y="52"/>
                                  <a:pt x="56" y="41"/>
                                </a:cubicBezTo>
                                <a:cubicBezTo>
                                  <a:pt x="38" y="41"/>
                                  <a:pt x="38" y="41"/>
                                  <a:pt x="38" y="41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69" y="31"/>
                                  <a:pt x="69" y="31"/>
                                  <a:pt x="69" y="31"/>
                                </a:cubicBezTo>
                                <a:lnTo>
                                  <a:pt x="6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5"/>
                        <wps:cNvSpPr>
                          <a:spLocks noEditPoints="1"/>
                        </wps:cNvSpPr>
                        <wps:spPr bwMode="auto">
                          <a:xfrm>
                            <a:off x="966339" y="0"/>
                            <a:ext cx="63847" cy="60805"/>
                          </a:xfrm>
                          <a:custGeom>
                            <a:avLst/>
                            <a:gdLst>
                              <a:gd name="T0" fmla="*/ 0 w 72"/>
                              <a:gd name="T1" fmla="*/ 34 h 68"/>
                              <a:gd name="T2" fmla="*/ 36 w 72"/>
                              <a:gd name="T3" fmla="*/ 0 h 68"/>
                              <a:gd name="T4" fmla="*/ 72 w 72"/>
                              <a:gd name="T5" fmla="*/ 34 h 68"/>
                              <a:gd name="T6" fmla="*/ 36 w 72"/>
                              <a:gd name="T7" fmla="*/ 68 h 68"/>
                              <a:gd name="T8" fmla="*/ 0 w 72"/>
                              <a:gd name="T9" fmla="*/ 34 h 68"/>
                              <a:gd name="T10" fmla="*/ 59 w 72"/>
                              <a:gd name="T11" fmla="*/ 34 h 68"/>
                              <a:gd name="T12" fmla="*/ 36 w 72"/>
                              <a:gd name="T13" fmla="*/ 10 h 68"/>
                              <a:gd name="T14" fmla="*/ 14 w 72"/>
                              <a:gd name="T15" fmla="*/ 34 h 68"/>
                              <a:gd name="T16" fmla="*/ 36 w 72"/>
                              <a:gd name="T17" fmla="*/ 58 h 68"/>
                              <a:gd name="T18" fmla="*/ 59 w 72"/>
                              <a:gd name="T19" fmla="*/ 3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68">
                                <a:moveTo>
                                  <a:pt x="0" y="34"/>
                                </a:moveTo>
                                <a:cubicBezTo>
                                  <a:pt x="0" y="16"/>
                                  <a:pt x="10" y="0"/>
                                  <a:pt x="36" y="0"/>
                                </a:cubicBezTo>
                                <a:cubicBezTo>
                                  <a:pt x="62" y="0"/>
                                  <a:pt x="72" y="16"/>
                                  <a:pt x="72" y="34"/>
                                </a:cubicBezTo>
                                <a:cubicBezTo>
                                  <a:pt x="72" y="52"/>
                                  <a:pt x="62" y="68"/>
                                  <a:pt x="36" y="68"/>
                                </a:cubicBezTo>
                                <a:cubicBezTo>
                                  <a:pt x="10" y="68"/>
                                  <a:pt x="0" y="52"/>
                                  <a:pt x="0" y="34"/>
                                </a:cubicBezTo>
                                <a:close/>
                                <a:moveTo>
                                  <a:pt x="59" y="34"/>
                                </a:moveTo>
                                <a:cubicBezTo>
                                  <a:pt x="59" y="20"/>
                                  <a:pt x="50" y="10"/>
                                  <a:pt x="36" y="10"/>
                                </a:cubicBezTo>
                                <a:cubicBezTo>
                                  <a:pt x="22" y="10"/>
                                  <a:pt x="14" y="20"/>
                                  <a:pt x="14" y="34"/>
                                </a:cubicBezTo>
                                <a:cubicBezTo>
                                  <a:pt x="14" y="48"/>
                                  <a:pt x="22" y="58"/>
                                  <a:pt x="36" y="58"/>
                                </a:cubicBezTo>
                                <a:cubicBezTo>
                                  <a:pt x="50" y="58"/>
                                  <a:pt x="59" y="48"/>
                                  <a:pt x="59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6"/>
                        <wps:cNvSpPr>
                          <a:spLocks/>
                        </wps:cNvSpPr>
                        <wps:spPr bwMode="auto">
                          <a:xfrm>
                            <a:off x="1046057" y="1826"/>
                            <a:ext cx="44328" cy="57153"/>
                          </a:xfrm>
                          <a:custGeom>
                            <a:avLst/>
                            <a:gdLst>
                              <a:gd name="T0" fmla="*/ 0 w 243"/>
                              <a:gd name="T1" fmla="*/ 0 h 313"/>
                              <a:gd name="T2" fmla="*/ 59 w 243"/>
                              <a:gd name="T3" fmla="*/ 0 h 313"/>
                              <a:gd name="T4" fmla="*/ 59 w 243"/>
                              <a:gd name="T5" fmla="*/ 264 h 313"/>
                              <a:gd name="T6" fmla="*/ 243 w 243"/>
                              <a:gd name="T7" fmla="*/ 264 h 313"/>
                              <a:gd name="T8" fmla="*/ 243 w 243"/>
                              <a:gd name="T9" fmla="*/ 313 h 313"/>
                              <a:gd name="T10" fmla="*/ 0 w 243"/>
                              <a:gd name="T11" fmla="*/ 313 h 313"/>
                              <a:gd name="T12" fmla="*/ 0 w 243"/>
                              <a:gd name="T13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43" h="313">
                                <a:moveTo>
                                  <a:pt x="0" y="0"/>
                                </a:moveTo>
                                <a:lnTo>
                                  <a:pt x="59" y="0"/>
                                </a:lnTo>
                                <a:lnTo>
                                  <a:pt x="59" y="264"/>
                                </a:lnTo>
                                <a:lnTo>
                                  <a:pt x="243" y="264"/>
                                </a:lnTo>
                                <a:lnTo>
                                  <a:pt x="243" y="313"/>
                                </a:lnTo>
                                <a:lnTo>
                                  <a:pt x="0" y="3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7"/>
                        <wps:cNvSpPr>
                          <a:spLocks noEditPoints="1"/>
                        </wps:cNvSpPr>
                        <wps:spPr bwMode="auto">
                          <a:xfrm>
                            <a:off x="499528" y="113576"/>
                            <a:ext cx="112370" cy="156305"/>
                          </a:xfrm>
                          <a:custGeom>
                            <a:avLst/>
                            <a:gdLst>
                              <a:gd name="T0" fmla="*/ 20 w 127"/>
                              <a:gd name="T1" fmla="*/ 67 h 175"/>
                              <a:gd name="T2" fmla="*/ 20 w 127"/>
                              <a:gd name="T3" fmla="*/ 17 h 175"/>
                              <a:gd name="T4" fmla="*/ 10 w 127"/>
                              <a:gd name="T5" fmla="*/ 4 h 175"/>
                              <a:gd name="T6" fmla="*/ 2 w 127"/>
                              <a:gd name="T7" fmla="*/ 4 h 175"/>
                              <a:gd name="T8" fmla="*/ 0 w 127"/>
                              <a:gd name="T9" fmla="*/ 2 h 175"/>
                              <a:gd name="T10" fmla="*/ 4 w 127"/>
                              <a:gd name="T11" fmla="*/ 0 h 175"/>
                              <a:gd name="T12" fmla="*/ 31 w 127"/>
                              <a:gd name="T13" fmla="*/ 1 h 175"/>
                              <a:gd name="T14" fmla="*/ 59 w 127"/>
                              <a:gd name="T15" fmla="*/ 0 h 175"/>
                              <a:gd name="T16" fmla="*/ 109 w 127"/>
                              <a:gd name="T17" fmla="*/ 36 h 175"/>
                              <a:gd name="T18" fmla="*/ 85 w 127"/>
                              <a:gd name="T19" fmla="*/ 76 h 175"/>
                              <a:gd name="T20" fmla="*/ 127 w 127"/>
                              <a:gd name="T21" fmla="*/ 124 h 175"/>
                              <a:gd name="T22" fmla="*/ 67 w 127"/>
                              <a:gd name="T23" fmla="*/ 175 h 175"/>
                              <a:gd name="T24" fmla="*/ 47 w 127"/>
                              <a:gd name="T25" fmla="*/ 174 h 175"/>
                              <a:gd name="T26" fmla="*/ 31 w 127"/>
                              <a:gd name="T27" fmla="*/ 173 h 175"/>
                              <a:gd name="T28" fmla="*/ 21 w 127"/>
                              <a:gd name="T29" fmla="*/ 174 h 175"/>
                              <a:gd name="T30" fmla="*/ 7 w 127"/>
                              <a:gd name="T31" fmla="*/ 174 h 175"/>
                              <a:gd name="T32" fmla="*/ 3 w 127"/>
                              <a:gd name="T33" fmla="*/ 172 h 175"/>
                              <a:gd name="T34" fmla="*/ 5 w 127"/>
                              <a:gd name="T35" fmla="*/ 171 h 175"/>
                              <a:gd name="T36" fmla="*/ 13 w 127"/>
                              <a:gd name="T37" fmla="*/ 170 h 175"/>
                              <a:gd name="T38" fmla="*/ 19 w 127"/>
                              <a:gd name="T39" fmla="*/ 157 h 175"/>
                              <a:gd name="T40" fmla="*/ 20 w 127"/>
                              <a:gd name="T41" fmla="*/ 107 h 175"/>
                              <a:gd name="T42" fmla="*/ 20 w 127"/>
                              <a:gd name="T43" fmla="*/ 67 h 175"/>
                              <a:gd name="T44" fmla="*/ 41 w 127"/>
                              <a:gd name="T45" fmla="*/ 72 h 175"/>
                              <a:gd name="T46" fmla="*/ 42 w 127"/>
                              <a:gd name="T47" fmla="*/ 74 h 175"/>
                              <a:gd name="T48" fmla="*/ 57 w 127"/>
                              <a:gd name="T49" fmla="*/ 75 h 175"/>
                              <a:gd name="T50" fmla="*/ 80 w 127"/>
                              <a:gd name="T51" fmla="*/ 69 h 175"/>
                              <a:gd name="T52" fmla="*/ 89 w 127"/>
                              <a:gd name="T53" fmla="*/ 45 h 175"/>
                              <a:gd name="T54" fmla="*/ 56 w 127"/>
                              <a:gd name="T55" fmla="*/ 8 h 175"/>
                              <a:gd name="T56" fmla="*/ 44 w 127"/>
                              <a:gd name="T57" fmla="*/ 9 h 175"/>
                              <a:gd name="T58" fmla="*/ 41 w 127"/>
                              <a:gd name="T59" fmla="*/ 11 h 175"/>
                              <a:gd name="T60" fmla="*/ 41 w 127"/>
                              <a:gd name="T61" fmla="*/ 72 h 175"/>
                              <a:gd name="T62" fmla="*/ 41 w 127"/>
                              <a:gd name="T63" fmla="*/ 97 h 175"/>
                              <a:gd name="T64" fmla="*/ 41 w 127"/>
                              <a:gd name="T65" fmla="*/ 146 h 175"/>
                              <a:gd name="T66" fmla="*/ 49 w 127"/>
                              <a:gd name="T67" fmla="*/ 163 h 175"/>
                              <a:gd name="T68" fmla="*/ 70 w 127"/>
                              <a:gd name="T69" fmla="*/ 167 h 175"/>
                              <a:gd name="T70" fmla="*/ 105 w 127"/>
                              <a:gd name="T71" fmla="*/ 131 h 175"/>
                              <a:gd name="T72" fmla="*/ 82 w 127"/>
                              <a:gd name="T73" fmla="*/ 89 h 175"/>
                              <a:gd name="T74" fmla="*/ 61 w 127"/>
                              <a:gd name="T75" fmla="*/ 83 h 175"/>
                              <a:gd name="T76" fmla="*/ 42 w 127"/>
                              <a:gd name="T77" fmla="*/ 83 h 175"/>
                              <a:gd name="T78" fmla="*/ 41 w 127"/>
                              <a:gd name="T79" fmla="*/ 85 h 175"/>
                              <a:gd name="T80" fmla="*/ 41 w 127"/>
                              <a:gd name="T81" fmla="*/ 9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7" h="175">
                                <a:moveTo>
                                  <a:pt x="20" y="67"/>
                                </a:moveTo>
                                <a:cubicBezTo>
                                  <a:pt x="20" y="31"/>
                                  <a:pt x="20" y="25"/>
                                  <a:pt x="20" y="17"/>
                                </a:cubicBezTo>
                                <a:cubicBezTo>
                                  <a:pt x="19" y="10"/>
                                  <a:pt x="18" y="5"/>
                                  <a:pt x="10" y="4"/>
                                </a:cubicBezTo>
                                <a:cubicBezTo>
                                  <a:pt x="8" y="4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4" y="0"/>
                                </a:cubicBezTo>
                                <a:cubicBezTo>
                                  <a:pt x="14" y="0"/>
                                  <a:pt x="30" y="1"/>
                                  <a:pt x="31" y="1"/>
                                </a:cubicBezTo>
                                <a:cubicBezTo>
                                  <a:pt x="37" y="1"/>
                                  <a:pt x="48" y="0"/>
                                  <a:pt x="59" y="0"/>
                                </a:cubicBezTo>
                                <a:cubicBezTo>
                                  <a:pt x="99" y="0"/>
                                  <a:pt x="109" y="23"/>
                                  <a:pt x="109" y="36"/>
                                </a:cubicBezTo>
                                <a:cubicBezTo>
                                  <a:pt x="109" y="54"/>
                                  <a:pt x="97" y="65"/>
                                  <a:pt x="85" y="76"/>
                                </a:cubicBezTo>
                                <a:cubicBezTo>
                                  <a:pt x="103" y="81"/>
                                  <a:pt x="127" y="98"/>
                                  <a:pt x="127" y="124"/>
                                </a:cubicBezTo>
                                <a:cubicBezTo>
                                  <a:pt x="127" y="149"/>
                                  <a:pt x="108" y="175"/>
                                  <a:pt x="67" y="175"/>
                                </a:cubicBezTo>
                                <a:cubicBezTo>
                                  <a:pt x="63" y="175"/>
                                  <a:pt x="54" y="174"/>
                                  <a:pt x="47" y="174"/>
                                </a:cubicBezTo>
                                <a:cubicBezTo>
                                  <a:pt x="39" y="174"/>
                                  <a:pt x="32" y="173"/>
                                  <a:pt x="31" y="173"/>
                                </a:cubicBezTo>
                                <a:cubicBezTo>
                                  <a:pt x="31" y="173"/>
                                  <a:pt x="26" y="174"/>
                                  <a:pt x="21" y="174"/>
                                </a:cubicBezTo>
                                <a:cubicBezTo>
                                  <a:pt x="17" y="174"/>
                                  <a:pt x="11" y="174"/>
                                  <a:pt x="7" y="174"/>
                                </a:cubicBezTo>
                                <a:cubicBezTo>
                                  <a:pt x="5" y="174"/>
                                  <a:pt x="3" y="174"/>
                                  <a:pt x="3" y="172"/>
                                </a:cubicBezTo>
                                <a:cubicBezTo>
                                  <a:pt x="3" y="171"/>
                                  <a:pt x="4" y="171"/>
                                  <a:pt x="5" y="171"/>
                                </a:cubicBezTo>
                                <a:cubicBezTo>
                                  <a:pt x="7" y="171"/>
                                  <a:pt x="10" y="170"/>
                                  <a:pt x="13" y="170"/>
                                </a:cubicBezTo>
                                <a:cubicBezTo>
                                  <a:pt x="17" y="169"/>
                                  <a:pt x="18" y="164"/>
                                  <a:pt x="19" y="157"/>
                                </a:cubicBezTo>
                                <a:cubicBezTo>
                                  <a:pt x="20" y="148"/>
                                  <a:pt x="20" y="130"/>
                                  <a:pt x="20" y="107"/>
                                </a:cubicBezTo>
                                <a:lnTo>
                                  <a:pt x="20" y="67"/>
                                </a:lnTo>
                                <a:close/>
                                <a:moveTo>
                                  <a:pt x="41" y="72"/>
                                </a:moveTo>
                                <a:cubicBezTo>
                                  <a:pt x="41" y="73"/>
                                  <a:pt x="41" y="74"/>
                                  <a:pt x="42" y="74"/>
                                </a:cubicBezTo>
                                <a:cubicBezTo>
                                  <a:pt x="44" y="75"/>
                                  <a:pt x="48" y="75"/>
                                  <a:pt x="57" y="75"/>
                                </a:cubicBezTo>
                                <a:cubicBezTo>
                                  <a:pt x="70" y="75"/>
                                  <a:pt x="75" y="75"/>
                                  <a:pt x="80" y="69"/>
                                </a:cubicBezTo>
                                <a:cubicBezTo>
                                  <a:pt x="85" y="64"/>
                                  <a:pt x="89" y="56"/>
                                  <a:pt x="89" y="45"/>
                                </a:cubicBezTo>
                                <a:cubicBezTo>
                                  <a:pt x="89" y="27"/>
                                  <a:pt x="80" y="8"/>
                                  <a:pt x="56" y="8"/>
                                </a:cubicBezTo>
                                <a:cubicBezTo>
                                  <a:pt x="53" y="8"/>
                                  <a:pt x="47" y="8"/>
                                  <a:pt x="44" y="9"/>
                                </a:cubicBezTo>
                                <a:cubicBezTo>
                                  <a:pt x="41" y="9"/>
                                  <a:pt x="41" y="10"/>
                                  <a:pt x="41" y="11"/>
                                </a:cubicBezTo>
                                <a:lnTo>
                                  <a:pt x="41" y="72"/>
                                </a:lnTo>
                                <a:close/>
                                <a:moveTo>
                                  <a:pt x="41" y="97"/>
                                </a:moveTo>
                                <a:cubicBezTo>
                                  <a:pt x="41" y="115"/>
                                  <a:pt x="41" y="143"/>
                                  <a:pt x="41" y="146"/>
                                </a:cubicBezTo>
                                <a:cubicBezTo>
                                  <a:pt x="42" y="157"/>
                                  <a:pt x="42" y="160"/>
                                  <a:pt x="49" y="163"/>
                                </a:cubicBezTo>
                                <a:cubicBezTo>
                                  <a:pt x="56" y="166"/>
                                  <a:pt x="66" y="167"/>
                                  <a:pt x="70" y="167"/>
                                </a:cubicBezTo>
                                <a:cubicBezTo>
                                  <a:pt x="86" y="167"/>
                                  <a:pt x="105" y="161"/>
                                  <a:pt x="105" y="131"/>
                                </a:cubicBezTo>
                                <a:cubicBezTo>
                                  <a:pt x="105" y="121"/>
                                  <a:pt x="101" y="101"/>
                                  <a:pt x="82" y="89"/>
                                </a:cubicBezTo>
                                <a:cubicBezTo>
                                  <a:pt x="74" y="84"/>
                                  <a:pt x="66" y="85"/>
                                  <a:pt x="61" y="83"/>
                                </a:cubicBezTo>
                                <a:cubicBezTo>
                                  <a:pt x="58" y="83"/>
                                  <a:pt x="46" y="83"/>
                                  <a:pt x="42" y="83"/>
                                </a:cubicBezTo>
                                <a:cubicBezTo>
                                  <a:pt x="41" y="83"/>
                                  <a:pt x="41" y="83"/>
                                  <a:pt x="41" y="85"/>
                                </a:cubicBezTo>
                                <a:lnTo>
                                  <a:pt x="4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8"/>
                        <wps:cNvSpPr>
                          <a:spLocks/>
                        </wps:cNvSpPr>
                        <wps:spPr bwMode="auto">
                          <a:xfrm>
                            <a:off x="630505" y="112663"/>
                            <a:ext cx="96682" cy="157218"/>
                          </a:xfrm>
                          <a:custGeom>
                            <a:avLst/>
                            <a:gdLst>
                              <a:gd name="T0" fmla="*/ 20 w 109"/>
                              <a:gd name="T1" fmla="*/ 68 h 176"/>
                              <a:gd name="T2" fmla="*/ 20 w 109"/>
                              <a:gd name="T3" fmla="*/ 18 h 176"/>
                              <a:gd name="T4" fmla="*/ 10 w 109"/>
                              <a:gd name="T5" fmla="*/ 6 h 176"/>
                              <a:gd name="T6" fmla="*/ 2 w 109"/>
                              <a:gd name="T7" fmla="*/ 5 h 176"/>
                              <a:gd name="T8" fmla="*/ 0 w 109"/>
                              <a:gd name="T9" fmla="*/ 3 h 176"/>
                              <a:gd name="T10" fmla="*/ 4 w 109"/>
                              <a:gd name="T11" fmla="*/ 1 h 176"/>
                              <a:gd name="T12" fmla="*/ 31 w 109"/>
                              <a:gd name="T13" fmla="*/ 2 h 176"/>
                              <a:gd name="T14" fmla="*/ 88 w 109"/>
                              <a:gd name="T15" fmla="*/ 2 h 176"/>
                              <a:gd name="T16" fmla="*/ 99 w 109"/>
                              <a:gd name="T17" fmla="*/ 1 h 176"/>
                              <a:gd name="T18" fmla="*/ 102 w 109"/>
                              <a:gd name="T19" fmla="*/ 0 h 176"/>
                              <a:gd name="T20" fmla="*/ 103 w 109"/>
                              <a:gd name="T21" fmla="*/ 2 h 176"/>
                              <a:gd name="T22" fmla="*/ 101 w 109"/>
                              <a:gd name="T23" fmla="*/ 13 h 176"/>
                              <a:gd name="T24" fmla="*/ 100 w 109"/>
                              <a:gd name="T25" fmla="*/ 28 h 176"/>
                              <a:gd name="T26" fmla="*/ 98 w 109"/>
                              <a:gd name="T27" fmla="*/ 30 h 176"/>
                              <a:gd name="T28" fmla="*/ 96 w 109"/>
                              <a:gd name="T29" fmla="*/ 27 h 176"/>
                              <a:gd name="T30" fmla="*/ 95 w 109"/>
                              <a:gd name="T31" fmla="*/ 19 h 176"/>
                              <a:gd name="T32" fmla="*/ 78 w 109"/>
                              <a:gd name="T33" fmla="*/ 12 h 176"/>
                              <a:gd name="T34" fmla="*/ 43 w 109"/>
                              <a:gd name="T35" fmla="*/ 11 h 176"/>
                              <a:gd name="T36" fmla="*/ 42 w 109"/>
                              <a:gd name="T37" fmla="*/ 14 h 176"/>
                              <a:gd name="T38" fmla="*/ 42 w 109"/>
                              <a:gd name="T39" fmla="*/ 76 h 176"/>
                              <a:gd name="T40" fmla="*/ 43 w 109"/>
                              <a:gd name="T41" fmla="*/ 78 h 176"/>
                              <a:gd name="T42" fmla="*/ 83 w 109"/>
                              <a:gd name="T43" fmla="*/ 78 h 176"/>
                              <a:gd name="T44" fmla="*/ 95 w 109"/>
                              <a:gd name="T45" fmla="*/ 75 h 176"/>
                              <a:gd name="T46" fmla="*/ 98 w 109"/>
                              <a:gd name="T47" fmla="*/ 72 h 176"/>
                              <a:gd name="T48" fmla="*/ 99 w 109"/>
                              <a:gd name="T49" fmla="*/ 74 h 176"/>
                              <a:gd name="T50" fmla="*/ 98 w 109"/>
                              <a:gd name="T51" fmla="*/ 86 h 176"/>
                              <a:gd name="T52" fmla="*/ 96 w 109"/>
                              <a:gd name="T53" fmla="*/ 101 h 176"/>
                              <a:gd name="T54" fmla="*/ 94 w 109"/>
                              <a:gd name="T55" fmla="*/ 105 h 176"/>
                              <a:gd name="T56" fmla="*/ 93 w 109"/>
                              <a:gd name="T57" fmla="*/ 103 h 176"/>
                              <a:gd name="T58" fmla="*/ 92 w 109"/>
                              <a:gd name="T59" fmla="*/ 96 h 176"/>
                              <a:gd name="T60" fmla="*/ 79 w 109"/>
                              <a:gd name="T61" fmla="*/ 89 h 176"/>
                              <a:gd name="T62" fmla="*/ 43 w 109"/>
                              <a:gd name="T63" fmla="*/ 88 h 176"/>
                              <a:gd name="T64" fmla="*/ 42 w 109"/>
                              <a:gd name="T65" fmla="*/ 89 h 176"/>
                              <a:gd name="T66" fmla="*/ 42 w 109"/>
                              <a:gd name="T67" fmla="*/ 108 h 176"/>
                              <a:gd name="T68" fmla="*/ 42 w 109"/>
                              <a:gd name="T69" fmla="*/ 148 h 176"/>
                              <a:gd name="T70" fmla="*/ 70 w 109"/>
                              <a:gd name="T71" fmla="*/ 166 h 176"/>
                              <a:gd name="T72" fmla="*/ 94 w 109"/>
                              <a:gd name="T73" fmla="*/ 164 h 176"/>
                              <a:gd name="T74" fmla="*/ 105 w 109"/>
                              <a:gd name="T75" fmla="*/ 148 h 176"/>
                              <a:gd name="T76" fmla="*/ 107 w 109"/>
                              <a:gd name="T77" fmla="*/ 144 h 176"/>
                              <a:gd name="T78" fmla="*/ 109 w 109"/>
                              <a:gd name="T79" fmla="*/ 148 h 176"/>
                              <a:gd name="T80" fmla="*/ 106 w 109"/>
                              <a:gd name="T81" fmla="*/ 170 h 176"/>
                              <a:gd name="T82" fmla="*/ 92 w 109"/>
                              <a:gd name="T83" fmla="*/ 176 h 176"/>
                              <a:gd name="T84" fmla="*/ 51 w 109"/>
                              <a:gd name="T85" fmla="*/ 175 h 176"/>
                              <a:gd name="T86" fmla="*/ 31 w 109"/>
                              <a:gd name="T87" fmla="*/ 174 h 176"/>
                              <a:gd name="T88" fmla="*/ 21 w 109"/>
                              <a:gd name="T89" fmla="*/ 175 h 176"/>
                              <a:gd name="T90" fmla="*/ 7 w 109"/>
                              <a:gd name="T91" fmla="*/ 175 h 176"/>
                              <a:gd name="T92" fmla="*/ 3 w 109"/>
                              <a:gd name="T93" fmla="*/ 173 h 176"/>
                              <a:gd name="T94" fmla="*/ 5 w 109"/>
                              <a:gd name="T95" fmla="*/ 171 h 176"/>
                              <a:gd name="T96" fmla="*/ 13 w 109"/>
                              <a:gd name="T97" fmla="*/ 170 h 176"/>
                              <a:gd name="T98" fmla="*/ 19 w 109"/>
                              <a:gd name="T99" fmla="*/ 158 h 176"/>
                              <a:gd name="T100" fmla="*/ 20 w 109"/>
                              <a:gd name="T101" fmla="*/ 108 h 176"/>
                              <a:gd name="T102" fmla="*/ 20 w 109"/>
                              <a:gd name="T103" fmla="*/ 68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09" h="176">
                                <a:moveTo>
                                  <a:pt x="20" y="68"/>
                                </a:moveTo>
                                <a:cubicBezTo>
                                  <a:pt x="20" y="32"/>
                                  <a:pt x="20" y="26"/>
                                  <a:pt x="20" y="18"/>
                                </a:cubicBezTo>
                                <a:cubicBezTo>
                                  <a:pt x="19" y="11"/>
                                  <a:pt x="18" y="7"/>
                                  <a:pt x="10" y="6"/>
                                </a:cubicBezTo>
                                <a:cubicBezTo>
                                  <a:pt x="8" y="6"/>
                                  <a:pt x="4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3"/>
                                </a:cubicBezTo>
                                <a:cubicBezTo>
                                  <a:pt x="0" y="2"/>
                                  <a:pt x="1" y="1"/>
                                  <a:pt x="4" y="1"/>
                                </a:cubicBezTo>
                                <a:cubicBezTo>
                                  <a:pt x="15" y="1"/>
                                  <a:pt x="30" y="2"/>
                                  <a:pt x="31" y="2"/>
                                </a:cubicBezTo>
                                <a:cubicBezTo>
                                  <a:pt x="33" y="2"/>
                                  <a:pt x="83" y="2"/>
                                  <a:pt x="88" y="2"/>
                                </a:cubicBezTo>
                                <a:cubicBezTo>
                                  <a:pt x="93" y="2"/>
                                  <a:pt x="97" y="1"/>
                                  <a:pt x="99" y="1"/>
                                </a:cubicBezTo>
                                <a:cubicBezTo>
                                  <a:pt x="100" y="0"/>
                                  <a:pt x="101" y="0"/>
                                  <a:pt x="102" y="0"/>
                                </a:cubicBezTo>
                                <a:cubicBezTo>
                                  <a:pt x="103" y="0"/>
                                  <a:pt x="103" y="1"/>
                                  <a:pt x="103" y="2"/>
                                </a:cubicBezTo>
                                <a:cubicBezTo>
                                  <a:pt x="103" y="3"/>
                                  <a:pt x="102" y="6"/>
                                  <a:pt x="101" y="13"/>
                                </a:cubicBezTo>
                                <a:cubicBezTo>
                                  <a:pt x="101" y="15"/>
                                  <a:pt x="100" y="25"/>
                                  <a:pt x="100" y="28"/>
                                </a:cubicBezTo>
                                <a:cubicBezTo>
                                  <a:pt x="100" y="29"/>
                                  <a:pt x="99" y="30"/>
                                  <a:pt x="98" y="30"/>
                                </a:cubicBezTo>
                                <a:cubicBezTo>
                                  <a:pt x="96" y="30"/>
                                  <a:pt x="96" y="29"/>
                                  <a:pt x="96" y="27"/>
                                </a:cubicBezTo>
                                <a:cubicBezTo>
                                  <a:pt x="96" y="26"/>
                                  <a:pt x="96" y="22"/>
                                  <a:pt x="95" y="19"/>
                                </a:cubicBezTo>
                                <a:cubicBezTo>
                                  <a:pt x="93" y="15"/>
                                  <a:pt x="90" y="14"/>
                                  <a:pt x="78" y="12"/>
                                </a:cubicBezTo>
                                <a:cubicBezTo>
                                  <a:pt x="73" y="11"/>
                                  <a:pt x="46" y="11"/>
                                  <a:pt x="43" y="11"/>
                                </a:cubicBezTo>
                                <a:cubicBezTo>
                                  <a:pt x="42" y="11"/>
                                  <a:pt x="42" y="12"/>
                                  <a:pt x="42" y="14"/>
                                </a:cubicBezTo>
                                <a:cubicBezTo>
                                  <a:pt x="42" y="76"/>
                                  <a:pt x="42" y="76"/>
                                  <a:pt x="42" y="76"/>
                                </a:cubicBezTo>
                                <a:cubicBezTo>
                                  <a:pt x="42" y="78"/>
                                  <a:pt x="42" y="78"/>
                                  <a:pt x="43" y="78"/>
                                </a:cubicBezTo>
                                <a:cubicBezTo>
                                  <a:pt x="46" y="78"/>
                                  <a:pt x="78" y="78"/>
                                  <a:pt x="83" y="78"/>
                                </a:cubicBezTo>
                                <a:cubicBezTo>
                                  <a:pt x="89" y="77"/>
                                  <a:pt x="92" y="77"/>
                                  <a:pt x="95" y="75"/>
                                </a:cubicBezTo>
                                <a:cubicBezTo>
                                  <a:pt x="96" y="73"/>
                                  <a:pt x="97" y="72"/>
                                  <a:pt x="98" y="72"/>
                                </a:cubicBezTo>
                                <a:cubicBezTo>
                                  <a:pt x="99" y="72"/>
                                  <a:pt x="99" y="72"/>
                                  <a:pt x="99" y="74"/>
                                </a:cubicBezTo>
                                <a:cubicBezTo>
                                  <a:pt x="99" y="75"/>
                                  <a:pt x="98" y="79"/>
                                  <a:pt x="98" y="86"/>
                                </a:cubicBezTo>
                                <a:cubicBezTo>
                                  <a:pt x="97" y="91"/>
                                  <a:pt x="96" y="100"/>
                                  <a:pt x="96" y="101"/>
                                </a:cubicBezTo>
                                <a:cubicBezTo>
                                  <a:pt x="96" y="103"/>
                                  <a:pt x="96" y="105"/>
                                  <a:pt x="94" y="105"/>
                                </a:cubicBezTo>
                                <a:cubicBezTo>
                                  <a:pt x="93" y="105"/>
                                  <a:pt x="93" y="105"/>
                                  <a:pt x="93" y="103"/>
                                </a:cubicBezTo>
                                <a:cubicBezTo>
                                  <a:pt x="93" y="101"/>
                                  <a:pt x="93" y="99"/>
                                  <a:pt x="92" y="96"/>
                                </a:cubicBezTo>
                                <a:cubicBezTo>
                                  <a:pt x="91" y="93"/>
                                  <a:pt x="89" y="90"/>
                                  <a:pt x="79" y="89"/>
                                </a:cubicBezTo>
                                <a:cubicBezTo>
                                  <a:pt x="73" y="88"/>
                                  <a:pt x="48" y="88"/>
                                  <a:pt x="43" y="88"/>
                                </a:cubicBezTo>
                                <a:cubicBezTo>
                                  <a:pt x="42" y="88"/>
                                  <a:pt x="42" y="88"/>
                                  <a:pt x="42" y="89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2" y="116"/>
                                  <a:pt x="42" y="143"/>
                                  <a:pt x="42" y="148"/>
                                </a:cubicBezTo>
                                <a:cubicBezTo>
                                  <a:pt x="42" y="163"/>
                                  <a:pt x="47" y="166"/>
                                  <a:pt x="70" y="166"/>
                                </a:cubicBezTo>
                                <a:cubicBezTo>
                                  <a:pt x="76" y="166"/>
                                  <a:pt x="88" y="166"/>
                                  <a:pt x="94" y="164"/>
                                </a:cubicBezTo>
                                <a:cubicBezTo>
                                  <a:pt x="100" y="161"/>
                                  <a:pt x="103" y="157"/>
                                  <a:pt x="105" y="148"/>
                                </a:cubicBezTo>
                                <a:cubicBezTo>
                                  <a:pt x="105" y="145"/>
                                  <a:pt x="106" y="144"/>
                                  <a:pt x="107" y="144"/>
                                </a:cubicBezTo>
                                <a:cubicBezTo>
                                  <a:pt x="109" y="144"/>
                                  <a:pt x="109" y="146"/>
                                  <a:pt x="109" y="148"/>
                                </a:cubicBezTo>
                                <a:cubicBezTo>
                                  <a:pt x="109" y="149"/>
                                  <a:pt x="107" y="165"/>
                                  <a:pt x="106" y="170"/>
                                </a:cubicBezTo>
                                <a:cubicBezTo>
                                  <a:pt x="104" y="176"/>
                                  <a:pt x="102" y="176"/>
                                  <a:pt x="92" y="176"/>
                                </a:cubicBezTo>
                                <a:cubicBezTo>
                                  <a:pt x="75" y="176"/>
                                  <a:pt x="61" y="175"/>
                                  <a:pt x="51" y="175"/>
                                </a:cubicBezTo>
                                <a:cubicBezTo>
                                  <a:pt x="41" y="174"/>
                                  <a:pt x="35" y="174"/>
                                  <a:pt x="31" y="174"/>
                                </a:cubicBezTo>
                                <a:cubicBezTo>
                                  <a:pt x="31" y="174"/>
                                  <a:pt x="26" y="174"/>
                                  <a:pt x="21" y="175"/>
                                </a:cubicBezTo>
                                <a:cubicBezTo>
                                  <a:pt x="16" y="175"/>
                                  <a:pt x="11" y="175"/>
                                  <a:pt x="7" y="175"/>
                                </a:cubicBezTo>
                                <a:cubicBezTo>
                                  <a:pt x="5" y="175"/>
                                  <a:pt x="3" y="175"/>
                                  <a:pt x="3" y="173"/>
                                </a:cubicBezTo>
                                <a:cubicBezTo>
                                  <a:pt x="3" y="172"/>
                                  <a:pt x="4" y="171"/>
                                  <a:pt x="5" y="171"/>
                                </a:cubicBezTo>
                                <a:cubicBezTo>
                                  <a:pt x="8" y="171"/>
                                  <a:pt x="10" y="171"/>
                                  <a:pt x="13" y="170"/>
                                </a:cubicBezTo>
                                <a:cubicBezTo>
                                  <a:pt x="17" y="170"/>
                                  <a:pt x="18" y="165"/>
                                  <a:pt x="19" y="158"/>
                                </a:cubicBezTo>
                                <a:cubicBezTo>
                                  <a:pt x="20" y="149"/>
                                  <a:pt x="20" y="131"/>
                                  <a:pt x="20" y="108"/>
                                </a:cubicBezTo>
                                <a:lnTo>
                                  <a:pt x="2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9"/>
                        <wps:cNvSpPr>
                          <a:spLocks noEditPoints="1"/>
                        </wps:cNvSpPr>
                        <wps:spPr bwMode="auto">
                          <a:xfrm>
                            <a:off x="745794" y="113576"/>
                            <a:ext cx="178041" cy="155392"/>
                          </a:xfrm>
                          <a:custGeom>
                            <a:avLst/>
                            <a:gdLst>
                              <a:gd name="T0" fmla="*/ 201 w 201"/>
                              <a:gd name="T1" fmla="*/ 174 h 174"/>
                              <a:gd name="T2" fmla="*/ 160 w 201"/>
                              <a:gd name="T3" fmla="*/ 174 h 174"/>
                              <a:gd name="T4" fmla="*/ 134 w 201"/>
                              <a:gd name="T5" fmla="*/ 169 h 174"/>
                              <a:gd name="T6" fmla="*/ 102 w 201"/>
                              <a:gd name="T7" fmla="*/ 135 h 174"/>
                              <a:gd name="T8" fmla="*/ 76 w 201"/>
                              <a:gd name="T9" fmla="*/ 102 h 174"/>
                              <a:gd name="T10" fmla="*/ 73 w 201"/>
                              <a:gd name="T11" fmla="*/ 101 h 174"/>
                              <a:gd name="T12" fmla="*/ 43 w 201"/>
                              <a:gd name="T13" fmla="*/ 100 h 174"/>
                              <a:gd name="T14" fmla="*/ 41 w 201"/>
                              <a:gd name="T15" fmla="*/ 102 h 174"/>
                              <a:gd name="T16" fmla="*/ 41 w 201"/>
                              <a:gd name="T17" fmla="*/ 107 h 174"/>
                              <a:gd name="T18" fmla="*/ 42 w 201"/>
                              <a:gd name="T19" fmla="*/ 157 h 174"/>
                              <a:gd name="T20" fmla="*/ 52 w 201"/>
                              <a:gd name="T21" fmla="*/ 169 h 174"/>
                              <a:gd name="T22" fmla="*/ 62 w 201"/>
                              <a:gd name="T23" fmla="*/ 170 h 174"/>
                              <a:gd name="T24" fmla="*/ 64 w 201"/>
                              <a:gd name="T25" fmla="*/ 172 h 174"/>
                              <a:gd name="T26" fmla="*/ 60 w 201"/>
                              <a:gd name="T27" fmla="*/ 174 h 174"/>
                              <a:gd name="T28" fmla="*/ 31 w 201"/>
                              <a:gd name="T29" fmla="*/ 173 h 174"/>
                              <a:gd name="T30" fmla="*/ 8 w 201"/>
                              <a:gd name="T31" fmla="*/ 174 h 174"/>
                              <a:gd name="T32" fmla="*/ 4 w 201"/>
                              <a:gd name="T33" fmla="*/ 172 h 174"/>
                              <a:gd name="T34" fmla="*/ 6 w 201"/>
                              <a:gd name="T35" fmla="*/ 170 h 174"/>
                              <a:gd name="T36" fmla="*/ 13 w 201"/>
                              <a:gd name="T37" fmla="*/ 169 h 174"/>
                              <a:gd name="T38" fmla="*/ 19 w 201"/>
                              <a:gd name="T39" fmla="*/ 157 h 174"/>
                              <a:gd name="T40" fmla="*/ 21 w 201"/>
                              <a:gd name="T41" fmla="*/ 107 h 174"/>
                              <a:gd name="T42" fmla="*/ 21 w 201"/>
                              <a:gd name="T43" fmla="*/ 67 h 174"/>
                              <a:gd name="T44" fmla="*/ 20 w 201"/>
                              <a:gd name="T45" fmla="*/ 17 h 174"/>
                              <a:gd name="T46" fmla="*/ 10 w 201"/>
                              <a:gd name="T47" fmla="*/ 5 h 174"/>
                              <a:gd name="T48" fmla="*/ 2 w 201"/>
                              <a:gd name="T49" fmla="*/ 4 h 174"/>
                              <a:gd name="T50" fmla="*/ 0 w 201"/>
                              <a:gd name="T51" fmla="*/ 2 h 174"/>
                              <a:gd name="T52" fmla="*/ 4 w 201"/>
                              <a:gd name="T53" fmla="*/ 0 h 174"/>
                              <a:gd name="T54" fmla="*/ 32 w 201"/>
                              <a:gd name="T55" fmla="*/ 1 h 174"/>
                              <a:gd name="T56" fmla="*/ 62 w 201"/>
                              <a:gd name="T57" fmla="*/ 0 h 174"/>
                              <a:gd name="T58" fmla="*/ 106 w 201"/>
                              <a:gd name="T59" fmla="*/ 10 h 174"/>
                              <a:gd name="T60" fmla="*/ 123 w 201"/>
                              <a:gd name="T61" fmla="*/ 42 h 174"/>
                              <a:gd name="T62" fmla="*/ 94 w 201"/>
                              <a:gd name="T63" fmla="*/ 94 h 174"/>
                              <a:gd name="T64" fmla="*/ 143 w 201"/>
                              <a:gd name="T65" fmla="*/ 153 h 174"/>
                              <a:gd name="T66" fmla="*/ 170 w 201"/>
                              <a:gd name="T67" fmla="*/ 169 h 174"/>
                              <a:gd name="T68" fmla="*/ 198 w 201"/>
                              <a:gd name="T69" fmla="*/ 170 h 174"/>
                              <a:gd name="T70" fmla="*/ 41 w 201"/>
                              <a:gd name="T71" fmla="*/ 86 h 174"/>
                              <a:gd name="T72" fmla="*/ 43 w 201"/>
                              <a:gd name="T73" fmla="*/ 89 h 174"/>
                              <a:gd name="T74" fmla="*/ 69 w 201"/>
                              <a:gd name="T75" fmla="*/ 93 h 174"/>
                              <a:gd name="T76" fmla="*/ 87 w 201"/>
                              <a:gd name="T77" fmla="*/ 89 h 174"/>
                              <a:gd name="T78" fmla="*/ 101 w 201"/>
                              <a:gd name="T79" fmla="*/ 53 h 174"/>
                              <a:gd name="T80" fmla="*/ 60 w 201"/>
                              <a:gd name="T81" fmla="*/ 8 h 174"/>
                              <a:gd name="T82" fmla="*/ 43 w 201"/>
                              <a:gd name="T83" fmla="*/ 10 h 174"/>
                              <a:gd name="T84" fmla="*/ 41 w 201"/>
                              <a:gd name="T85" fmla="*/ 12 h 174"/>
                              <a:gd name="T86" fmla="*/ 41 w 201"/>
                              <a:gd name="T87" fmla="*/ 8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1" h="174">
                                <a:moveTo>
                                  <a:pt x="201" y="174"/>
                                </a:moveTo>
                                <a:cubicBezTo>
                                  <a:pt x="160" y="174"/>
                                  <a:pt x="160" y="174"/>
                                  <a:pt x="160" y="174"/>
                                </a:cubicBezTo>
                                <a:cubicBezTo>
                                  <a:pt x="146" y="174"/>
                                  <a:pt x="140" y="172"/>
                                  <a:pt x="134" y="169"/>
                                </a:cubicBezTo>
                                <a:cubicBezTo>
                                  <a:pt x="124" y="164"/>
                                  <a:pt x="115" y="153"/>
                                  <a:pt x="102" y="135"/>
                                </a:cubicBezTo>
                                <a:cubicBezTo>
                                  <a:pt x="92" y="123"/>
                                  <a:pt x="81" y="108"/>
                                  <a:pt x="76" y="102"/>
                                </a:cubicBezTo>
                                <a:cubicBezTo>
                                  <a:pt x="75" y="101"/>
                                  <a:pt x="75" y="101"/>
                                  <a:pt x="73" y="101"/>
                                </a:cubicBezTo>
                                <a:cubicBezTo>
                                  <a:pt x="43" y="100"/>
                                  <a:pt x="43" y="100"/>
                                  <a:pt x="43" y="100"/>
                                </a:cubicBezTo>
                                <a:cubicBezTo>
                                  <a:pt x="42" y="100"/>
                                  <a:pt x="41" y="101"/>
                                  <a:pt x="41" y="102"/>
                                </a:cubicBezTo>
                                <a:cubicBezTo>
                                  <a:pt x="41" y="107"/>
                                  <a:pt x="41" y="107"/>
                                  <a:pt x="41" y="107"/>
                                </a:cubicBezTo>
                                <a:cubicBezTo>
                                  <a:pt x="41" y="130"/>
                                  <a:pt x="41" y="147"/>
                                  <a:pt x="42" y="157"/>
                                </a:cubicBezTo>
                                <a:cubicBezTo>
                                  <a:pt x="43" y="163"/>
                                  <a:pt x="44" y="168"/>
                                  <a:pt x="52" y="169"/>
                                </a:cubicBezTo>
                                <a:cubicBezTo>
                                  <a:pt x="55" y="169"/>
                                  <a:pt x="60" y="170"/>
                                  <a:pt x="62" y="170"/>
                                </a:cubicBezTo>
                                <a:cubicBezTo>
                                  <a:pt x="64" y="170"/>
                                  <a:pt x="64" y="171"/>
                                  <a:pt x="64" y="172"/>
                                </a:cubicBezTo>
                                <a:cubicBezTo>
                                  <a:pt x="64" y="173"/>
                                  <a:pt x="63" y="174"/>
                                  <a:pt x="60" y="174"/>
                                </a:cubicBezTo>
                                <a:cubicBezTo>
                                  <a:pt x="47" y="174"/>
                                  <a:pt x="32" y="173"/>
                                  <a:pt x="31" y="173"/>
                                </a:cubicBezTo>
                                <a:cubicBezTo>
                                  <a:pt x="31" y="173"/>
                                  <a:pt x="15" y="174"/>
                                  <a:pt x="8" y="174"/>
                                </a:cubicBezTo>
                                <a:cubicBezTo>
                                  <a:pt x="5" y="174"/>
                                  <a:pt x="4" y="173"/>
                                  <a:pt x="4" y="172"/>
                                </a:cubicBezTo>
                                <a:cubicBezTo>
                                  <a:pt x="4" y="171"/>
                                  <a:pt x="5" y="170"/>
                                  <a:pt x="6" y="170"/>
                                </a:cubicBezTo>
                                <a:cubicBezTo>
                                  <a:pt x="8" y="170"/>
                                  <a:pt x="11" y="169"/>
                                  <a:pt x="13" y="169"/>
                                </a:cubicBezTo>
                                <a:cubicBezTo>
                                  <a:pt x="18" y="168"/>
                                  <a:pt x="18" y="163"/>
                                  <a:pt x="19" y="157"/>
                                </a:cubicBezTo>
                                <a:cubicBezTo>
                                  <a:pt x="21" y="147"/>
                                  <a:pt x="21" y="129"/>
                                  <a:pt x="21" y="107"/>
                                </a:cubicBezTo>
                                <a:cubicBezTo>
                                  <a:pt x="21" y="67"/>
                                  <a:pt x="21" y="67"/>
                                  <a:pt x="21" y="67"/>
                                </a:cubicBezTo>
                                <a:cubicBezTo>
                                  <a:pt x="21" y="31"/>
                                  <a:pt x="21" y="25"/>
                                  <a:pt x="20" y="17"/>
                                </a:cubicBezTo>
                                <a:cubicBezTo>
                                  <a:pt x="20" y="9"/>
                                  <a:pt x="18" y="6"/>
                                  <a:pt x="10" y="5"/>
                                </a:cubicBezTo>
                                <a:cubicBezTo>
                                  <a:pt x="9" y="4"/>
                                  <a:pt x="5" y="4"/>
                                  <a:pt x="2" y="4"/>
                                </a:cubicBezTo>
                                <a:cubicBezTo>
                                  <a:pt x="2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15" y="0"/>
                                  <a:pt x="31" y="1"/>
                                  <a:pt x="32" y="1"/>
                                </a:cubicBezTo>
                                <a:cubicBezTo>
                                  <a:pt x="35" y="1"/>
                                  <a:pt x="55" y="0"/>
                                  <a:pt x="62" y="0"/>
                                </a:cubicBezTo>
                                <a:cubicBezTo>
                                  <a:pt x="77" y="0"/>
                                  <a:pt x="94" y="2"/>
                                  <a:pt x="106" y="10"/>
                                </a:cubicBezTo>
                                <a:cubicBezTo>
                                  <a:pt x="112" y="15"/>
                                  <a:pt x="123" y="26"/>
                                  <a:pt x="123" y="42"/>
                                </a:cubicBezTo>
                                <a:cubicBezTo>
                                  <a:pt x="123" y="59"/>
                                  <a:pt x="116" y="75"/>
                                  <a:pt x="94" y="94"/>
                                </a:cubicBezTo>
                                <a:cubicBezTo>
                                  <a:pt x="113" y="118"/>
                                  <a:pt x="129" y="139"/>
                                  <a:pt x="143" y="153"/>
                                </a:cubicBezTo>
                                <a:cubicBezTo>
                                  <a:pt x="156" y="166"/>
                                  <a:pt x="164" y="168"/>
                                  <a:pt x="170" y="169"/>
                                </a:cubicBezTo>
                                <a:cubicBezTo>
                                  <a:pt x="174" y="170"/>
                                  <a:pt x="197" y="170"/>
                                  <a:pt x="198" y="170"/>
                                </a:cubicBezTo>
                                <a:moveTo>
                                  <a:pt x="41" y="86"/>
                                </a:moveTo>
                                <a:cubicBezTo>
                                  <a:pt x="41" y="87"/>
                                  <a:pt x="42" y="88"/>
                                  <a:pt x="43" y="89"/>
                                </a:cubicBezTo>
                                <a:cubicBezTo>
                                  <a:pt x="46" y="91"/>
                                  <a:pt x="58" y="93"/>
                                  <a:pt x="69" y="93"/>
                                </a:cubicBezTo>
                                <a:cubicBezTo>
                                  <a:pt x="75" y="93"/>
                                  <a:pt x="81" y="92"/>
                                  <a:pt x="87" y="89"/>
                                </a:cubicBezTo>
                                <a:cubicBezTo>
                                  <a:pt x="95" y="83"/>
                                  <a:pt x="101" y="71"/>
                                  <a:pt x="101" y="53"/>
                                </a:cubicBezTo>
                                <a:cubicBezTo>
                                  <a:pt x="101" y="25"/>
                                  <a:pt x="85" y="8"/>
                                  <a:pt x="60" y="8"/>
                                </a:cubicBezTo>
                                <a:cubicBezTo>
                                  <a:pt x="53" y="8"/>
                                  <a:pt x="46" y="9"/>
                                  <a:pt x="43" y="10"/>
                                </a:cubicBezTo>
                                <a:cubicBezTo>
                                  <a:pt x="42" y="10"/>
                                  <a:pt x="41" y="11"/>
                                  <a:pt x="41" y="12"/>
                                </a:cubicBezTo>
                                <a:lnTo>
                                  <a:pt x="41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0"/>
                        <wps:cNvSpPr>
                          <a:spLocks/>
                        </wps:cNvSpPr>
                        <wps:spPr bwMode="auto">
                          <a:xfrm>
                            <a:off x="1015957" y="110837"/>
                            <a:ext cx="86832" cy="160870"/>
                          </a:xfrm>
                          <a:custGeom>
                            <a:avLst/>
                            <a:gdLst>
                              <a:gd name="T0" fmla="*/ 4 w 98"/>
                              <a:gd name="T1" fmla="*/ 174 h 180"/>
                              <a:gd name="T2" fmla="*/ 0 w 98"/>
                              <a:gd name="T3" fmla="*/ 165 h 180"/>
                              <a:gd name="T4" fmla="*/ 1 w 98"/>
                              <a:gd name="T5" fmla="*/ 141 h 180"/>
                              <a:gd name="T6" fmla="*/ 3 w 98"/>
                              <a:gd name="T7" fmla="*/ 137 h 180"/>
                              <a:gd name="T8" fmla="*/ 5 w 98"/>
                              <a:gd name="T9" fmla="*/ 140 h 180"/>
                              <a:gd name="T10" fmla="*/ 6 w 98"/>
                              <a:gd name="T11" fmla="*/ 148 h 180"/>
                              <a:gd name="T12" fmla="*/ 44 w 98"/>
                              <a:gd name="T13" fmla="*/ 171 h 180"/>
                              <a:gd name="T14" fmla="*/ 79 w 98"/>
                              <a:gd name="T15" fmla="*/ 140 h 180"/>
                              <a:gd name="T16" fmla="*/ 49 w 98"/>
                              <a:gd name="T17" fmla="*/ 100 h 180"/>
                              <a:gd name="T18" fmla="*/ 39 w 98"/>
                              <a:gd name="T19" fmla="*/ 92 h 180"/>
                              <a:gd name="T20" fmla="*/ 5 w 98"/>
                              <a:gd name="T21" fmla="*/ 43 h 180"/>
                              <a:gd name="T22" fmla="*/ 57 w 98"/>
                              <a:gd name="T23" fmla="*/ 0 h 180"/>
                              <a:gd name="T24" fmla="*/ 82 w 98"/>
                              <a:gd name="T25" fmla="*/ 3 h 180"/>
                              <a:gd name="T26" fmla="*/ 90 w 98"/>
                              <a:gd name="T27" fmla="*/ 4 h 180"/>
                              <a:gd name="T28" fmla="*/ 93 w 98"/>
                              <a:gd name="T29" fmla="*/ 5 h 180"/>
                              <a:gd name="T30" fmla="*/ 92 w 98"/>
                              <a:gd name="T31" fmla="*/ 30 h 180"/>
                              <a:gd name="T32" fmla="*/ 90 w 98"/>
                              <a:gd name="T33" fmla="*/ 35 h 180"/>
                              <a:gd name="T34" fmla="*/ 88 w 98"/>
                              <a:gd name="T35" fmla="*/ 32 h 180"/>
                              <a:gd name="T36" fmla="*/ 84 w 98"/>
                              <a:gd name="T37" fmla="*/ 20 h 180"/>
                              <a:gd name="T38" fmla="*/ 53 w 98"/>
                              <a:gd name="T39" fmla="*/ 9 h 180"/>
                              <a:gd name="T40" fmla="*/ 22 w 98"/>
                              <a:gd name="T41" fmla="*/ 34 h 180"/>
                              <a:gd name="T42" fmla="*/ 52 w 98"/>
                              <a:gd name="T43" fmla="*/ 73 h 180"/>
                              <a:gd name="T44" fmla="*/ 59 w 98"/>
                              <a:gd name="T45" fmla="*/ 78 h 180"/>
                              <a:gd name="T46" fmla="*/ 98 w 98"/>
                              <a:gd name="T47" fmla="*/ 133 h 180"/>
                              <a:gd name="T48" fmla="*/ 76 w 98"/>
                              <a:gd name="T49" fmla="*/ 172 h 180"/>
                              <a:gd name="T50" fmla="*/ 38 w 98"/>
                              <a:gd name="T51" fmla="*/ 180 h 180"/>
                              <a:gd name="T52" fmla="*/ 4 w 98"/>
                              <a:gd name="T53" fmla="*/ 174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8" h="180">
                                <a:moveTo>
                                  <a:pt x="4" y="174"/>
                                </a:moveTo>
                                <a:cubicBezTo>
                                  <a:pt x="0" y="172"/>
                                  <a:pt x="0" y="172"/>
                                  <a:pt x="0" y="165"/>
                                </a:cubicBezTo>
                                <a:cubicBezTo>
                                  <a:pt x="0" y="154"/>
                                  <a:pt x="1" y="145"/>
                                  <a:pt x="1" y="141"/>
                                </a:cubicBezTo>
                                <a:cubicBezTo>
                                  <a:pt x="1" y="139"/>
                                  <a:pt x="2" y="137"/>
                                  <a:pt x="3" y="137"/>
                                </a:cubicBezTo>
                                <a:cubicBezTo>
                                  <a:pt x="5" y="137"/>
                                  <a:pt x="5" y="138"/>
                                  <a:pt x="5" y="140"/>
                                </a:cubicBezTo>
                                <a:cubicBezTo>
                                  <a:pt x="5" y="142"/>
                                  <a:pt x="5" y="145"/>
                                  <a:pt x="6" y="148"/>
                                </a:cubicBezTo>
                                <a:cubicBezTo>
                                  <a:pt x="10" y="165"/>
                                  <a:pt x="28" y="171"/>
                                  <a:pt x="44" y="171"/>
                                </a:cubicBezTo>
                                <a:cubicBezTo>
                                  <a:pt x="67" y="171"/>
                                  <a:pt x="79" y="158"/>
                                  <a:pt x="79" y="140"/>
                                </a:cubicBezTo>
                                <a:cubicBezTo>
                                  <a:pt x="79" y="124"/>
                                  <a:pt x="71" y="116"/>
                                  <a:pt x="49" y="100"/>
                                </a:cubicBezTo>
                                <a:cubicBezTo>
                                  <a:pt x="39" y="92"/>
                                  <a:pt x="39" y="92"/>
                                  <a:pt x="39" y="92"/>
                                </a:cubicBezTo>
                                <a:cubicBezTo>
                                  <a:pt x="13" y="73"/>
                                  <a:pt x="5" y="59"/>
                                  <a:pt x="5" y="43"/>
                                </a:cubicBezTo>
                                <a:cubicBezTo>
                                  <a:pt x="5" y="16"/>
                                  <a:pt x="26" y="0"/>
                                  <a:pt x="57" y="0"/>
                                </a:cubicBezTo>
                                <a:cubicBezTo>
                                  <a:pt x="67" y="0"/>
                                  <a:pt x="76" y="1"/>
                                  <a:pt x="82" y="3"/>
                                </a:cubicBezTo>
                                <a:cubicBezTo>
                                  <a:pt x="86" y="4"/>
                                  <a:pt x="88" y="4"/>
                                  <a:pt x="90" y="4"/>
                                </a:cubicBezTo>
                                <a:cubicBezTo>
                                  <a:pt x="92" y="4"/>
                                  <a:pt x="93" y="4"/>
                                  <a:pt x="93" y="5"/>
                                </a:cubicBezTo>
                                <a:cubicBezTo>
                                  <a:pt x="93" y="6"/>
                                  <a:pt x="92" y="14"/>
                                  <a:pt x="92" y="30"/>
                                </a:cubicBezTo>
                                <a:cubicBezTo>
                                  <a:pt x="92" y="33"/>
                                  <a:pt x="91" y="35"/>
                                  <a:pt x="90" y="35"/>
                                </a:cubicBezTo>
                                <a:cubicBezTo>
                                  <a:pt x="88" y="35"/>
                                  <a:pt x="88" y="34"/>
                                  <a:pt x="88" y="32"/>
                                </a:cubicBezTo>
                                <a:cubicBezTo>
                                  <a:pt x="87" y="29"/>
                                  <a:pt x="85" y="23"/>
                                  <a:pt x="84" y="20"/>
                                </a:cubicBezTo>
                                <a:cubicBezTo>
                                  <a:pt x="82" y="18"/>
                                  <a:pt x="75" y="9"/>
                                  <a:pt x="53" y="9"/>
                                </a:cubicBezTo>
                                <a:cubicBezTo>
                                  <a:pt x="36" y="9"/>
                                  <a:pt x="22" y="18"/>
                                  <a:pt x="22" y="34"/>
                                </a:cubicBezTo>
                                <a:cubicBezTo>
                                  <a:pt x="22" y="49"/>
                                  <a:pt x="29" y="57"/>
                                  <a:pt x="52" y="73"/>
                                </a:cubicBezTo>
                                <a:cubicBezTo>
                                  <a:pt x="59" y="78"/>
                                  <a:pt x="59" y="78"/>
                                  <a:pt x="59" y="78"/>
                                </a:cubicBezTo>
                                <a:cubicBezTo>
                                  <a:pt x="88" y="97"/>
                                  <a:pt x="98" y="113"/>
                                  <a:pt x="98" y="133"/>
                                </a:cubicBezTo>
                                <a:cubicBezTo>
                                  <a:pt x="98" y="146"/>
                                  <a:pt x="93" y="161"/>
                                  <a:pt x="76" y="172"/>
                                </a:cubicBezTo>
                                <a:cubicBezTo>
                                  <a:pt x="66" y="179"/>
                                  <a:pt x="51" y="180"/>
                                  <a:pt x="38" y="180"/>
                                </a:cubicBezTo>
                                <a:cubicBezTo>
                                  <a:pt x="27" y="180"/>
                                  <a:pt x="13" y="179"/>
                                  <a:pt x="4" y="1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1"/>
                        <wps:cNvSpPr>
                          <a:spLocks/>
                        </wps:cNvSpPr>
                        <wps:spPr bwMode="auto">
                          <a:xfrm>
                            <a:off x="1234860" y="113576"/>
                            <a:ext cx="232037" cy="158131"/>
                          </a:xfrm>
                          <a:custGeom>
                            <a:avLst/>
                            <a:gdLst>
                              <a:gd name="T0" fmla="*/ 262 w 262"/>
                              <a:gd name="T1" fmla="*/ 4 h 177"/>
                              <a:gd name="T2" fmla="*/ 254 w 262"/>
                              <a:gd name="T3" fmla="*/ 5 h 177"/>
                              <a:gd name="T4" fmla="*/ 238 w 262"/>
                              <a:gd name="T5" fmla="*/ 30 h 177"/>
                              <a:gd name="T6" fmla="*/ 195 w 262"/>
                              <a:gd name="T7" fmla="*/ 157 h 177"/>
                              <a:gd name="T8" fmla="*/ 185 w 262"/>
                              <a:gd name="T9" fmla="*/ 177 h 177"/>
                              <a:gd name="T10" fmla="*/ 177 w 262"/>
                              <a:gd name="T11" fmla="*/ 165 h 177"/>
                              <a:gd name="T12" fmla="*/ 130 w 262"/>
                              <a:gd name="T13" fmla="*/ 40 h 177"/>
                              <a:gd name="T14" fmla="*/ 81 w 262"/>
                              <a:gd name="T15" fmla="*/ 165 h 177"/>
                              <a:gd name="T16" fmla="*/ 73 w 262"/>
                              <a:gd name="T17" fmla="*/ 177 h 177"/>
                              <a:gd name="T18" fmla="*/ 64 w 262"/>
                              <a:gd name="T19" fmla="*/ 159 h 177"/>
                              <a:gd name="T20" fmla="*/ 22 w 262"/>
                              <a:gd name="T21" fmla="*/ 23 h 177"/>
                              <a:gd name="T22" fmla="*/ 9 w 262"/>
                              <a:gd name="T23" fmla="*/ 6 h 177"/>
                              <a:gd name="T24" fmla="*/ 2 w 262"/>
                              <a:gd name="T25" fmla="*/ 4 h 177"/>
                              <a:gd name="T26" fmla="*/ 0 w 262"/>
                              <a:gd name="T27" fmla="*/ 2 h 177"/>
                              <a:gd name="T28" fmla="*/ 4 w 262"/>
                              <a:gd name="T29" fmla="*/ 0 h 177"/>
                              <a:gd name="T30" fmla="*/ 28 w 262"/>
                              <a:gd name="T31" fmla="*/ 1 h 177"/>
                              <a:gd name="T32" fmla="*/ 53 w 262"/>
                              <a:gd name="T33" fmla="*/ 0 h 177"/>
                              <a:gd name="T34" fmla="*/ 57 w 262"/>
                              <a:gd name="T35" fmla="*/ 2 h 177"/>
                              <a:gd name="T36" fmla="*/ 55 w 262"/>
                              <a:gd name="T37" fmla="*/ 4 h 177"/>
                              <a:gd name="T38" fmla="*/ 47 w 262"/>
                              <a:gd name="T39" fmla="*/ 6 h 177"/>
                              <a:gd name="T40" fmla="*/ 43 w 262"/>
                              <a:gd name="T41" fmla="*/ 10 h 177"/>
                              <a:gd name="T42" fmla="*/ 48 w 262"/>
                              <a:gd name="T43" fmla="*/ 32 h 177"/>
                              <a:gd name="T44" fmla="*/ 79 w 262"/>
                              <a:gd name="T45" fmla="*/ 140 h 177"/>
                              <a:gd name="T46" fmla="*/ 80 w 262"/>
                              <a:gd name="T47" fmla="*/ 140 h 177"/>
                              <a:gd name="T48" fmla="*/ 129 w 262"/>
                              <a:gd name="T49" fmla="*/ 12 h 177"/>
                              <a:gd name="T50" fmla="*/ 136 w 262"/>
                              <a:gd name="T51" fmla="*/ 1 h 177"/>
                              <a:gd name="T52" fmla="*/ 142 w 262"/>
                              <a:gd name="T53" fmla="*/ 12 h 177"/>
                              <a:gd name="T54" fmla="*/ 189 w 262"/>
                              <a:gd name="T55" fmla="*/ 140 h 177"/>
                              <a:gd name="T56" fmla="*/ 190 w 262"/>
                              <a:gd name="T57" fmla="*/ 140 h 177"/>
                              <a:gd name="T58" fmla="*/ 225 w 262"/>
                              <a:gd name="T59" fmla="*/ 25 h 177"/>
                              <a:gd name="T60" fmla="*/ 228 w 262"/>
                              <a:gd name="T61" fmla="*/ 11 h 177"/>
                              <a:gd name="T62" fmla="*/ 215 w 262"/>
                              <a:gd name="T63" fmla="*/ 4 h 177"/>
                              <a:gd name="T64" fmla="*/ 213 w 262"/>
                              <a:gd name="T65" fmla="*/ 2 h 177"/>
                              <a:gd name="T66" fmla="*/ 217 w 262"/>
                              <a:gd name="T67" fmla="*/ 0 h 177"/>
                              <a:gd name="T68" fmla="*/ 242 w 262"/>
                              <a:gd name="T69" fmla="*/ 1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2" h="177">
                                <a:moveTo>
                                  <a:pt x="262" y="4"/>
                                </a:moveTo>
                                <a:cubicBezTo>
                                  <a:pt x="261" y="4"/>
                                  <a:pt x="256" y="5"/>
                                  <a:pt x="254" y="5"/>
                                </a:cubicBezTo>
                                <a:cubicBezTo>
                                  <a:pt x="247" y="8"/>
                                  <a:pt x="243" y="17"/>
                                  <a:pt x="238" y="30"/>
                                </a:cubicBezTo>
                                <a:cubicBezTo>
                                  <a:pt x="228" y="59"/>
                                  <a:pt x="204" y="132"/>
                                  <a:pt x="195" y="157"/>
                                </a:cubicBezTo>
                                <a:cubicBezTo>
                                  <a:pt x="189" y="174"/>
                                  <a:pt x="187" y="177"/>
                                  <a:pt x="185" y="177"/>
                                </a:cubicBezTo>
                                <a:cubicBezTo>
                                  <a:pt x="182" y="177"/>
                                  <a:pt x="180" y="174"/>
                                  <a:pt x="177" y="165"/>
                                </a:cubicBezTo>
                                <a:cubicBezTo>
                                  <a:pt x="130" y="40"/>
                                  <a:pt x="130" y="40"/>
                                  <a:pt x="130" y="40"/>
                                </a:cubicBezTo>
                                <a:cubicBezTo>
                                  <a:pt x="122" y="60"/>
                                  <a:pt x="90" y="144"/>
                                  <a:pt x="81" y="165"/>
                                </a:cubicBezTo>
                                <a:cubicBezTo>
                                  <a:pt x="77" y="175"/>
                                  <a:pt x="76" y="177"/>
                                  <a:pt x="73" y="177"/>
                                </a:cubicBezTo>
                                <a:cubicBezTo>
                                  <a:pt x="71" y="177"/>
                                  <a:pt x="69" y="175"/>
                                  <a:pt x="64" y="159"/>
                                </a:cubicBezTo>
                                <a:cubicBezTo>
                                  <a:pt x="22" y="23"/>
                                  <a:pt x="22" y="23"/>
                                  <a:pt x="22" y="23"/>
                                </a:cubicBezTo>
                                <a:cubicBezTo>
                                  <a:pt x="18" y="11"/>
                                  <a:pt x="15" y="8"/>
                                  <a:pt x="9" y="6"/>
                                </a:cubicBezTo>
                                <a:cubicBezTo>
                                  <a:pt x="6" y="5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4" y="0"/>
                                </a:cubicBezTo>
                                <a:cubicBezTo>
                                  <a:pt x="16" y="0"/>
                                  <a:pt x="26" y="1"/>
                                  <a:pt x="28" y="1"/>
                                </a:cubicBezTo>
                                <a:cubicBezTo>
                                  <a:pt x="30" y="1"/>
                                  <a:pt x="41" y="0"/>
                                  <a:pt x="53" y="0"/>
                                </a:cubicBezTo>
                                <a:cubicBezTo>
                                  <a:pt x="56" y="0"/>
                                  <a:pt x="57" y="1"/>
                                  <a:pt x="57" y="2"/>
                                </a:cubicBezTo>
                                <a:cubicBezTo>
                                  <a:pt x="57" y="3"/>
                                  <a:pt x="56" y="4"/>
                                  <a:pt x="55" y="4"/>
                                </a:cubicBezTo>
                                <a:cubicBezTo>
                                  <a:pt x="53" y="4"/>
                                  <a:pt x="49" y="4"/>
                                  <a:pt x="47" y="6"/>
                                </a:cubicBezTo>
                                <a:cubicBezTo>
                                  <a:pt x="45" y="6"/>
                                  <a:pt x="43" y="7"/>
                                  <a:pt x="43" y="10"/>
                                </a:cubicBezTo>
                                <a:cubicBezTo>
                                  <a:pt x="43" y="13"/>
                                  <a:pt x="45" y="22"/>
                                  <a:pt x="48" y="32"/>
                                </a:cubicBezTo>
                                <a:cubicBezTo>
                                  <a:pt x="52" y="46"/>
                                  <a:pt x="76" y="131"/>
                                  <a:pt x="79" y="140"/>
                                </a:cubicBezTo>
                                <a:cubicBezTo>
                                  <a:pt x="80" y="140"/>
                                  <a:pt x="80" y="140"/>
                                  <a:pt x="80" y="140"/>
                                </a:cubicBezTo>
                                <a:cubicBezTo>
                                  <a:pt x="129" y="12"/>
                                  <a:pt x="129" y="12"/>
                                  <a:pt x="129" y="12"/>
                                </a:cubicBezTo>
                                <a:cubicBezTo>
                                  <a:pt x="133" y="3"/>
                                  <a:pt x="134" y="1"/>
                                  <a:pt x="136" y="1"/>
                                </a:cubicBezTo>
                                <a:cubicBezTo>
                                  <a:pt x="137" y="1"/>
                                  <a:pt x="139" y="4"/>
                                  <a:pt x="142" y="12"/>
                                </a:cubicBezTo>
                                <a:cubicBezTo>
                                  <a:pt x="189" y="140"/>
                                  <a:pt x="189" y="140"/>
                                  <a:pt x="189" y="140"/>
                                </a:cubicBezTo>
                                <a:cubicBezTo>
                                  <a:pt x="190" y="140"/>
                                  <a:pt x="190" y="140"/>
                                  <a:pt x="190" y="140"/>
                                </a:cubicBezTo>
                                <a:cubicBezTo>
                                  <a:pt x="196" y="121"/>
                                  <a:pt x="217" y="55"/>
                                  <a:pt x="225" y="25"/>
                                </a:cubicBezTo>
                                <a:cubicBezTo>
                                  <a:pt x="228" y="17"/>
                                  <a:pt x="228" y="14"/>
                                  <a:pt x="228" y="11"/>
                                </a:cubicBezTo>
                                <a:cubicBezTo>
                                  <a:pt x="228" y="7"/>
                                  <a:pt x="226" y="4"/>
                                  <a:pt x="215" y="4"/>
                                </a:cubicBezTo>
                                <a:cubicBezTo>
                                  <a:pt x="214" y="4"/>
                                  <a:pt x="213" y="3"/>
                                  <a:pt x="213" y="2"/>
                                </a:cubicBezTo>
                                <a:cubicBezTo>
                                  <a:pt x="213" y="1"/>
                                  <a:pt x="214" y="0"/>
                                  <a:pt x="217" y="0"/>
                                </a:cubicBezTo>
                                <a:cubicBezTo>
                                  <a:pt x="229" y="0"/>
                                  <a:pt x="239" y="1"/>
                                  <a:pt x="242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2"/>
                        <wps:cNvSpPr>
                          <a:spLocks/>
                        </wps:cNvSpPr>
                        <wps:spPr bwMode="auto">
                          <a:xfrm>
                            <a:off x="1447379" y="113576"/>
                            <a:ext cx="150678" cy="155392"/>
                          </a:xfrm>
                          <a:custGeom>
                            <a:avLst/>
                            <a:gdLst>
                              <a:gd name="T0" fmla="*/ 24 w 170"/>
                              <a:gd name="T1" fmla="*/ 1 h 174"/>
                              <a:gd name="T2" fmla="*/ 45 w 170"/>
                              <a:gd name="T3" fmla="*/ 0 h 174"/>
                              <a:gd name="T4" fmla="*/ 48 w 170"/>
                              <a:gd name="T5" fmla="*/ 2 h 174"/>
                              <a:gd name="T6" fmla="*/ 44 w 170"/>
                              <a:gd name="T7" fmla="*/ 5 h 174"/>
                              <a:gd name="T8" fmla="*/ 41 w 170"/>
                              <a:gd name="T9" fmla="*/ 8 h 174"/>
                              <a:gd name="T10" fmla="*/ 45 w 170"/>
                              <a:gd name="T11" fmla="*/ 17 h 174"/>
                              <a:gd name="T12" fmla="*/ 88 w 170"/>
                              <a:gd name="T13" fmla="*/ 89 h 174"/>
                              <a:gd name="T14" fmla="*/ 127 w 170"/>
                              <a:gd name="T15" fmla="*/ 22 h 174"/>
                              <a:gd name="T16" fmla="*/ 131 w 170"/>
                              <a:gd name="T17" fmla="*/ 10 h 174"/>
                              <a:gd name="T18" fmla="*/ 127 w 170"/>
                              <a:gd name="T19" fmla="*/ 5 h 174"/>
                              <a:gd name="T20" fmla="*/ 123 w 170"/>
                              <a:gd name="T21" fmla="*/ 2 h 174"/>
                              <a:gd name="T22" fmla="*/ 127 w 170"/>
                              <a:gd name="T23" fmla="*/ 0 h 174"/>
                              <a:gd name="T24" fmla="*/ 144 w 170"/>
                              <a:gd name="T25" fmla="*/ 1 h 174"/>
                              <a:gd name="T26" fmla="*/ 167 w 170"/>
                              <a:gd name="T27" fmla="*/ 0 h 174"/>
                              <a:gd name="T28" fmla="*/ 170 w 170"/>
                              <a:gd name="T29" fmla="*/ 2 h 174"/>
                              <a:gd name="T30" fmla="*/ 167 w 170"/>
                              <a:gd name="T31" fmla="*/ 4 h 174"/>
                              <a:gd name="T32" fmla="*/ 156 w 170"/>
                              <a:gd name="T33" fmla="*/ 7 h 174"/>
                              <a:gd name="T34" fmla="*/ 144 w 170"/>
                              <a:gd name="T35" fmla="*/ 19 h 174"/>
                              <a:gd name="T36" fmla="*/ 98 w 170"/>
                              <a:gd name="T37" fmla="*/ 92 h 174"/>
                              <a:gd name="T38" fmla="*/ 95 w 170"/>
                              <a:gd name="T39" fmla="*/ 114 h 174"/>
                              <a:gd name="T40" fmla="*/ 95 w 170"/>
                              <a:gd name="T41" fmla="*/ 134 h 174"/>
                              <a:gd name="T42" fmla="*/ 96 w 170"/>
                              <a:gd name="T43" fmla="*/ 157 h 174"/>
                              <a:gd name="T44" fmla="*/ 105 w 170"/>
                              <a:gd name="T45" fmla="*/ 169 h 174"/>
                              <a:gd name="T46" fmla="*/ 116 w 170"/>
                              <a:gd name="T47" fmla="*/ 170 h 174"/>
                              <a:gd name="T48" fmla="*/ 117 w 170"/>
                              <a:gd name="T49" fmla="*/ 172 h 174"/>
                              <a:gd name="T50" fmla="*/ 114 w 170"/>
                              <a:gd name="T51" fmla="*/ 174 h 174"/>
                              <a:gd name="T52" fmla="*/ 84 w 170"/>
                              <a:gd name="T53" fmla="*/ 173 h 174"/>
                              <a:gd name="T54" fmla="*/ 60 w 170"/>
                              <a:gd name="T55" fmla="*/ 174 h 174"/>
                              <a:gd name="T56" fmla="*/ 57 w 170"/>
                              <a:gd name="T57" fmla="*/ 172 h 174"/>
                              <a:gd name="T58" fmla="*/ 59 w 170"/>
                              <a:gd name="T59" fmla="*/ 170 h 174"/>
                              <a:gd name="T60" fmla="*/ 66 w 170"/>
                              <a:gd name="T61" fmla="*/ 169 h 174"/>
                              <a:gd name="T62" fmla="*/ 73 w 170"/>
                              <a:gd name="T63" fmla="*/ 157 h 174"/>
                              <a:gd name="T64" fmla="*/ 73 w 170"/>
                              <a:gd name="T65" fmla="*/ 134 h 174"/>
                              <a:gd name="T66" fmla="*/ 73 w 170"/>
                              <a:gd name="T67" fmla="*/ 114 h 174"/>
                              <a:gd name="T68" fmla="*/ 68 w 170"/>
                              <a:gd name="T69" fmla="*/ 91 h 174"/>
                              <a:gd name="T70" fmla="*/ 26 w 170"/>
                              <a:gd name="T71" fmla="*/ 24 h 174"/>
                              <a:gd name="T72" fmla="*/ 10 w 170"/>
                              <a:gd name="T73" fmla="*/ 7 h 174"/>
                              <a:gd name="T74" fmla="*/ 0 w 170"/>
                              <a:gd name="T75" fmla="*/ 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0" h="174">
                                <a:moveTo>
                                  <a:pt x="24" y="1"/>
                                </a:moveTo>
                                <a:cubicBezTo>
                                  <a:pt x="26" y="1"/>
                                  <a:pt x="36" y="0"/>
                                  <a:pt x="45" y="0"/>
                                </a:cubicBezTo>
                                <a:cubicBezTo>
                                  <a:pt x="47" y="0"/>
                                  <a:pt x="48" y="1"/>
                                  <a:pt x="48" y="2"/>
                                </a:cubicBezTo>
                                <a:cubicBezTo>
                                  <a:pt x="48" y="3"/>
                                  <a:pt x="46" y="4"/>
                                  <a:pt x="44" y="5"/>
                                </a:cubicBezTo>
                                <a:cubicBezTo>
                                  <a:pt x="42" y="5"/>
                                  <a:pt x="41" y="6"/>
                                  <a:pt x="41" y="8"/>
                                </a:cubicBezTo>
                                <a:cubicBezTo>
                                  <a:pt x="41" y="12"/>
                                  <a:pt x="43" y="14"/>
                                  <a:pt x="45" y="17"/>
                                </a:cubicBezTo>
                                <a:cubicBezTo>
                                  <a:pt x="88" y="89"/>
                                  <a:pt x="88" y="89"/>
                                  <a:pt x="88" y="89"/>
                                </a:cubicBezTo>
                                <a:cubicBezTo>
                                  <a:pt x="93" y="79"/>
                                  <a:pt x="122" y="30"/>
                                  <a:pt x="127" y="22"/>
                                </a:cubicBezTo>
                                <a:cubicBezTo>
                                  <a:pt x="130" y="17"/>
                                  <a:pt x="131" y="13"/>
                                  <a:pt x="131" y="10"/>
                                </a:cubicBezTo>
                                <a:cubicBezTo>
                                  <a:pt x="131" y="7"/>
                                  <a:pt x="130" y="5"/>
                                  <a:pt x="127" y="5"/>
                                </a:cubicBezTo>
                                <a:cubicBezTo>
                                  <a:pt x="125" y="4"/>
                                  <a:pt x="123" y="3"/>
                                  <a:pt x="123" y="2"/>
                                </a:cubicBezTo>
                                <a:cubicBezTo>
                                  <a:pt x="123" y="1"/>
                                  <a:pt x="125" y="0"/>
                                  <a:pt x="127" y="0"/>
                                </a:cubicBezTo>
                                <a:cubicBezTo>
                                  <a:pt x="133" y="0"/>
                                  <a:pt x="142" y="1"/>
                                  <a:pt x="144" y="1"/>
                                </a:cubicBezTo>
                                <a:cubicBezTo>
                                  <a:pt x="145" y="1"/>
                                  <a:pt x="162" y="0"/>
                                  <a:pt x="167" y="0"/>
                                </a:cubicBezTo>
                                <a:cubicBezTo>
                                  <a:pt x="169" y="0"/>
                                  <a:pt x="170" y="1"/>
                                  <a:pt x="170" y="2"/>
                                </a:cubicBezTo>
                                <a:cubicBezTo>
                                  <a:pt x="170" y="3"/>
                                  <a:pt x="169" y="4"/>
                                  <a:pt x="167" y="4"/>
                                </a:cubicBezTo>
                                <a:cubicBezTo>
                                  <a:pt x="164" y="4"/>
                                  <a:pt x="160" y="5"/>
                                  <a:pt x="156" y="7"/>
                                </a:cubicBezTo>
                                <a:cubicBezTo>
                                  <a:pt x="151" y="10"/>
                                  <a:pt x="149" y="12"/>
                                  <a:pt x="144" y="19"/>
                                </a:cubicBezTo>
                                <a:cubicBezTo>
                                  <a:pt x="136" y="28"/>
                                  <a:pt x="103" y="82"/>
                                  <a:pt x="98" y="92"/>
                                </a:cubicBezTo>
                                <a:cubicBezTo>
                                  <a:pt x="94" y="100"/>
                                  <a:pt x="95" y="107"/>
                                  <a:pt x="95" y="114"/>
                                </a:cubicBezTo>
                                <a:cubicBezTo>
                                  <a:pt x="95" y="134"/>
                                  <a:pt x="95" y="134"/>
                                  <a:pt x="95" y="134"/>
                                </a:cubicBezTo>
                                <a:cubicBezTo>
                                  <a:pt x="95" y="138"/>
                                  <a:pt x="95" y="148"/>
                                  <a:pt x="96" y="157"/>
                                </a:cubicBezTo>
                                <a:cubicBezTo>
                                  <a:pt x="96" y="164"/>
                                  <a:pt x="98" y="168"/>
                                  <a:pt x="105" y="169"/>
                                </a:cubicBezTo>
                                <a:cubicBezTo>
                                  <a:pt x="108" y="170"/>
                                  <a:pt x="113" y="170"/>
                                  <a:pt x="116" y="170"/>
                                </a:cubicBezTo>
                                <a:cubicBezTo>
                                  <a:pt x="117" y="170"/>
                                  <a:pt x="117" y="171"/>
                                  <a:pt x="117" y="172"/>
                                </a:cubicBezTo>
                                <a:cubicBezTo>
                                  <a:pt x="117" y="173"/>
                                  <a:pt x="116" y="174"/>
                                  <a:pt x="114" y="174"/>
                                </a:cubicBezTo>
                                <a:cubicBezTo>
                                  <a:pt x="100" y="174"/>
                                  <a:pt x="85" y="173"/>
                                  <a:pt x="84" y="173"/>
                                </a:cubicBezTo>
                                <a:cubicBezTo>
                                  <a:pt x="83" y="173"/>
                                  <a:pt x="67" y="174"/>
                                  <a:pt x="60" y="174"/>
                                </a:cubicBezTo>
                                <a:cubicBezTo>
                                  <a:pt x="58" y="174"/>
                                  <a:pt x="57" y="174"/>
                                  <a:pt x="57" y="172"/>
                                </a:cubicBezTo>
                                <a:cubicBezTo>
                                  <a:pt x="57" y="171"/>
                                  <a:pt x="57" y="170"/>
                                  <a:pt x="59" y="170"/>
                                </a:cubicBezTo>
                                <a:cubicBezTo>
                                  <a:pt x="61" y="170"/>
                                  <a:pt x="63" y="170"/>
                                  <a:pt x="66" y="169"/>
                                </a:cubicBezTo>
                                <a:cubicBezTo>
                                  <a:pt x="70" y="168"/>
                                  <a:pt x="72" y="164"/>
                                  <a:pt x="73" y="157"/>
                                </a:cubicBezTo>
                                <a:cubicBezTo>
                                  <a:pt x="73" y="148"/>
                                  <a:pt x="73" y="138"/>
                                  <a:pt x="73" y="134"/>
                                </a:cubicBezTo>
                                <a:cubicBezTo>
                                  <a:pt x="73" y="114"/>
                                  <a:pt x="73" y="114"/>
                                  <a:pt x="73" y="114"/>
                                </a:cubicBezTo>
                                <a:cubicBezTo>
                                  <a:pt x="73" y="102"/>
                                  <a:pt x="72" y="97"/>
                                  <a:pt x="68" y="91"/>
                                </a:cubicBezTo>
                                <a:cubicBezTo>
                                  <a:pt x="66" y="87"/>
                                  <a:pt x="34" y="37"/>
                                  <a:pt x="26" y="24"/>
                                </a:cubicBezTo>
                                <a:cubicBezTo>
                                  <a:pt x="14" y="5"/>
                                  <a:pt x="15" y="10"/>
                                  <a:pt x="10" y="7"/>
                                </a:cubicBezTo>
                                <a:cubicBezTo>
                                  <a:pt x="7" y="5"/>
                                  <a:pt x="2" y="4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3"/>
                        <wps:cNvSpPr>
                          <a:spLocks/>
                        </wps:cNvSpPr>
                        <wps:spPr bwMode="auto">
                          <a:xfrm>
                            <a:off x="1112640" y="114307"/>
                            <a:ext cx="115107" cy="154661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73"/>
                              <a:gd name="T2" fmla="*/ 129 w 130"/>
                              <a:gd name="T3" fmla="*/ 27 h 173"/>
                              <a:gd name="T4" fmla="*/ 127 w 130"/>
                              <a:gd name="T5" fmla="*/ 30 h 173"/>
                              <a:gd name="T6" fmla="*/ 125 w 130"/>
                              <a:gd name="T7" fmla="*/ 26 h 173"/>
                              <a:gd name="T8" fmla="*/ 125 w 130"/>
                              <a:gd name="T9" fmla="*/ 23 h 173"/>
                              <a:gd name="T10" fmla="*/ 96 w 130"/>
                              <a:gd name="T11" fmla="*/ 11 h 173"/>
                              <a:gd name="T12" fmla="*/ 78 w 130"/>
                              <a:gd name="T13" fmla="*/ 10 h 173"/>
                              <a:gd name="T14" fmla="*/ 78 w 130"/>
                              <a:gd name="T15" fmla="*/ 106 h 173"/>
                              <a:gd name="T16" fmla="*/ 79 w 130"/>
                              <a:gd name="T17" fmla="*/ 156 h 173"/>
                              <a:gd name="T18" fmla="*/ 88 w 130"/>
                              <a:gd name="T19" fmla="*/ 168 h 173"/>
                              <a:gd name="T20" fmla="*/ 99 w 130"/>
                              <a:gd name="T21" fmla="*/ 169 h 173"/>
                              <a:gd name="T22" fmla="*/ 100 w 130"/>
                              <a:gd name="T23" fmla="*/ 171 h 173"/>
                              <a:gd name="T24" fmla="*/ 97 w 130"/>
                              <a:gd name="T25" fmla="*/ 173 h 173"/>
                              <a:gd name="T26" fmla="*/ 67 w 130"/>
                              <a:gd name="T27" fmla="*/ 172 h 173"/>
                              <a:gd name="T28" fmla="*/ 43 w 130"/>
                              <a:gd name="T29" fmla="*/ 173 h 173"/>
                              <a:gd name="T30" fmla="*/ 39 w 130"/>
                              <a:gd name="T31" fmla="*/ 171 h 173"/>
                              <a:gd name="T32" fmla="*/ 41 w 130"/>
                              <a:gd name="T33" fmla="*/ 170 h 173"/>
                              <a:gd name="T34" fmla="*/ 48 w 130"/>
                              <a:gd name="T35" fmla="*/ 169 h 173"/>
                              <a:gd name="T36" fmla="*/ 55 w 130"/>
                              <a:gd name="T37" fmla="*/ 156 h 173"/>
                              <a:gd name="T38" fmla="*/ 56 w 130"/>
                              <a:gd name="T39" fmla="*/ 106 h 173"/>
                              <a:gd name="T40" fmla="*/ 56 w 130"/>
                              <a:gd name="T41" fmla="*/ 10 h 173"/>
                              <a:gd name="T42" fmla="*/ 32 w 130"/>
                              <a:gd name="T43" fmla="*/ 11 h 173"/>
                              <a:gd name="T44" fmla="*/ 8 w 130"/>
                              <a:gd name="T45" fmla="*/ 18 h 173"/>
                              <a:gd name="T46" fmla="*/ 5 w 130"/>
                              <a:gd name="T47" fmla="*/ 25 h 173"/>
                              <a:gd name="T48" fmla="*/ 2 w 130"/>
                              <a:gd name="T49" fmla="*/ 27 h 173"/>
                              <a:gd name="T50" fmla="*/ 0 w 130"/>
                              <a:gd name="T51" fmla="*/ 25 h 173"/>
                              <a:gd name="T52" fmla="*/ 6 w 130"/>
                              <a:gd name="T53" fmla="*/ 0 h 173"/>
                              <a:gd name="T54" fmla="*/ 37 w 130"/>
                              <a:gd name="T55" fmla="*/ 0 h 173"/>
                              <a:gd name="T56" fmla="*/ 105 w 130"/>
                              <a:gd name="T57" fmla="*/ 0 h 173"/>
                              <a:gd name="T58" fmla="*/ 130 w 130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0" h="173">
                                <a:moveTo>
                                  <a:pt x="130" y="0"/>
                                </a:moveTo>
                                <a:cubicBezTo>
                                  <a:pt x="130" y="7"/>
                                  <a:pt x="129" y="24"/>
                                  <a:pt x="129" y="27"/>
                                </a:cubicBezTo>
                                <a:cubicBezTo>
                                  <a:pt x="129" y="29"/>
                                  <a:pt x="128" y="30"/>
                                  <a:pt x="127" y="30"/>
                                </a:cubicBezTo>
                                <a:cubicBezTo>
                                  <a:pt x="126" y="30"/>
                                  <a:pt x="126" y="29"/>
                                  <a:pt x="125" y="26"/>
                                </a:cubicBezTo>
                                <a:cubicBezTo>
                                  <a:pt x="125" y="23"/>
                                  <a:pt x="125" y="23"/>
                                  <a:pt x="125" y="23"/>
                                </a:cubicBezTo>
                                <a:cubicBezTo>
                                  <a:pt x="124" y="16"/>
                                  <a:pt x="119" y="11"/>
                                  <a:pt x="96" y="11"/>
                                </a:cubicBezTo>
                                <a:cubicBezTo>
                                  <a:pt x="78" y="10"/>
                                  <a:pt x="78" y="10"/>
                                  <a:pt x="78" y="10"/>
                                </a:cubicBezTo>
                                <a:cubicBezTo>
                                  <a:pt x="78" y="106"/>
                                  <a:pt x="78" y="106"/>
                                  <a:pt x="78" y="106"/>
                                </a:cubicBezTo>
                                <a:cubicBezTo>
                                  <a:pt x="78" y="129"/>
                                  <a:pt x="78" y="147"/>
                                  <a:pt x="79" y="156"/>
                                </a:cubicBezTo>
                                <a:cubicBezTo>
                                  <a:pt x="79" y="163"/>
                                  <a:pt x="80" y="167"/>
                                  <a:pt x="88" y="168"/>
                                </a:cubicBezTo>
                                <a:cubicBezTo>
                                  <a:pt x="91" y="169"/>
                                  <a:pt x="96" y="169"/>
                                  <a:pt x="99" y="169"/>
                                </a:cubicBezTo>
                                <a:cubicBezTo>
                                  <a:pt x="100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9" y="173"/>
                                  <a:pt x="97" y="173"/>
                                </a:cubicBezTo>
                                <a:cubicBezTo>
                                  <a:pt x="84" y="173"/>
                                  <a:pt x="69" y="172"/>
                                  <a:pt x="67" y="172"/>
                                </a:cubicBezTo>
                                <a:cubicBezTo>
                                  <a:pt x="66" y="172"/>
                                  <a:pt x="50" y="173"/>
                                  <a:pt x="43" y="173"/>
                                </a:cubicBezTo>
                                <a:cubicBezTo>
                                  <a:pt x="40" y="173"/>
                                  <a:pt x="39" y="173"/>
                                  <a:pt x="39" y="171"/>
                                </a:cubicBezTo>
                                <a:cubicBezTo>
                                  <a:pt x="39" y="170"/>
                                  <a:pt x="39" y="170"/>
                                  <a:pt x="41" y="170"/>
                                </a:cubicBezTo>
                                <a:cubicBezTo>
                                  <a:pt x="43" y="170"/>
                                  <a:pt x="46" y="169"/>
                                  <a:pt x="48" y="169"/>
                                </a:cubicBezTo>
                                <a:cubicBezTo>
                                  <a:pt x="53" y="168"/>
                                  <a:pt x="54" y="163"/>
                                  <a:pt x="55" y="156"/>
                                </a:cubicBezTo>
                                <a:cubicBezTo>
                                  <a:pt x="56" y="147"/>
                                  <a:pt x="56" y="129"/>
                                  <a:pt x="56" y="106"/>
                                </a:cubicBezTo>
                                <a:cubicBezTo>
                                  <a:pt x="56" y="10"/>
                                  <a:pt x="56" y="10"/>
                                  <a:pt x="56" y="10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18" y="11"/>
                                  <a:pt x="12" y="12"/>
                                  <a:pt x="8" y="18"/>
                                </a:cubicBezTo>
                                <a:cubicBezTo>
                                  <a:pt x="6" y="22"/>
                                  <a:pt x="5" y="24"/>
                                  <a:pt x="5" y="25"/>
                                </a:cubicBezTo>
                                <a:cubicBezTo>
                                  <a:pt x="4" y="27"/>
                                  <a:pt x="3" y="27"/>
                                  <a:pt x="2" y="27"/>
                                </a:cubicBezTo>
                                <a:cubicBezTo>
                                  <a:pt x="2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5" y="2"/>
                                  <a:pt x="6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4"/>
                        <wps:cNvSpPr>
                          <a:spLocks/>
                        </wps:cNvSpPr>
                        <wps:spPr bwMode="auto">
                          <a:xfrm>
                            <a:off x="1721190" y="113576"/>
                            <a:ext cx="166549" cy="155392"/>
                          </a:xfrm>
                          <a:custGeom>
                            <a:avLst/>
                            <a:gdLst>
                              <a:gd name="T0" fmla="*/ 165 w 188"/>
                              <a:gd name="T1" fmla="*/ 107 h 174"/>
                              <a:gd name="T2" fmla="*/ 166 w 188"/>
                              <a:gd name="T3" fmla="*/ 157 h 174"/>
                              <a:gd name="T4" fmla="*/ 175 w 188"/>
                              <a:gd name="T5" fmla="*/ 169 h 174"/>
                              <a:gd name="T6" fmla="*/ 186 w 188"/>
                              <a:gd name="T7" fmla="*/ 170 h 174"/>
                              <a:gd name="T8" fmla="*/ 188 w 188"/>
                              <a:gd name="T9" fmla="*/ 172 h 174"/>
                              <a:gd name="T10" fmla="*/ 184 w 188"/>
                              <a:gd name="T11" fmla="*/ 174 h 174"/>
                              <a:gd name="T12" fmla="*/ 154 w 188"/>
                              <a:gd name="T13" fmla="*/ 173 h 174"/>
                              <a:gd name="T14" fmla="*/ 131 w 188"/>
                              <a:gd name="T15" fmla="*/ 174 h 174"/>
                              <a:gd name="T16" fmla="*/ 127 w 188"/>
                              <a:gd name="T17" fmla="*/ 172 h 174"/>
                              <a:gd name="T18" fmla="*/ 129 w 188"/>
                              <a:gd name="T19" fmla="*/ 170 h 174"/>
                              <a:gd name="T20" fmla="*/ 136 w 188"/>
                              <a:gd name="T21" fmla="*/ 169 h 174"/>
                              <a:gd name="T22" fmla="*/ 142 w 188"/>
                              <a:gd name="T23" fmla="*/ 157 h 174"/>
                              <a:gd name="T24" fmla="*/ 143 w 188"/>
                              <a:gd name="T25" fmla="*/ 108 h 174"/>
                              <a:gd name="T26" fmla="*/ 143 w 188"/>
                              <a:gd name="T27" fmla="*/ 85 h 174"/>
                              <a:gd name="T28" fmla="*/ 142 w 188"/>
                              <a:gd name="T29" fmla="*/ 84 h 174"/>
                              <a:gd name="T30" fmla="*/ 43 w 188"/>
                              <a:gd name="T31" fmla="*/ 84 h 174"/>
                              <a:gd name="T32" fmla="*/ 42 w 188"/>
                              <a:gd name="T33" fmla="*/ 85 h 174"/>
                              <a:gd name="T34" fmla="*/ 42 w 188"/>
                              <a:gd name="T35" fmla="*/ 108 h 174"/>
                              <a:gd name="T36" fmla="*/ 43 w 188"/>
                              <a:gd name="T37" fmla="*/ 157 h 174"/>
                              <a:gd name="T38" fmla="*/ 51 w 188"/>
                              <a:gd name="T39" fmla="*/ 169 h 174"/>
                              <a:gd name="T40" fmla="*/ 62 w 188"/>
                              <a:gd name="T41" fmla="*/ 170 h 174"/>
                              <a:gd name="T42" fmla="*/ 64 w 188"/>
                              <a:gd name="T43" fmla="*/ 172 h 174"/>
                              <a:gd name="T44" fmla="*/ 60 w 188"/>
                              <a:gd name="T45" fmla="*/ 174 h 174"/>
                              <a:gd name="T46" fmla="*/ 31 w 188"/>
                              <a:gd name="T47" fmla="*/ 173 h 174"/>
                              <a:gd name="T48" fmla="*/ 7 w 188"/>
                              <a:gd name="T49" fmla="*/ 174 h 174"/>
                              <a:gd name="T50" fmla="*/ 3 w 188"/>
                              <a:gd name="T51" fmla="*/ 172 h 174"/>
                              <a:gd name="T52" fmla="*/ 5 w 188"/>
                              <a:gd name="T53" fmla="*/ 170 h 174"/>
                              <a:gd name="T54" fmla="*/ 12 w 188"/>
                              <a:gd name="T55" fmla="*/ 169 h 174"/>
                              <a:gd name="T56" fmla="*/ 19 w 188"/>
                              <a:gd name="T57" fmla="*/ 157 h 174"/>
                              <a:gd name="T58" fmla="*/ 20 w 188"/>
                              <a:gd name="T59" fmla="*/ 107 h 174"/>
                              <a:gd name="T60" fmla="*/ 20 w 188"/>
                              <a:gd name="T61" fmla="*/ 67 h 174"/>
                              <a:gd name="T62" fmla="*/ 19 w 188"/>
                              <a:gd name="T63" fmla="*/ 17 h 174"/>
                              <a:gd name="T64" fmla="*/ 10 w 188"/>
                              <a:gd name="T65" fmla="*/ 5 h 174"/>
                              <a:gd name="T66" fmla="*/ 2 w 188"/>
                              <a:gd name="T67" fmla="*/ 4 h 174"/>
                              <a:gd name="T68" fmla="*/ 0 w 188"/>
                              <a:gd name="T69" fmla="*/ 2 h 174"/>
                              <a:gd name="T70" fmla="*/ 3 w 188"/>
                              <a:gd name="T71" fmla="*/ 0 h 174"/>
                              <a:gd name="T72" fmla="*/ 31 w 188"/>
                              <a:gd name="T73" fmla="*/ 1 h 174"/>
                              <a:gd name="T74" fmla="*/ 54 w 188"/>
                              <a:gd name="T75" fmla="*/ 0 h 174"/>
                              <a:gd name="T76" fmla="*/ 58 w 188"/>
                              <a:gd name="T77" fmla="*/ 2 h 174"/>
                              <a:gd name="T78" fmla="*/ 56 w 188"/>
                              <a:gd name="T79" fmla="*/ 4 h 174"/>
                              <a:gd name="T80" fmla="*/ 50 w 188"/>
                              <a:gd name="T81" fmla="*/ 5 h 174"/>
                              <a:gd name="T82" fmla="*/ 42 w 188"/>
                              <a:gd name="T83" fmla="*/ 17 h 174"/>
                              <a:gd name="T84" fmla="*/ 42 w 188"/>
                              <a:gd name="T85" fmla="*/ 67 h 174"/>
                              <a:gd name="T86" fmla="*/ 42 w 188"/>
                              <a:gd name="T87" fmla="*/ 72 h 174"/>
                              <a:gd name="T88" fmla="*/ 43 w 188"/>
                              <a:gd name="T89" fmla="*/ 74 h 174"/>
                              <a:gd name="T90" fmla="*/ 142 w 188"/>
                              <a:gd name="T91" fmla="*/ 74 h 174"/>
                              <a:gd name="T92" fmla="*/ 143 w 188"/>
                              <a:gd name="T93" fmla="*/ 72 h 174"/>
                              <a:gd name="T94" fmla="*/ 143 w 188"/>
                              <a:gd name="T95" fmla="*/ 67 h 174"/>
                              <a:gd name="T96" fmla="*/ 143 w 188"/>
                              <a:gd name="T97" fmla="*/ 17 h 174"/>
                              <a:gd name="T98" fmla="*/ 133 w 188"/>
                              <a:gd name="T99" fmla="*/ 5 h 174"/>
                              <a:gd name="T100" fmla="*/ 125 w 188"/>
                              <a:gd name="T101" fmla="*/ 4 h 174"/>
                              <a:gd name="T102" fmla="*/ 123 w 188"/>
                              <a:gd name="T103" fmla="*/ 2 h 174"/>
                              <a:gd name="T104" fmla="*/ 127 w 188"/>
                              <a:gd name="T105" fmla="*/ 0 h 174"/>
                              <a:gd name="T106" fmla="*/ 154 w 188"/>
                              <a:gd name="T107" fmla="*/ 1 h 174"/>
                              <a:gd name="T108" fmla="*/ 178 w 188"/>
                              <a:gd name="T109" fmla="*/ 0 h 174"/>
                              <a:gd name="T110" fmla="*/ 182 w 188"/>
                              <a:gd name="T111" fmla="*/ 2 h 174"/>
                              <a:gd name="T112" fmla="*/ 180 w 188"/>
                              <a:gd name="T113" fmla="*/ 4 h 174"/>
                              <a:gd name="T114" fmla="*/ 174 w 188"/>
                              <a:gd name="T115" fmla="*/ 5 h 174"/>
                              <a:gd name="T116" fmla="*/ 166 w 188"/>
                              <a:gd name="T117" fmla="*/ 17 h 174"/>
                              <a:gd name="T118" fmla="*/ 165 w 188"/>
                              <a:gd name="T119" fmla="*/ 67 h 174"/>
                              <a:gd name="T120" fmla="*/ 165 w 188"/>
                              <a:gd name="T121" fmla="*/ 107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8" h="174">
                                <a:moveTo>
                                  <a:pt x="165" y="107"/>
                                </a:moveTo>
                                <a:cubicBezTo>
                                  <a:pt x="165" y="130"/>
                                  <a:pt x="165" y="148"/>
                                  <a:pt x="166" y="157"/>
                                </a:cubicBezTo>
                                <a:cubicBezTo>
                                  <a:pt x="167" y="164"/>
                                  <a:pt x="168" y="168"/>
                                  <a:pt x="175" y="169"/>
                                </a:cubicBezTo>
                                <a:cubicBezTo>
                                  <a:pt x="178" y="170"/>
                                  <a:pt x="184" y="170"/>
                                  <a:pt x="186" y="170"/>
                                </a:cubicBezTo>
                                <a:cubicBezTo>
                                  <a:pt x="187" y="170"/>
                                  <a:pt x="188" y="171"/>
                                  <a:pt x="188" y="172"/>
                                </a:cubicBezTo>
                                <a:cubicBezTo>
                                  <a:pt x="188" y="173"/>
                                  <a:pt x="186" y="174"/>
                                  <a:pt x="184" y="174"/>
                                </a:cubicBezTo>
                                <a:cubicBezTo>
                                  <a:pt x="171" y="174"/>
                                  <a:pt x="156" y="173"/>
                                  <a:pt x="154" y="173"/>
                                </a:cubicBezTo>
                                <a:cubicBezTo>
                                  <a:pt x="153" y="173"/>
                                  <a:pt x="138" y="174"/>
                                  <a:pt x="131" y="174"/>
                                </a:cubicBezTo>
                                <a:cubicBezTo>
                                  <a:pt x="128" y="174"/>
                                  <a:pt x="127" y="174"/>
                                  <a:pt x="127" y="172"/>
                                </a:cubicBezTo>
                                <a:cubicBezTo>
                                  <a:pt x="127" y="171"/>
                                  <a:pt x="127" y="170"/>
                                  <a:pt x="129" y="170"/>
                                </a:cubicBezTo>
                                <a:cubicBezTo>
                                  <a:pt x="131" y="170"/>
                                  <a:pt x="134" y="170"/>
                                  <a:pt x="136" y="169"/>
                                </a:cubicBezTo>
                                <a:cubicBezTo>
                                  <a:pt x="141" y="168"/>
                                  <a:pt x="142" y="164"/>
                                  <a:pt x="142" y="157"/>
                                </a:cubicBezTo>
                                <a:cubicBezTo>
                                  <a:pt x="143" y="147"/>
                                  <a:pt x="143" y="130"/>
                                  <a:pt x="143" y="108"/>
                                </a:cubicBezTo>
                                <a:cubicBezTo>
                                  <a:pt x="143" y="85"/>
                                  <a:pt x="143" y="85"/>
                                  <a:pt x="143" y="85"/>
                                </a:cubicBezTo>
                                <a:cubicBezTo>
                                  <a:pt x="143" y="84"/>
                                  <a:pt x="143" y="84"/>
                                  <a:pt x="142" y="84"/>
                                </a:cubicBezTo>
                                <a:cubicBezTo>
                                  <a:pt x="43" y="84"/>
                                  <a:pt x="43" y="84"/>
                                  <a:pt x="43" y="84"/>
                                </a:cubicBezTo>
                                <a:cubicBezTo>
                                  <a:pt x="42" y="84"/>
                                  <a:pt x="42" y="84"/>
                                  <a:pt x="42" y="85"/>
                                </a:cubicBezTo>
                                <a:cubicBezTo>
                                  <a:pt x="42" y="108"/>
                                  <a:pt x="42" y="108"/>
                                  <a:pt x="42" y="108"/>
                                </a:cubicBezTo>
                                <a:cubicBezTo>
                                  <a:pt x="42" y="130"/>
                                  <a:pt x="42" y="148"/>
                                  <a:pt x="43" y="157"/>
                                </a:cubicBezTo>
                                <a:cubicBezTo>
                                  <a:pt x="43" y="164"/>
                                  <a:pt x="44" y="168"/>
                                  <a:pt x="51" y="169"/>
                                </a:cubicBezTo>
                                <a:cubicBezTo>
                                  <a:pt x="55" y="170"/>
                                  <a:pt x="60" y="170"/>
                                  <a:pt x="62" y="170"/>
                                </a:cubicBezTo>
                                <a:cubicBezTo>
                                  <a:pt x="63" y="170"/>
                                  <a:pt x="64" y="171"/>
                                  <a:pt x="64" y="172"/>
                                </a:cubicBezTo>
                                <a:cubicBezTo>
                                  <a:pt x="64" y="173"/>
                                  <a:pt x="63" y="174"/>
                                  <a:pt x="60" y="174"/>
                                </a:cubicBezTo>
                                <a:cubicBezTo>
                                  <a:pt x="47" y="174"/>
                                  <a:pt x="32" y="173"/>
                                  <a:pt x="31" y="173"/>
                                </a:cubicBezTo>
                                <a:cubicBezTo>
                                  <a:pt x="29" y="173"/>
                                  <a:pt x="14" y="174"/>
                                  <a:pt x="7" y="174"/>
                                </a:cubicBezTo>
                                <a:cubicBezTo>
                                  <a:pt x="5" y="174"/>
                                  <a:pt x="3" y="174"/>
                                  <a:pt x="3" y="172"/>
                                </a:cubicBezTo>
                                <a:cubicBezTo>
                                  <a:pt x="3" y="171"/>
                                  <a:pt x="4" y="170"/>
                                  <a:pt x="5" y="170"/>
                                </a:cubicBezTo>
                                <a:cubicBezTo>
                                  <a:pt x="7" y="170"/>
                                  <a:pt x="10" y="170"/>
                                  <a:pt x="12" y="169"/>
                                </a:cubicBezTo>
                                <a:cubicBezTo>
                                  <a:pt x="17" y="168"/>
                                  <a:pt x="18" y="164"/>
                                  <a:pt x="19" y="157"/>
                                </a:cubicBezTo>
                                <a:cubicBezTo>
                                  <a:pt x="20" y="148"/>
                                  <a:pt x="20" y="130"/>
                                  <a:pt x="20" y="107"/>
                                </a:cubicBezTo>
                                <a:cubicBezTo>
                                  <a:pt x="20" y="67"/>
                                  <a:pt x="20" y="67"/>
                                  <a:pt x="20" y="67"/>
                                </a:cubicBezTo>
                                <a:cubicBezTo>
                                  <a:pt x="20" y="31"/>
                                  <a:pt x="20" y="25"/>
                                  <a:pt x="19" y="17"/>
                                </a:cubicBezTo>
                                <a:cubicBezTo>
                                  <a:pt x="19" y="10"/>
                                  <a:pt x="18" y="6"/>
                                  <a:pt x="10" y="5"/>
                                </a:cubicBezTo>
                                <a:cubicBezTo>
                                  <a:pt x="8" y="5"/>
                                  <a:pt x="4" y="4"/>
                                  <a:pt x="2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14" y="0"/>
                                  <a:pt x="29" y="1"/>
                                  <a:pt x="31" y="1"/>
                                </a:cubicBezTo>
                                <a:cubicBezTo>
                                  <a:pt x="32" y="1"/>
                                  <a:pt x="47" y="0"/>
                                  <a:pt x="54" y="0"/>
                                </a:cubicBezTo>
                                <a:cubicBezTo>
                                  <a:pt x="57" y="0"/>
                                  <a:pt x="58" y="1"/>
                                  <a:pt x="58" y="2"/>
                                </a:cubicBezTo>
                                <a:cubicBezTo>
                                  <a:pt x="58" y="3"/>
                                  <a:pt x="57" y="4"/>
                                  <a:pt x="56" y="4"/>
                                </a:cubicBezTo>
                                <a:cubicBezTo>
                                  <a:pt x="55" y="4"/>
                                  <a:pt x="53" y="4"/>
                                  <a:pt x="50" y="5"/>
                                </a:cubicBezTo>
                                <a:cubicBezTo>
                                  <a:pt x="44" y="6"/>
                                  <a:pt x="42" y="9"/>
                                  <a:pt x="42" y="17"/>
                                </a:cubicBezTo>
                                <a:cubicBezTo>
                                  <a:pt x="42" y="25"/>
                                  <a:pt x="42" y="32"/>
                                  <a:pt x="42" y="67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2" y="74"/>
                                  <a:pt x="42" y="74"/>
                                  <a:pt x="43" y="74"/>
                                </a:cubicBezTo>
                                <a:cubicBezTo>
                                  <a:pt x="142" y="74"/>
                                  <a:pt x="142" y="74"/>
                                  <a:pt x="142" y="74"/>
                                </a:cubicBezTo>
                                <a:cubicBezTo>
                                  <a:pt x="143" y="74"/>
                                  <a:pt x="143" y="74"/>
                                  <a:pt x="143" y="72"/>
                                </a:cubicBezTo>
                                <a:cubicBezTo>
                                  <a:pt x="143" y="67"/>
                                  <a:pt x="143" y="67"/>
                                  <a:pt x="143" y="67"/>
                                </a:cubicBezTo>
                                <a:cubicBezTo>
                                  <a:pt x="143" y="32"/>
                                  <a:pt x="143" y="25"/>
                                  <a:pt x="143" y="17"/>
                                </a:cubicBezTo>
                                <a:cubicBezTo>
                                  <a:pt x="142" y="10"/>
                                  <a:pt x="141" y="6"/>
                                  <a:pt x="133" y="5"/>
                                </a:cubicBezTo>
                                <a:cubicBezTo>
                                  <a:pt x="132" y="5"/>
                                  <a:pt x="127" y="4"/>
                                  <a:pt x="125" y="4"/>
                                </a:cubicBezTo>
                                <a:cubicBezTo>
                                  <a:pt x="124" y="4"/>
                                  <a:pt x="123" y="3"/>
                                  <a:pt x="123" y="2"/>
                                </a:cubicBezTo>
                                <a:cubicBezTo>
                                  <a:pt x="123" y="1"/>
                                  <a:pt x="125" y="0"/>
                                  <a:pt x="127" y="0"/>
                                </a:cubicBezTo>
                                <a:cubicBezTo>
                                  <a:pt x="138" y="0"/>
                                  <a:pt x="153" y="1"/>
                                  <a:pt x="154" y="1"/>
                                </a:cubicBezTo>
                                <a:cubicBezTo>
                                  <a:pt x="156" y="1"/>
                                  <a:pt x="171" y="0"/>
                                  <a:pt x="178" y="0"/>
                                </a:cubicBezTo>
                                <a:cubicBezTo>
                                  <a:pt x="180" y="0"/>
                                  <a:pt x="182" y="1"/>
                                  <a:pt x="182" y="2"/>
                                </a:cubicBezTo>
                                <a:cubicBezTo>
                                  <a:pt x="182" y="3"/>
                                  <a:pt x="181" y="4"/>
                                  <a:pt x="180" y="4"/>
                                </a:cubicBezTo>
                                <a:cubicBezTo>
                                  <a:pt x="178" y="4"/>
                                  <a:pt x="177" y="4"/>
                                  <a:pt x="174" y="5"/>
                                </a:cubicBezTo>
                                <a:cubicBezTo>
                                  <a:pt x="167" y="6"/>
                                  <a:pt x="166" y="9"/>
                                  <a:pt x="166" y="17"/>
                                </a:cubicBezTo>
                                <a:cubicBezTo>
                                  <a:pt x="165" y="25"/>
                                  <a:pt x="165" y="31"/>
                                  <a:pt x="165" y="67"/>
                                </a:cubicBezTo>
                                <a:lnTo>
                                  <a:pt x="16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5"/>
                        <wps:cNvSpPr>
                          <a:spLocks/>
                        </wps:cNvSpPr>
                        <wps:spPr bwMode="auto">
                          <a:xfrm>
                            <a:off x="867103" y="113576"/>
                            <a:ext cx="152503" cy="155392"/>
                          </a:xfrm>
                          <a:custGeom>
                            <a:avLst/>
                            <a:gdLst>
                              <a:gd name="T0" fmla="*/ 60 w 172"/>
                              <a:gd name="T1" fmla="*/ 170 h 174"/>
                              <a:gd name="T2" fmla="*/ 68 w 172"/>
                              <a:gd name="T3" fmla="*/ 169 h 174"/>
                              <a:gd name="T4" fmla="*/ 75 w 172"/>
                              <a:gd name="T5" fmla="*/ 157 h 174"/>
                              <a:gd name="T6" fmla="*/ 76 w 172"/>
                              <a:gd name="T7" fmla="*/ 134 h 174"/>
                              <a:gd name="T8" fmla="*/ 76 w 172"/>
                              <a:gd name="T9" fmla="*/ 114 h 174"/>
                              <a:gd name="T10" fmla="*/ 71 w 172"/>
                              <a:gd name="T11" fmla="*/ 91 h 174"/>
                              <a:gd name="T12" fmla="*/ 28 w 172"/>
                              <a:gd name="T13" fmla="*/ 24 h 174"/>
                              <a:gd name="T14" fmla="*/ 13 w 172"/>
                              <a:gd name="T15" fmla="*/ 7 h 174"/>
                              <a:gd name="T16" fmla="*/ 3 w 172"/>
                              <a:gd name="T17" fmla="*/ 4 h 174"/>
                              <a:gd name="T18" fmla="*/ 0 w 172"/>
                              <a:gd name="T19" fmla="*/ 2 h 174"/>
                              <a:gd name="T20" fmla="*/ 3 w 172"/>
                              <a:gd name="T21" fmla="*/ 0 h 174"/>
                              <a:gd name="T22" fmla="*/ 27 w 172"/>
                              <a:gd name="T23" fmla="*/ 1 h 174"/>
                              <a:gd name="T24" fmla="*/ 47 w 172"/>
                              <a:gd name="T25" fmla="*/ 0 h 174"/>
                              <a:gd name="T26" fmla="*/ 51 w 172"/>
                              <a:gd name="T27" fmla="*/ 2 h 174"/>
                              <a:gd name="T28" fmla="*/ 47 w 172"/>
                              <a:gd name="T29" fmla="*/ 5 h 174"/>
                              <a:gd name="T30" fmla="*/ 44 w 172"/>
                              <a:gd name="T31" fmla="*/ 8 h 174"/>
                              <a:gd name="T32" fmla="*/ 47 w 172"/>
                              <a:gd name="T33" fmla="*/ 17 h 174"/>
                              <a:gd name="T34" fmla="*/ 90 w 172"/>
                              <a:gd name="T35" fmla="*/ 89 h 174"/>
                              <a:gd name="T36" fmla="*/ 129 w 172"/>
                              <a:gd name="T37" fmla="*/ 22 h 174"/>
                              <a:gd name="T38" fmla="*/ 133 w 172"/>
                              <a:gd name="T39" fmla="*/ 10 h 174"/>
                              <a:gd name="T40" fmla="*/ 129 w 172"/>
                              <a:gd name="T41" fmla="*/ 5 h 174"/>
                              <a:gd name="T42" fmla="*/ 126 w 172"/>
                              <a:gd name="T43" fmla="*/ 2 h 174"/>
                              <a:gd name="T44" fmla="*/ 130 w 172"/>
                              <a:gd name="T45" fmla="*/ 0 h 174"/>
                              <a:gd name="T46" fmla="*/ 146 w 172"/>
                              <a:gd name="T47" fmla="*/ 1 h 174"/>
                              <a:gd name="T48" fmla="*/ 169 w 172"/>
                              <a:gd name="T49" fmla="*/ 0 h 174"/>
                              <a:gd name="T50" fmla="*/ 172 w 172"/>
                              <a:gd name="T51" fmla="*/ 2 h 174"/>
                              <a:gd name="T52" fmla="*/ 169 w 172"/>
                              <a:gd name="T53" fmla="*/ 4 h 174"/>
                              <a:gd name="T54" fmla="*/ 158 w 172"/>
                              <a:gd name="T55" fmla="*/ 7 h 174"/>
                              <a:gd name="T56" fmla="*/ 147 w 172"/>
                              <a:gd name="T57" fmla="*/ 19 h 174"/>
                              <a:gd name="T58" fmla="*/ 100 w 172"/>
                              <a:gd name="T59" fmla="*/ 92 h 174"/>
                              <a:gd name="T60" fmla="*/ 97 w 172"/>
                              <a:gd name="T61" fmla="*/ 114 h 174"/>
                              <a:gd name="T62" fmla="*/ 97 w 172"/>
                              <a:gd name="T63" fmla="*/ 134 h 174"/>
                              <a:gd name="T64" fmla="*/ 98 w 172"/>
                              <a:gd name="T65" fmla="*/ 157 h 174"/>
                              <a:gd name="T66" fmla="*/ 107 w 172"/>
                              <a:gd name="T67" fmla="*/ 169 h 174"/>
                              <a:gd name="T68" fmla="*/ 118 w 172"/>
                              <a:gd name="T69" fmla="*/ 170 h 174"/>
                              <a:gd name="T70" fmla="*/ 120 w 172"/>
                              <a:gd name="T71" fmla="*/ 172 h 174"/>
                              <a:gd name="T72" fmla="*/ 116 w 172"/>
                              <a:gd name="T73" fmla="*/ 174 h 174"/>
                              <a:gd name="T74" fmla="*/ 86 w 172"/>
                              <a:gd name="T75" fmla="*/ 173 h 174"/>
                              <a:gd name="T76" fmla="*/ 63 w 172"/>
                              <a:gd name="T77" fmla="*/ 17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2" h="174">
                                <a:moveTo>
                                  <a:pt x="60" y="170"/>
                                </a:moveTo>
                                <a:cubicBezTo>
                                  <a:pt x="60" y="170"/>
                                  <a:pt x="64" y="170"/>
                                  <a:pt x="68" y="169"/>
                                </a:cubicBezTo>
                                <a:cubicBezTo>
                                  <a:pt x="72" y="169"/>
                                  <a:pt x="75" y="164"/>
                                  <a:pt x="75" y="157"/>
                                </a:cubicBezTo>
                                <a:cubicBezTo>
                                  <a:pt x="76" y="148"/>
                                  <a:pt x="76" y="138"/>
                                  <a:pt x="76" y="134"/>
                                </a:cubicBezTo>
                                <a:cubicBezTo>
                                  <a:pt x="76" y="114"/>
                                  <a:pt x="76" y="114"/>
                                  <a:pt x="76" y="114"/>
                                </a:cubicBezTo>
                                <a:cubicBezTo>
                                  <a:pt x="76" y="102"/>
                                  <a:pt x="74" y="97"/>
                                  <a:pt x="71" y="91"/>
                                </a:cubicBezTo>
                                <a:cubicBezTo>
                                  <a:pt x="69" y="87"/>
                                  <a:pt x="37" y="36"/>
                                  <a:pt x="28" y="24"/>
                                </a:cubicBezTo>
                                <a:cubicBezTo>
                                  <a:pt x="23" y="16"/>
                                  <a:pt x="17" y="10"/>
                                  <a:pt x="13" y="7"/>
                                </a:cubicBezTo>
                                <a:cubicBezTo>
                                  <a:pt x="9" y="5"/>
                                  <a:pt x="5" y="4"/>
                                  <a:pt x="3" y="4"/>
                                </a:cubicBezTo>
                                <a:cubicBezTo>
                                  <a:pt x="1" y="4"/>
                                  <a:pt x="0" y="3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8" y="0"/>
                                  <a:pt x="26" y="1"/>
                                  <a:pt x="27" y="1"/>
                                </a:cubicBezTo>
                                <a:cubicBezTo>
                                  <a:pt x="28" y="1"/>
                                  <a:pt x="38" y="0"/>
                                  <a:pt x="47" y="0"/>
                                </a:cubicBezTo>
                                <a:cubicBezTo>
                                  <a:pt x="50" y="0"/>
                                  <a:pt x="51" y="1"/>
                                  <a:pt x="51" y="2"/>
                                </a:cubicBezTo>
                                <a:cubicBezTo>
                                  <a:pt x="51" y="3"/>
                                  <a:pt x="49" y="4"/>
                                  <a:pt x="47" y="5"/>
                                </a:cubicBezTo>
                                <a:cubicBezTo>
                                  <a:pt x="45" y="5"/>
                                  <a:pt x="44" y="6"/>
                                  <a:pt x="44" y="8"/>
                                </a:cubicBezTo>
                                <a:cubicBezTo>
                                  <a:pt x="44" y="12"/>
                                  <a:pt x="45" y="14"/>
                                  <a:pt x="47" y="17"/>
                                </a:cubicBezTo>
                                <a:cubicBezTo>
                                  <a:pt x="90" y="89"/>
                                  <a:pt x="90" y="89"/>
                                  <a:pt x="90" y="89"/>
                                </a:cubicBezTo>
                                <a:cubicBezTo>
                                  <a:pt x="95" y="79"/>
                                  <a:pt x="125" y="30"/>
                                  <a:pt x="129" y="22"/>
                                </a:cubicBezTo>
                                <a:cubicBezTo>
                                  <a:pt x="132" y="17"/>
                                  <a:pt x="133" y="13"/>
                                  <a:pt x="133" y="10"/>
                                </a:cubicBezTo>
                                <a:cubicBezTo>
                                  <a:pt x="133" y="7"/>
                                  <a:pt x="132" y="5"/>
                                  <a:pt x="129" y="5"/>
                                </a:cubicBezTo>
                                <a:cubicBezTo>
                                  <a:pt x="127" y="4"/>
                                  <a:pt x="126" y="3"/>
                                  <a:pt x="126" y="2"/>
                                </a:cubicBezTo>
                                <a:cubicBezTo>
                                  <a:pt x="126" y="1"/>
                                  <a:pt x="127" y="0"/>
                                  <a:pt x="130" y="0"/>
                                </a:cubicBezTo>
                                <a:cubicBezTo>
                                  <a:pt x="136" y="0"/>
                                  <a:pt x="144" y="1"/>
                                  <a:pt x="146" y="1"/>
                                </a:cubicBezTo>
                                <a:cubicBezTo>
                                  <a:pt x="148" y="1"/>
                                  <a:pt x="165" y="0"/>
                                  <a:pt x="169" y="0"/>
                                </a:cubicBezTo>
                                <a:cubicBezTo>
                                  <a:pt x="171" y="0"/>
                                  <a:pt x="172" y="1"/>
                                  <a:pt x="172" y="2"/>
                                </a:cubicBezTo>
                                <a:cubicBezTo>
                                  <a:pt x="172" y="3"/>
                                  <a:pt x="171" y="4"/>
                                  <a:pt x="169" y="4"/>
                                </a:cubicBezTo>
                                <a:cubicBezTo>
                                  <a:pt x="167" y="4"/>
                                  <a:pt x="162" y="5"/>
                                  <a:pt x="158" y="7"/>
                                </a:cubicBezTo>
                                <a:cubicBezTo>
                                  <a:pt x="154" y="10"/>
                                  <a:pt x="152" y="12"/>
                                  <a:pt x="147" y="19"/>
                                </a:cubicBezTo>
                                <a:cubicBezTo>
                                  <a:pt x="139" y="28"/>
                                  <a:pt x="105" y="82"/>
                                  <a:pt x="100" y="92"/>
                                </a:cubicBezTo>
                                <a:cubicBezTo>
                                  <a:pt x="96" y="100"/>
                                  <a:pt x="97" y="107"/>
                                  <a:pt x="97" y="114"/>
                                </a:cubicBezTo>
                                <a:cubicBezTo>
                                  <a:pt x="97" y="134"/>
                                  <a:pt x="97" y="134"/>
                                  <a:pt x="97" y="134"/>
                                </a:cubicBezTo>
                                <a:cubicBezTo>
                                  <a:pt x="97" y="138"/>
                                  <a:pt x="97" y="148"/>
                                  <a:pt x="98" y="157"/>
                                </a:cubicBezTo>
                                <a:cubicBezTo>
                                  <a:pt x="99" y="164"/>
                                  <a:pt x="100" y="168"/>
                                  <a:pt x="107" y="169"/>
                                </a:cubicBezTo>
                                <a:cubicBezTo>
                                  <a:pt x="111" y="170"/>
                                  <a:pt x="116" y="170"/>
                                  <a:pt x="118" y="170"/>
                                </a:cubicBezTo>
                                <a:cubicBezTo>
                                  <a:pt x="119" y="170"/>
                                  <a:pt x="120" y="171"/>
                                  <a:pt x="120" y="172"/>
                                </a:cubicBezTo>
                                <a:cubicBezTo>
                                  <a:pt x="120" y="173"/>
                                  <a:pt x="119" y="174"/>
                                  <a:pt x="116" y="174"/>
                                </a:cubicBezTo>
                                <a:cubicBezTo>
                                  <a:pt x="103" y="174"/>
                                  <a:pt x="88" y="173"/>
                                  <a:pt x="86" y="173"/>
                                </a:cubicBezTo>
                                <a:cubicBezTo>
                                  <a:pt x="85" y="173"/>
                                  <a:pt x="70" y="174"/>
                                  <a:pt x="63" y="17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6"/>
                        <wps:cNvSpPr>
                          <a:spLocks/>
                        </wps:cNvSpPr>
                        <wps:spPr bwMode="auto">
                          <a:xfrm>
                            <a:off x="1113369" y="114307"/>
                            <a:ext cx="114377" cy="154661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73"/>
                              <a:gd name="T2" fmla="*/ 128 w 129"/>
                              <a:gd name="T3" fmla="*/ 27 h 173"/>
                              <a:gd name="T4" fmla="*/ 126 w 129"/>
                              <a:gd name="T5" fmla="*/ 30 h 173"/>
                              <a:gd name="T6" fmla="*/ 124 w 129"/>
                              <a:gd name="T7" fmla="*/ 26 h 173"/>
                              <a:gd name="T8" fmla="*/ 124 w 129"/>
                              <a:gd name="T9" fmla="*/ 23 h 173"/>
                              <a:gd name="T10" fmla="*/ 95 w 129"/>
                              <a:gd name="T11" fmla="*/ 11 h 173"/>
                              <a:gd name="T12" fmla="*/ 77 w 129"/>
                              <a:gd name="T13" fmla="*/ 10 h 173"/>
                              <a:gd name="T14" fmla="*/ 77 w 129"/>
                              <a:gd name="T15" fmla="*/ 106 h 173"/>
                              <a:gd name="T16" fmla="*/ 78 w 129"/>
                              <a:gd name="T17" fmla="*/ 156 h 173"/>
                              <a:gd name="T18" fmla="*/ 87 w 129"/>
                              <a:gd name="T19" fmla="*/ 168 h 173"/>
                              <a:gd name="T20" fmla="*/ 98 w 129"/>
                              <a:gd name="T21" fmla="*/ 169 h 173"/>
                              <a:gd name="T22" fmla="*/ 100 w 129"/>
                              <a:gd name="T23" fmla="*/ 171 h 173"/>
                              <a:gd name="T24" fmla="*/ 96 w 129"/>
                              <a:gd name="T25" fmla="*/ 173 h 173"/>
                              <a:gd name="T26" fmla="*/ 66 w 129"/>
                              <a:gd name="T27" fmla="*/ 172 h 173"/>
                              <a:gd name="T28" fmla="*/ 42 w 129"/>
                              <a:gd name="T29" fmla="*/ 173 h 173"/>
                              <a:gd name="T30" fmla="*/ 38 w 129"/>
                              <a:gd name="T31" fmla="*/ 171 h 173"/>
                              <a:gd name="T32" fmla="*/ 40 w 129"/>
                              <a:gd name="T33" fmla="*/ 170 h 173"/>
                              <a:gd name="T34" fmla="*/ 47 w 129"/>
                              <a:gd name="T35" fmla="*/ 169 h 173"/>
                              <a:gd name="T36" fmla="*/ 54 w 129"/>
                              <a:gd name="T37" fmla="*/ 156 h 173"/>
                              <a:gd name="T38" fmla="*/ 55 w 129"/>
                              <a:gd name="T39" fmla="*/ 106 h 173"/>
                              <a:gd name="T40" fmla="*/ 55 w 129"/>
                              <a:gd name="T41" fmla="*/ 10 h 173"/>
                              <a:gd name="T42" fmla="*/ 31 w 129"/>
                              <a:gd name="T43" fmla="*/ 11 h 173"/>
                              <a:gd name="T44" fmla="*/ 7 w 129"/>
                              <a:gd name="T45" fmla="*/ 18 h 173"/>
                              <a:gd name="T46" fmla="*/ 4 w 129"/>
                              <a:gd name="T47" fmla="*/ 25 h 173"/>
                              <a:gd name="T48" fmla="*/ 1 w 129"/>
                              <a:gd name="T49" fmla="*/ 27 h 173"/>
                              <a:gd name="T50" fmla="*/ 0 w 129"/>
                              <a:gd name="T51" fmla="*/ 25 h 173"/>
                              <a:gd name="T52" fmla="*/ 5 w 129"/>
                              <a:gd name="T53" fmla="*/ 0 h 173"/>
                              <a:gd name="T54" fmla="*/ 36 w 129"/>
                              <a:gd name="T55" fmla="*/ 0 h 173"/>
                              <a:gd name="T56" fmla="*/ 104 w 129"/>
                              <a:gd name="T57" fmla="*/ 0 h 173"/>
                              <a:gd name="T58" fmla="*/ 129 w 129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9" h="173">
                                <a:moveTo>
                                  <a:pt x="129" y="0"/>
                                </a:moveTo>
                                <a:cubicBezTo>
                                  <a:pt x="129" y="7"/>
                                  <a:pt x="128" y="24"/>
                                  <a:pt x="128" y="27"/>
                                </a:cubicBezTo>
                                <a:cubicBezTo>
                                  <a:pt x="128" y="29"/>
                                  <a:pt x="127" y="30"/>
                                  <a:pt x="126" y="30"/>
                                </a:cubicBezTo>
                                <a:cubicBezTo>
                                  <a:pt x="125" y="30"/>
                                  <a:pt x="125" y="29"/>
                                  <a:pt x="124" y="26"/>
                                </a:cubicBezTo>
                                <a:cubicBezTo>
                                  <a:pt x="124" y="23"/>
                                  <a:pt x="124" y="23"/>
                                  <a:pt x="124" y="23"/>
                                </a:cubicBezTo>
                                <a:cubicBezTo>
                                  <a:pt x="123" y="16"/>
                                  <a:pt x="118" y="11"/>
                                  <a:pt x="95" y="11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ubicBezTo>
                                  <a:pt x="77" y="129"/>
                                  <a:pt x="77" y="147"/>
                                  <a:pt x="78" y="156"/>
                                </a:cubicBezTo>
                                <a:cubicBezTo>
                                  <a:pt x="78" y="163"/>
                                  <a:pt x="80" y="167"/>
                                  <a:pt x="87" y="168"/>
                                </a:cubicBezTo>
                                <a:cubicBezTo>
                                  <a:pt x="90" y="169"/>
                                  <a:pt x="95" y="169"/>
                                  <a:pt x="98" y="169"/>
                                </a:cubicBezTo>
                                <a:cubicBezTo>
                                  <a:pt x="99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8" y="173"/>
                                  <a:pt x="96" y="173"/>
                                </a:cubicBezTo>
                                <a:cubicBezTo>
                                  <a:pt x="83" y="173"/>
                                  <a:pt x="68" y="172"/>
                                  <a:pt x="66" y="172"/>
                                </a:cubicBezTo>
                                <a:cubicBezTo>
                                  <a:pt x="65" y="172"/>
                                  <a:pt x="49" y="173"/>
                                  <a:pt x="42" y="173"/>
                                </a:cubicBezTo>
                                <a:cubicBezTo>
                                  <a:pt x="39" y="173"/>
                                  <a:pt x="38" y="173"/>
                                  <a:pt x="38" y="171"/>
                                </a:cubicBezTo>
                                <a:cubicBezTo>
                                  <a:pt x="38" y="170"/>
                                  <a:pt x="38" y="170"/>
                                  <a:pt x="40" y="170"/>
                                </a:cubicBezTo>
                                <a:cubicBezTo>
                                  <a:pt x="42" y="170"/>
                                  <a:pt x="45" y="169"/>
                                  <a:pt x="47" y="169"/>
                                </a:cubicBezTo>
                                <a:cubicBezTo>
                                  <a:pt x="52" y="168"/>
                                  <a:pt x="53" y="163"/>
                                  <a:pt x="54" y="156"/>
                                </a:cubicBezTo>
                                <a:cubicBezTo>
                                  <a:pt x="55" y="147"/>
                                  <a:pt x="55" y="129"/>
                                  <a:pt x="55" y="106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31" y="11"/>
                                  <a:pt x="31" y="11"/>
                                  <a:pt x="31" y="11"/>
                                </a:cubicBezTo>
                                <a:cubicBezTo>
                                  <a:pt x="17" y="11"/>
                                  <a:pt x="11" y="12"/>
                                  <a:pt x="7" y="18"/>
                                </a:cubicBezTo>
                                <a:cubicBezTo>
                                  <a:pt x="5" y="22"/>
                                  <a:pt x="4" y="24"/>
                                  <a:pt x="4" y="25"/>
                                </a:cubicBezTo>
                                <a:cubicBezTo>
                                  <a:pt x="3" y="27"/>
                                  <a:pt x="2" y="27"/>
                                  <a:pt x="1" y="27"/>
                                </a:cubicBezTo>
                                <a:cubicBezTo>
                                  <a:pt x="1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4" y="2"/>
                                  <a:pt x="5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104" y="0"/>
                                  <a:pt x="104" y="0"/>
                                  <a:pt x="104" y="0"/>
                                </a:cubicBez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7"/>
                        <wps:cNvSpPr>
                          <a:spLocks/>
                        </wps:cNvSpPr>
                        <wps:spPr bwMode="auto">
                          <a:xfrm>
                            <a:off x="1598969" y="114307"/>
                            <a:ext cx="115107" cy="154661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73"/>
                              <a:gd name="T2" fmla="*/ 129 w 130"/>
                              <a:gd name="T3" fmla="*/ 27 h 173"/>
                              <a:gd name="T4" fmla="*/ 127 w 130"/>
                              <a:gd name="T5" fmla="*/ 30 h 173"/>
                              <a:gd name="T6" fmla="*/ 125 w 130"/>
                              <a:gd name="T7" fmla="*/ 26 h 173"/>
                              <a:gd name="T8" fmla="*/ 125 w 130"/>
                              <a:gd name="T9" fmla="*/ 23 h 173"/>
                              <a:gd name="T10" fmla="*/ 96 w 130"/>
                              <a:gd name="T11" fmla="*/ 11 h 173"/>
                              <a:gd name="T12" fmla="*/ 77 w 130"/>
                              <a:gd name="T13" fmla="*/ 10 h 173"/>
                              <a:gd name="T14" fmla="*/ 77 w 130"/>
                              <a:gd name="T15" fmla="*/ 106 h 173"/>
                              <a:gd name="T16" fmla="*/ 78 w 130"/>
                              <a:gd name="T17" fmla="*/ 156 h 173"/>
                              <a:gd name="T18" fmla="*/ 87 w 130"/>
                              <a:gd name="T19" fmla="*/ 168 h 173"/>
                              <a:gd name="T20" fmla="*/ 98 w 130"/>
                              <a:gd name="T21" fmla="*/ 169 h 173"/>
                              <a:gd name="T22" fmla="*/ 100 w 130"/>
                              <a:gd name="T23" fmla="*/ 171 h 173"/>
                              <a:gd name="T24" fmla="*/ 96 w 130"/>
                              <a:gd name="T25" fmla="*/ 173 h 173"/>
                              <a:gd name="T26" fmla="*/ 67 w 130"/>
                              <a:gd name="T27" fmla="*/ 172 h 173"/>
                              <a:gd name="T28" fmla="*/ 42 w 130"/>
                              <a:gd name="T29" fmla="*/ 173 h 173"/>
                              <a:gd name="T30" fmla="*/ 38 w 130"/>
                              <a:gd name="T31" fmla="*/ 171 h 173"/>
                              <a:gd name="T32" fmla="*/ 40 w 130"/>
                              <a:gd name="T33" fmla="*/ 170 h 173"/>
                              <a:gd name="T34" fmla="*/ 47 w 130"/>
                              <a:gd name="T35" fmla="*/ 169 h 173"/>
                              <a:gd name="T36" fmla="*/ 54 w 130"/>
                              <a:gd name="T37" fmla="*/ 156 h 173"/>
                              <a:gd name="T38" fmla="*/ 55 w 130"/>
                              <a:gd name="T39" fmla="*/ 106 h 173"/>
                              <a:gd name="T40" fmla="*/ 55 w 130"/>
                              <a:gd name="T41" fmla="*/ 10 h 173"/>
                              <a:gd name="T42" fmla="*/ 32 w 130"/>
                              <a:gd name="T43" fmla="*/ 11 h 173"/>
                              <a:gd name="T44" fmla="*/ 8 w 130"/>
                              <a:gd name="T45" fmla="*/ 18 h 173"/>
                              <a:gd name="T46" fmla="*/ 4 w 130"/>
                              <a:gd name="T47" fmla="*/ 25 h 173"/>
                              <a:gd name="T48" fmla="*/ 2 w 130"/>
                              <a:gd name="T49" fmla="*/ 27 h 173"/>
                              <a:gd name="T50" fmla="*/ 0 w 130"/>
                              <a:gd name="T51" fmla="*/ 25 h 173"/>
                              <a:gd name="T52" fmla="*/ 5 w 130"/>
                              <a:gd name="T53" fmla="*/ 0 h 173"/>
                              <a:gd name="T54" fmla="*/ 37 w 130"/>
                              <a:gd name="T55" fmla="*/ 0 h 173"/>
                              <a:gd name="T56" fmla="*/ 105 w 130"/>
                              <a:gd name="T57" fmla="*/ 0 h 173"/>
                              <a:gd name="T58" fmla="*/ 130 w 130"/>
                              <a:gd name="T59" fmla="*/ 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30" h="173">
                                <a:moveTo>
                                  <a:pt x="130" y="0"/>
                                </a:moveTo>
                                <a:cubicBezTo>
                                  <a:pt x="130" y="7"/>
                                  <a:pt x="129" y="24"/>
                                  <a:pt x="129" y="27"/>
                                </a:cubicBezTo>
                                <a:cubicBezTo>
                                  <a:pt x="129" y="29"/>
                                  <a:pt x="128" y="30"/>
                                  <a:pt x="127" y="30"/>
                                </a:cubicBezTo>
                                <a:cubicBezTo>
                                  <a:pt x="126" y="30"/>
                                  <a:pt x="125" y="29"/>
                                  <a:pt x="125" y="26"/>
                                </a:cubicBezTo>
                                <a:cubicBezTo>
                                  <a:pt x="125" y="23"/>
                                  <a:pt x="125" y="23"/>
                                  <a:pt x="125" y="23"/>
                                </a:cubicBezTo>
                                <a:cubicBezTo>
                                  <a:pt x="124" y="16"/>
                                  <a:pt x="119" y="11"/>
                                  <a:pt x="96" y="11"/>
                                </a:cubicBezTo>
                                <a:cubicBezTo>
                                  <a:pt x="77" y="10"/>
                                  <a:pt x="77" y="10"/>
                                  <a:pt x="77" y="10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ubicBezTo>
                                  <a:pt x="77" y="129"/>
                                  <a:pt x="77" y="147"/>
                                  <a:pt x="78" y="156"/>
                                </a:cubicBezTo>
                                <a:cubicBezTo>
                                  <a:pt x="79" y="163"/>
                                  <a:pt x="80" y="167"/>
                                  <a:pt x="87" y="168"/>
                                </a:cubicBezTo>
                                <a:cubicBezTo>
                                  <a:pt x="90" y="169"/>
                                  <a:pt x="96" y="169"/>
                                  <a:pt x="98" y="169"/>
                                </a:cubicBezTo>
                                <a:cubicBezTo>
                                  <a:pt x="100" y="169"/>
                                  <a:pt x="100" y="170"/>
                                  <a:pt x="100" y="171"/>
                                </a:cubicBezTo>
                                <a:cubicBezTo>
                                  <a:pt x="100" y="172"/>
                                  <a:pt x="99" y="173"/>
                                  <a:pt x="96" y="173"/>
                                </a:cubicBezTo>
                                <a:cubicBezTo>
                                  <a:pt x="83" y="173"/>
                                  <a:pt x="68" y="172"/>
                                  <a:pt x="67" y="172"/>
                                </a:cubicBezTo>
                                <a:cubicBezTo>
                                  <a:pt x="66" y="172"/>
                                  <a:pt x="49" y="173"/>
                                  <a:pt x="42" y="173"/>
                                </a:cubicBezTo>
                                <a:cubicBezTo>
                                  <a:pt x="39" y="173"/>
                                  <a:pt x="38" y="173"/>
                                  <a:pt x="38" y="171"/>
                                </a:cubicBezTo>
                                <a:cubicBezTo>
                                  <a:pt x="38" y="170"/>
                                  <a:pt x="39" y="170"/>
                                  <a:pt x="40" y="170"/>
                                </a:cubicBezTo>
                                <a:cubicBezTo>
                                  <a:pt x="42" y="170"/>
                                  <a:pt x="45" y="169"/>
                                  <a:pt x="47" y="169"/>
                                </a:cubicBezTo>
                                <a:cubicBezTo>
                                  <a:pt x="52" y="168"/>
                                  <a:pt x="53" y="163"/>
                                  <a:pt x="54" y="156"/>
                                </a:cubicBezTo>
                                <a:cubicBezTo>
                                  <a:pt x="55" y="147"/>
                                  <a:pt x="55" y="129"/>
                                  <a:pt x="55" y="106"/>
                                </a:cubicBezTo>
                                <a:cubicBezTo>
                                  <a:pt x="55" y="10"/>
                                  <a:pt x="55" y="10"/>
                                  <a:pt x="55" y="10"/>
                                </a:cubicBezTo>
                                <a:cubicBezTo>
                                  <a:pt x="32" y="11"/>
                                  <a:pt x="32" y="11"/>
                                  <a:pt x="32" y="11"/>
                                </a:cubicBezTo>
                                <a:cubicBezTo>
                                  <a:pt x="17" y="11"/>
                                  <a:pt x="11" y="12"/>
                                  <a:pt x="8" y="18"/>
                                </a:cubicBezTo>
                                <a:cubicBezTo>
                                  <a:pt x="5" y="22"/>
                                  <a:pt x="5" y="24"/>
                                  <a:pt x="4" y="25"/>
                                </a:cubicBezTo>
                                <a:cubicBezTo>
                                  <a:pt x="3" y="27"/>
                                  <a:pt x="3" y="27"/>
                                  <a:pt x="2" y="27"/>
                                </a:cubicBezTo>
                                <a:cubicBezTo>
                                  <a:pt x="1" y="27"/>
                                  <a:pt x="0" y="27"/>
                                  <a:pt x="0" y="25"/>
                                </a:cubicBezTo>
                                <a:cubicBezTo>
                                  <a:pt x="0" y="23"/>
                                  <a:pt x="5" y="2"/>
                                  <a:pt x="5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105" y="0"/>
                                  <a:pt x="105" y="0"/>
                                  <a:pt x="105" y="0"/>
                                </a:cubicBez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8"/>
                        <wps:cNvSpPr>
                          <a:spLocks/>
                        </wps:cNvSpPr>
                        <wps:spPr bwMode="auto">
                          <a:xfrm>
                            <a:off x="1449203" y="114307"/>
                            <a:ext cx="19519" cy="8947"/>
                          </a:xfrm>
                          <a:custGeom>
                            <a:avLst/>
                            <a:gdLst>
                              <a:gd name="T0" fmla="*/ 12 w 22"/>
                              <a:gd name="T1" fmla="*/ 8 h 10"/>
                              <a:gd name="T2" fmla="*/ 22 w 22"/>
                              <a:gd name="T3" fmla="*/ 0 h 10"/>
                              <a:gd name="T4" fmla="*/ 10 w 22"/>
                              <a:gd name="T5" fmla="*/ 0 h 10"/>
                              <a:gd name="T6" fmla="*/ 0 w 22"/>
                              <a:gd name="T7" fmla="*/ 0 h 10"/>
                              <a:gd name="T8" fmla="*/ 5 w 22"/>
                              <a:gd name="T9" fmla="*/ 10 h 10"/>
                              <a:gd name="T10" fmla="*/ 8 w 22"/>
                              <a:gd name="T11" fmla="*/ 8 h 10"/>
                              <a:gd name="T12" fmla="*/ 12 w 22"/>
                              <a:gd name="T13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10">
                                <a:moveTo>
                                  <a:pt x="12" y="8"/>
                                </a:move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22" y="0"/>
                                  <a:pt x="16" y="0"/>
                                  <a:pt x="10" y="0"/>
                                </a:cubicBezTo>
                                <a:cubicBezTo>
                                  <a:pt x="5" y="0"/>
                                  <a:pt x="0" y="0"/>
                                  <a:pt x="0" y="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cubicBezTo>
                                  <a:pt x="9" y="7"/>
                                  <a:pt x="11" y="8"/>
                                  <a:pt x="12" y="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9"/>
                        <wps:cNvSpPr>
                          <a:spLocks noEditPoints="1"/>
                        </wps:cNvSpPr>
                        <wps:spPr bwMode="auto">
                          <a:xfrm>
                            <a:off x="311636" y="58979"/>
                            <a:ext cx="308289" cy="296723"/>
                          </a:xfrm>
                          <a:custGeom>
                            <a:avLst/>
                            <a:gdLst>
                              <a:gd name="T0" fmla="*/ 169 w 348"/>
                              <a:gd name="T1" fmla="*/ 138 h 332"/>
                              <a:gd name="T2" fmla="*/ 120 w 348"/>
                              <a:gd name="T3" fmla="*/ 11 h 332"/>
                              <a:gd name="T4" fmla="*/ 114 w 348"/>
                              <a:gd name="T5" fmla="*/ 0 h 332"/>
                              <a:gd name="T6" fmla="*/ 107 w 348"/>
                              <a:gd name="T7" fmla="*/ 12 h 332"/>
                              <a:gd name="T8" fmla="*/ 38 w 348"/>
                              <a:gd name="T9" fmla="*/ 202 h 332"/>
                              <a:gd name="T10" fmla="*/ 12 w 348"/>
                              <a:gd name="T11" fmla="*/ 230 h 332"/>
                              <a:gd name="T12" fmla="*/ 3 w 348"/>
                              <a:gd name="T13" fmla="*/ 231 h 332"/>
                              <a:gd name="T14" fmla="*/ 0 w 348"/>
                              <a:gd name="T15" fmla="*/ 233 h 332"/>
                              <a:gd name="T16" fmla="*/ 6 w 348"/>
                              <a:gd name="T17" fmla="*/ 235 h 332"/>
                              <a:gd name="T18" fmla="*/ 41 w 348"/>
                              <a:gd name="T19" fmla="*/ 234 h 332"/>
                              <a:gd name="T20" fmla="*/ 64 w 348"/>
                              <a:gd name="T21" fmla="*/ 235 h 332"/>
                              <a:gd name="T22" fmla="*/ 69 w 348"/>
                              <a:gd name="T23" fmla="*/ 233 h 332"/>
                              <a:gd name="T24" fmla="*/ 66 w 348"/>
                              <a:gd name="T25" fmla="*/ 231 h 332"/>
                              <a:gd name="T26" fmla="*/ 63 w 348"/>
                              <a:gd name="T27" fmla="*/ 231 h 332"/>
                              <a:gd name="T28" fmla="*/ 51 w 348"/>
                              <a:gd name="T29" fmla="*/ 222 h 332"/>
                              <a:gd name="T30" fmla="*/ 56 w 348"/>
                              <a:gd name="T31" fmla="*/ 202 h 332"/>
                              <a:gd name="T32" fmla="*/ 74 w 348"/>
                              <a:gd name="T33" fmla="*/ 147 h 332"/>
                              <a:gd name="T34" fmla="*/ 77 w 348"/>
                              <a:gd name="T35" fmla="*/ 145 h 332"/>
                              <a:gd name="T36" fmla="*/ 143 w 348"/>
                              <a:gd name="T37" fmla="*/ 145 h 332"/>
                              <a:gd name="T38" fmla="*/ 146 w 348"/>
                              <a:gd name="T39" fmla="*/ 147 h 332"/>
                              <a:gd name="T40" fmla="*/ 146 w 348"/>
                              <a:gd name="T41" fmla="*/ 148 h 332"/>
                              <a:gd name="T42" fmla="*/ 347 w 348"/>
                              <a:gd name="T43" fmla="*/ 332 h 332"/>
                              <a:gd name="T44" fmla="*/ 348 w 348"/>
                              <a:gd name="T45" fmla="*/ 332 h 332"/>
                              <a:gd name="T46" fmla="*/ 169 w 348"/>
                              <a:gd name="T47" fmla="*/ 138 h 332"/>
                              <a:gd name="T48" fmla="*/ 139 w 348"/>
                              <a:gd name="T49" fmla="*/ 134 h 332"/>
                              <a:gd name="T50" fmla="*/ 80 w 348"/>
                              <a:gd name="T51" fmla="*/ 134 h 332"/>
                              <a:gd name="T52" fmla="*/ 79 w 348"/>
                              <a:gd name="T53" fmla="*/ 132 h 332"/>
                              <a:gd name="T54" fmla="*/ 106 w 348"/>
                              <a:gd name="T55" fmla="*/ 49 h 332"/>
                              <a:gd name="T56" fmla="*/ 111 w 348"/>
                              <a:gd name="T57" fmla="*/ 49 h 332"/>
                              <a:gd name="T58" fmla="*/ 140 w 348"/>
                              <a:gd name="T59" fmla="*/ 132 h 332"/>
                              <a:gd name="T60" fmla="*/ 139 w 348"/>
                              <a:gd name="T61" fmla="*/ 134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8" h="332">
                                <a:moveTo>
                                  <a:pt x="169" y="138"/>
                                </a:moveTo>
                                <a:cubicBezTo>
                                  <a:pt x="120" y="11"/>
                                  <a:pt x="120" y="11"/>
                                  <a:pt x="120" y="11"/>
                                </a:cubicBezTo>
                                <a:cubicBezTo>
                                  <a:pt x="117" y="1"/>
                                  <a:pt x="116" y="0"/>
                                  <a:pt x="114" y="0"/>
                                </a:cubicBezTo>
                                <a:cubicBezTo>
                                  <a:pt x="112" y="0"/>
                                  <a:pt x="111" y="1"/>
                                  <a:pt x="107" y="12"/>
                                </a:cubicBezTo>
                                <a:cubicBezTo>
                                  <a:pt x="38" y="202"/>
                                  <a:pt x="38" y="202"/>
                                  <a:pt x="38" y="202"/>
                                </a:cubicBezTo>
                                <a:cubicBezTo>
                                  <a:pt x="32" y="217"/>
                                  <a:pt x="26" y="228"/>
                                  <a:pt x="12" y="230"/>
                                </a:cubicBezTo>
                                <a:cubicBezTo>
                                  <a:pt x="9" y="231"/>
                                  <a:pt x="5" y="231"/>
                                  <a:pt x="3" y="231"/>
                                </a:cubicBezTo>
                                <a:cubicBezTo>
                                  <a:pt x="1" y="231"/>
                                  <a:pt x="0" y="232"/>
                                  <a:pt x="0" y="233"/>
                                </a:cubicBezTo>
                                <a:cubicBezTo>
                                  <a:pt x="0" y="235"/>
                                  <a:pt x="2" y="235"/>
                                  <a:pt x="6" y="235"/>
                                </a:cubicBezTo>
                                <a:cubicBezTo>
                                  <a:pt x="20" y="235"/>
                                  <a:pt x="37" y="234"/>
                                  <a:pt x="41" y="234"/>
                                </a:cubicBezTo>
                                <a:cubicBezTo>
                                  <a:pt x="44" y="234"/>
                                  <a:pt x="57" y="235"/>
                                  <a:pt x="64" y="235"/>
                                </a:cubicBezTo>
                                <a:cubicBezTo>
                                  <a:pt x="67" y="235"/>
                                  <a:pt x="69" y="235"/>
                                  <a:pt x="69" y="233"/>
                                </a:cubicBezTo>
                                <a:cubicBezTo>
                                  <a:pt x="69" y="232"/>
                                  <a:pt x="68" y="231"/>
                                  <a:pt x="66" y="231"/>
                                </a:cubicBezTo>
                                <a:cubicBezTo>
                                  <a:pt x="63" y="231"/>
                                  <a:pt x="63" y="231"/>
                                  <a:pt x="63" y="231"/>
                                </a:cubicBezTo>
                                <a:cubicBezTo>
                                  <a:pt x="58" y="231"/>
                                  <a:pt x="51" y="228"/>
                                  <a:pt x="51" y="222"/>
                                </a:cubicBezTo>
                                <a:cubicBezTo>
                                  <a:pt x="51" y="217"/>
                                  <a:pt x="53" y="209"/>
                                  <a:pt x="56" y="202"/>
                                </a:cubicBezTo>
                                <a:cubicBezTo>
                                  <a:pt x="74" y="147"/>
                                  <a:pt x="74" y="147"/>
                                  <a:pt x="74" y="147"/>
                                </a:cubicBezTo>
                                <a:cubicBezTo>
                                  <a:pt x="75" y="146"/>
                                  <a:pt x="75" y="145"/>
                                  <a:pt x="77" y="145"/>
                                </a:cubicBezTo>
                                <a:cubicBezTo>
                                  <a:pt x="143" y="145"/>
                                  <a:pt x="143" y="145"/>
                                  <a:pt x="143" y="145"/>
                                </a:cubicBezTo>
                                <a:cubicBezTo>
                                  <a:pt x="144" y="145"/>
                                  <a:pt x="145" y="146"/>
                                  <a:pt x="146" y="147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cubicBezTo>
                                  <a:pt x="171" y="215"/>
                                  <a:pt x="196" y="311"/>
                                  <a:pt x="347" y="332"/>
                                </a:cubicBezTo>
                                <a:cubicBezTo>
                                  <a:pt x="348" y="332"/>
                                  <a:pt x="348" y="332"/>
                                  <a:pt x="348" y="332"/>
                                </a:cubicBezTo>
                                <a:cubicBezTo>
                                  <a:pt x="229" y="311"/>
                                  <a:pt x="199" y="209"/>
                                  <a:pt x="169" y="138"/>
                                </a:cubicBezTo>
                                <a:close/>
                                <a:moveTo>
                                  <a:pt x="139" y="134"/>
                                </a:moveTo>
                                <a:cubicBezTo>
                                  <a:pt x="80" y="134"/>
                                  <a:pt x="80" y="134"/>
                                  <a:pt x="80" y="134"/>
                                </a:cubicBezTo>
                                <a:cubicBezTo>
                                  <a:pt x="79" y="134"/>
                                  <a:pt x="79" y="133"/>
                                  <a:pt x="79" y="132"/>
                                </a:cubicBezTo>
                                <a:cubicBezTo>
                                  <a:pt x="106" y="49"/>
                                  <a:pt x="106" y="49"/>
                                  <a:pt x="106" y="49"/>
                                </a:cubicBezTo>
                                <a:cubicBezTo>
                                  <a:pt x="108" y="45"/>
                                  <a:pt x="109" y="45"/>
                                  <a:pt x="111" y="49"/>
                                </a:cubicBezTo>
                                <a:cubicBezTo>
                                  <a:pt x="140" y="132"/>
                                  <a:pt x="140" y="132"/>
                                  <a:pt x="140" y="132"/>
                                </a:cubicBezTo>
                                <a:cubicBezTo>
                                  <a:pt x="140" y="133"/>
                                  <a:pt x="140" y="134"/>
                                  <a:pt x="139" y="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0"/>
                        <wps:cNvSpPr>
                          <a:spLocks/>
                        </wps:cNvSpPr>
                        <wps:spPr bwMode="auto">
                          <a:xfrm>
                            <a:off x="649112" y="311879"/>
                            <a:ext cx="560939" cy="64457"/>
                          </a:xfrm>
                          <a:custGeom>
                            <a:avLst/>
                            <a:gdLst>
                              <a:gd name="T0" fmla="*/ 311 w 633"/>
                              <a:gd name="T1" fmla="*/ 0 h 72"/>
                              <a:gd name="T2" fmla="*/ 0 w 633"/>
                              <a:gd name="T3" fmla="*/ 51 h 72"/>
                              <a:gd name="T4" fmla="*/ 311 w 633"/>
                              <a:gd name="T5" fmla="*/ 20 h 72"/>
                              <a:gd name="T6" fmla="*/ 633 w 633"/>
                              <a:gd name="T7" fmla="*/ 72 h 72"/>
                              <a:gd name="T8" fmla="*/ 311 w 633"/>
                              <a:gd name="T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33" h="72">
                                <a:moveTo>
                                  <a:pt x="311" y="0"/>
                                </a:moveTo>
                                <a:cubicBezTo>
                                  <a:pt x="174" y="0"/>
                                  <a:pt x="110" y="47"/>
                                  <a:pt x="0" y="51"/>
                                </a:cubicBezTo>
                                <a:cubicBezTo>
                                  <a:pt x="157" y="48"/>
                                  <a:pt x="195" y="20"/>
                                  <a:pt x="311" y="20"/>
                                </a:cubicBezTo>
                                <a:cubicBezTo>
                                  <a:pt x="434" y="20"/>
                                  <a:pt x="633" y="72"/>
                                  <a:pt x="633" y="72"/>
                                </a:cubicBezTo>
                                <a:cubicBezTo>
                                  <a:pt x="633" y="72"/>
                                  <a:pt x="454" y="0"/>
                                  <a:pt x="3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1"/>
                        <wps:cNvSpPr>
                          <a:spLocks/>
                        </wps:cNvSpPr>
                        <wps:spPr bwMode="auto">
                          <a:xfrm>
                            <a:off x="36001" y="44737"/>
                            <a:ext cx="275636" cy="335982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2"/>
                        <wps:cNvSpPr>
                          <a:spLocks/>
                        </wps:cNvSpPr>
                        <wps:spPr bwMode="auto">
                          <a:xfrm>
                            <a:off x="36001" y="44737"/>
                            <a:ext cx="275636" cy="335982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BCB"/>
                          </a:solidFill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3"/>
                        <wps:cNvSpPr>
                          <a:spLocks/>
                        </wps:cNvSpPr>
                        <wps:spPr bwMode="auto">
                          <a:xfrm>
                            <a:off x="58256" y="176938"/>
                            <a:ext cx="231308" cy="203780"/>
                          </a:xfrm>
                          <a:custGeom>
                            <a:avLst/>
                            <a:gdLst>
                              <a:gd name="T0" fmla="*/ 131 w 261"/>
                              <a:gd name="T1" fmla="*/ 0 h 228"/>
                              <a:gd name="T2" fmla="*/ 261 w 261"/>
                              <a:gd name="T3" fmla="*/ 106 h 228"/>
                              <a:gd name="T4" fmla="*/ 131 w 261"/>
                              <a:gd name="T5" fmla="*/ 228 h 228"/>
                              <a:gd name="T6" fmla="*/ 0 w 261"/>
                              <a:gd name="T7" fmla="*/ 106 h 228"/>
                              <a:gd name="T8" fmla="*/ 131 w 261"/>
                              <a:gd name="T9" fmla="*/ 0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" h="228">
                                <a:moveTo>
                                  <a:pt x="131" y="0"/>
                                </a:moveTo>
                                <a:cubicBezTo>
                                  <a:pt x="261" y="106"/>
                                  <a:pt x="261" y="106"/>
                                  <a:pt x="261" y="106"/>
                                </a:cubicBezTo>
                                <a:cubicBezTo>
                                  <a:pt x="217" y="190"/>
                                  <a:pt x="131" y="228"/>
                                  <a:pt x="131" y="228"/>
                                </a:cubicBezTo>
                                <a:cubicBezTo>
                                  <a:pt x="130" y="228"/>
                                  <a:pt x="44" y="193"/>
                                  <a:pt x="0" y="106"/>
                                </a:cubicBez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4"/>
                        <wps:cNvSpPr>
                          <a:spLocks noEditPoints="1"/>
                        </wps:cNvSpPr>
                        <wps:spPr bwMode="auto">
                          <a:xfrm>
                            <a:off x="46764" y="75961"/>
                            <a:ext cx="119485" cy="163609"/>
                          </a:xfrm>
                          <a:custGeom>
                            <a:avLst/>
                            <a:gdLst>
                              <a:gd name="T0" fmla="*/ 98 w 135"/>
                              <a:gd name="T1" fmla="*/ 56 h 183"/>
                              <a:gd name="T2" fmla="*/ 118 w 135"/>
                              <a:gd name="T3" fmla="*/ 28 h 183"/>
                              <a:gd name="T4" fmla="*/ 119 w 135"/>
                              <a:gd name="T5" fmla="*/ 21 h 183"/>
                              <a:gd name="T6" fmla="*/ 127 w 135"/>
                              <a:gd name="T7" fmla="*/ 6 h 183"/>
                              <a:gd name="T8" fmla="*/ 119 w 135"/>
                              <a:gd name="T9" fmla="*/ 6 h 183"/>
                              <a:gd name="T10" fmla="*/ 117 w 135"/>
                              <a:gd name="T11" fmla="*/ 3 h 183"/>
                              <a:gd name="T12" fmla="*/ 114 w 135"/>
                              <a:gd name="T13" fmla="*/ 3 h 183"/>
                              <a:gd name="T14" fmla="*/ 109 w 135"/>
                              <a:gd name="T15" fmla="*/ 22 h 183"/>
                              <a:gd name="T16" fmla="*/ 134 w 135"/>
                              <a:gd name="T17" fmla="*/ 80 h 183"/>
                              <a:gd name="T18" fmla="*/ 124 w 135"/>
                              <a:gd name="T19" fmla="*/ 69 h 183"/>
                              <a:gd name="T20" fmla="*/ 121 w 135"/>
                              <a:gd name="T21" fmla="*/ 63 h 183"/>
                              <a:gd name="T22" fmla="*/ 80 w 135"/>
                              <a:gd name="T23" fmla="*/ 32 h 183"/>
                              <a:gd name="T24" fmla="*/ 84 w 135"/>
                              <a:gd name="T25" fmla="*/ 30 h 183"/>
                              <a:gd name="T26" fmla="*/ 96 w 135"/>
                              <a:gd name="T27" fmla="*/ 28 h 183"/>
                              <a:gd name="T28" fmla="*/ 86 w 135"/>
                              <a:gd name="T29" fmla="*/ 25 h 183"/>
                              <a:gd name="T30" fmla="*/ 102 w 135"/>
                              <a:gd name="T31" fmla="*/ 22 h 183"/>
                              <a:gd name="T32" fmla="*/ 87 w 135"/>
                              <a:gd name="T33" fmla="*/ 22 h 183"/>
                              <a:gd name="T34" fmla="*/ 97 w 135"/>
                              <a:gd name="T35" fmla="*/ 13 h 183"/>
                              <a:gd name="T36" fmla="*/ 87 w 135"/>
                              <a:gd name="T37" fmla="*/ 12 h 183"/>
                              <a:gd name="T38" fmla="*/ 68 w 135"/>
                              <a:gd name="T39" fmla="*/ 15 h 183"/>
                              <a:gd name="T40" fmla="*/ 61 w 135"/>
                              <a:gd name="T41" fmla="*/ 22 h 183"/>
                              <a:gd name="T42" fmla="*/ 61 w 135"/>
                              <a:gd name="T43" fmla="*/ 27 h 183"/>
                              <a:gd name="T44" fmla="*/ 61 w 135"/>
                              <a:gd name="T45" fmla="*/ 32 h 183"/>
                              <a:gd name="T46" fmla="*/ 65 w 135"/>
                              <a:gd name="T47" fmla="*/ 64 h 183"/>
                              <a:gd name="T48" fmla="*/ 1 w 135"/>
                              <a:gd name="T49" fmla="*/ 12 h 183"/>
                              <a:gd name="T50" fmla="*/ 9 w 135"/>
                              <a:gd name="T51" fmla="*/ 74 h 183"/>
                              <a:gd name="T52" fmla="*/ 63 w 135"/>
                              <a:gd name="T53" fmla="*/ 80 h 183"/>
                              <a:gd name="T54" fmla="*/ 18 w 135"/>
                              <a:gd name="T55" fmla="*/ 112 h 183"/>
                              <a:gd name="T56" fmla="*/ 29 w 135"/>
                              <a:gd name="T57" fmla="*/ 98 h 183"/>
                              <a:gd name="T58" fmla="*/ 1 w 135"/>
                              <a:gd name="T59" fmla="*/ 80 h 183"/>
                              <a:gd name="T60" fmla="*/ 6 w 135"/>
                              <a:gd name="T61" fmla="*/ 102 h 183"/>
                              <a:gd name="T62" fmla="*/ 5 w 135"/>
                              <a:gd name="T63" fmla="*/ 120 h 183"/>
                              <a:gd name="T64" fmla="*/ 42 w 135"/>
                              <a:gd name="T65" fmla="*/ 128 h 183"/>
                              <a:gd name="T66" fmla="*/ 30 w 135"/>
                              <a:gd name="T67" fmla="*/ 140 h 183"/>
                              <a:gd name="T68" fmla="*/ 37 w 135"/>
                              <a:gd name="T69" fmla="*/ 156 h 183"/>
                              <a:gd name="T70" fmla="*/ 21 w 135"/>
                              <a:gd name="T71" fmla="*/ 160 h 183"/>
                              <a:gd name="T72" fmla="*/ 37 w 135"/>
                              <a:gd name="T73" fmla="*/ 182 h 183"/>
                              <a:gd name="T74" fmla="*/ 43 w 135"/>
                              <a:gd name="T75" fmla="*/ 165 h 183"/>
                              <a:gd name="T76" fmla="*/ 54 w 135"/>
                              <a:gd name="T77" fmla="*/ 178 h 183"/>
                              <a:gd name="T78" fmla="*/ 53 w 135"/>
                              <a:gd name="T79" fmla="*/ 164 h 183"/>
                              <a:gd name="T80" fmla="*/ 64 w 135"/>
                              <a:gd name="T81" fmla="*/ 161 h 183"/>
                              <a:gd name="T82" fmla="*/ 48 w 135"/>
                              <a:gd name="T83" fmla="*/ 146 h 183"/>
                              <a:gd name="T84" fmla="*/ 59 w 135"/>
                              <a:gd name="T85" fmla="*/ 117 h 183"/>
                              <a:gd name="T86" fmla="*/ 70 w 135"/>
                              <a:gd name="T87" fmla="*/ 125 h 183"/>
                              <a:gd name="T88" fmla="*/ 94 w 135"/>
                              <a:gd name="T89" fmla="*/ 135 h 183"/>
                              <a:gd name="T90" fmla="*/ 94 w 135"/>
                              <a:gd name="T91" fmla="*/ 146 h 183"/>
                              <a:gd name="T92" fmla="*/ 118 w 135"/>
                              <a:gd name="T93" fmla="*/ 121 h 183"/>
                              <a:gd name="T94" fmla="*/ 115 w 135"/>
                              <a:gd name="T95" fmla="*/ 116 h 183"/>
                              <a:gd name="T96" fmla="*/ 118 w 135"/>
                              <a:gd name="T97" fmla="*/ 112 h 183"/>
                              <a:gd name="T98" fmla="*/ 107 w 135"/>
                              <a:gd name="T99" fmla="*/ 114 h 183"/>
                              <a:gd name="T100" fmla="*/ 106 w 135"/>
                              <a:gd name="T101" fmla="*/ 113 h 183"/>
                              <a:gd name="T102" fmla="*/ 96 w 135"/>
                              <a:gd name="T103" fmla="*/ 125 h 183"/>
                              <a:gd name="T104" fmla="*/ 90 w 135"/>
                              <a:gd name="T105" fmla="*/ 108 h 183"/>
                              <a:gd name="T106" fmla="*/ 97 w 135"/>
                              <a:gd name="T107" fmla="*/ 74 h 183"/>
                              <a:gd name="T108" fmla="*/ 107 w 135"/>
                              <a:gd name="T109" fmla="*/ 74 h 183"/>
                              <a:gd name="T110" fmla="*/ 114 w 135"/>
                              <a:gd name="T111" fmla="*/ 78 h 183"/>
                              <a:gd name="T112" fmla="*/ 127 w 135"/>
                              <a:gd name="T113" fmla="*/ 82 h 183"/>
                              <a:gd name="T114" fmla="*/ 134 w 135"/>
                              <a:gd name="T115" fmla="*/ 80 h 183"/>
                              <a:gd name="T116" fmla="*/ 81 w 135"/>
                              <a:gd name="T117" fmla="*/ 15 h 183"/>
                              <a:gd name="T118" fmla="*/ 72 w 135"/>
                              <a:gd name="T11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96" y="47"/>
                                </a:moveTo>
                                <a:cubicBezTo>
                                  <a:pt x="97" y="50"/>
                                  <a:pt x="98" y="51"/>
                                  <a:pt x="98" y="56"/>
                                </a:cubicBezTo>
                                <a:cubicBezTo>
                                  <a:pt x="98" y="56"/>
                                  <a:pt x="109" y="45"/>
                                  <a:pt x="116" y="29"/>
                                </a:cubicBezTo>
                                <a:cubicBezTo>
                                  <a:pt x="118" y="28"/>
                                  <a:pt x="118" y="28"/>
                                  <a:pt x="118" y="28"/>
                                </a:cubicBezTo>
                                <a:cubicBezTo>
                                  <a:pt x="126" y="32"/>
                                  <a:pt x="129" y="27"/>
                                  <a:pt x="129" y="27"/>
                                </a:cubicBezTo>
                                <a:cubicBezTo>
                                  <a:pt x="121" y="31"/>
                                  <a:pt x="119" y="22"/>
                                  <a:pt x="119" y="21"/>
                                </a:cubicBezTo>
                                <a:cubicBezTo>
                                  <a:pt x="121" y="15"/>
                                  <a:pt x="123" y="9"/>
                                  <a:pt x="134" y="11"/>
                                </a:cubicBezTo>
                                <a:cubicBezTo>
                                  <a:pt x="133" y="6"/>
                                  <a:pt x="131" y="6"/>
                                  <a:pt x="127" y="6"/>
                                </a:cubicBezTo>
                                <a:cubicBezTo>
                                  <a:pt x="124" y="6"/>
                                  <a:pt x="121" y="8"/>
                                  <a:pt x="119" y="11"/>
                                </a:cubicBezTo>
                                <a:cubicBezTo>
                                  <a:pt x="119" y="6"/>
                                  <a:pt x="119" y="6"/>
                                  <a:pt x="119" y="6"/>
                                </a:cubicBezTo>
                                <a:cubicBezTo>
                                  <a:pt x="121" y="5"/>
                                  <a:pt x="125" y="4"/>
                                  <a:pt x="127" y="1"/>
                                </a:cubicBezTo>
                                <a:cubicBezTo>
                                  <a:pt x="123" y="0"/>
                                  <a:pt x="121" y="2"/>
                                  <a:pt x="117" y="3"/>
                                </a:cubicBezTo>
                                <a:cubicBezTo>
                                  <a:pt x="112" y="5"/>
                                  <a:pt x="113" y="8"/>
                                  <a:pt x="111" y="10"/>
                                </a:cubicBezTo>
                                <a:cubicBezTo>
                                  <a:pt x="111" y="10"/>
                                  <a:pt x="109" y="6"/>
                                  <a:pt x="114" y="3"/>
                                </a:cubicBezTo>
                                <a:cubicBezTo>
                                  <a:pt x="114" y="3"/>
                                  <a:pt x="110" y="0"/>
                                  <a:pt x="107" y="5"/>
                                </a:cubicBezTo>
                                <a:cubicBezTo>
                                  <a:pt x="103" y="13"/>
                                  <a:pt x="108" y="16"/>
                                  <a:pt x="109" y="22"/>
                                </a:cubicBezTo>
                                <a:cubicBezTo>
                                  <a:pt x="107" y="28"/>
                                  <a:pt x="105" y="30"/>
                                  <a:pt x="96" y="47"/>
                                </a:cubicBezTo>
                                <a:close/>
                                <a:moveTo>
                                  <a:pt x="134" y="80"/>
                                </a:moveTo>
                                <a:cubicBezTo>
                                  <a:pt x="135" y="78"/>
                                  <a:pt x="135" y="74"/>
                                  <a:pt x="133" y="73"/>
                                </a:cubicBezTo>
                                <a:cubicBezTo>
                                  <a:pt x="131" y="71"/>
                                  <a:pt x="124" y="69"/>
                                  <a:pt x="124" y="69"/>
                                </a:cubicBezTo>
                                <a:cubicBezTo>
                                  <a:pt x="122" y="65"/>
                                  <a:pt x="134" y="70"/>
                                  <a:pt x="134" y="70"/>
                                </a:cubicBezTo>
                                <a:cubicBezTo>
                                  <a:pt x="134" y="63"/>
                                  <a:pt x="126" y="62"/>
                                  <a:pt x="121" y="63"/>
                                </a:cubicBezTo>
                                <a:cubicBezTo>
                                  <a:pt x="111" y="77"/>
                                  <a:pt x="98" y="64"/>
                                  <a:pt x="98" y="59"/>
                                </a:cubicBezTo>
                                <a:cubicBezTo>
                                  <a:pt x="97" y="43"/>
                                  <a:pt x="84" y="34"/>
                                  <a:pt x="80" y="32"/>
                                </a:cubicBezTo>
                                <a:cubicBezTo>
                                  <a:pt x="76" y="31"/>
                                  <a:pt x="72" y="29"/>
                                  <a:pt x="72" y="29"/>
                                </a:cubicBezTo>
                                <a:cubicBezTo>
                                  <a:pt x="72" y="29"/>
                                  <a:pt x="79" y="32"/>
                                  <a:pt x="84" y="30"/>
                                </a:cubicBezTo>
                                <a:cubicBezTo>
                                  <a:pt x="87" y="29"/>
                                  <a:pt x="95" y="36"/>
                                  <a:pt x="96" y="38"/>
                                </a:cubicBezTo>
                                <a:cubicBezTo>
                                  <a:pt x="96" y="37"/>
                                  <a:pt x="96" y="29"/>
                                  <a:pt x="96" y="28"/>
                                </a:cubicBezTo>
                                <a:cubicBezTo>
                                  <a:pt x="94" y="27"/>
                                  <a:pt x="89" y="28"/>
                                  <a:pt x="87" y="27"/>
                                </a:cubicBezTo>
                                <a:cubicBezTo>
                                  <a:pt x="86" y="27"/>
                                  <a:pt x="85" y="26"/>
                                  <a:pt x="86" y="25"/>
                                </a:cubicBezTo>
                                <a:cubicBezTo>
                                  <a:pt x="86" y="25"/>
                                  <a:pt x="94" y="27"/>
                                  <a:pt x="97" y="26"/>
                                </a:cubicBezTo>
                                <a:cubicBezTo>
                                  <a:pt x="101" y="25"/>
                                  <a:pt x="103" y="24"/>
                                  <a:pt x="102" y="22"/>
                                </a:cubicBezTo>
                                <a:cubicBezTo>
                                  <a:pt x="102" y="24"/>
                                  <a:pt x="98" y="25"/>
                                  <a:pt x="95" y="25"/>
                                </a:cubicBezTo>
                                <a:cubicBezTo>
                                  <a:pt x="91" y="24"/>
                                  <a:pt x="87" y="22"/>
                                  <a:pt x="87" y="22"/>
                                </a:cubicBezTo>
                                <a:cubicBezTo>
                                  <a:pt x="87" y="22"/>
                                  <a:pt x="90" y="15"/>
                                  <a:pt x="95" y="19"/>
                                </a:cubicBezTo>
                                <a:cubicBezTo>
                                  <a:pt x="95" y="16"/>
                                  <a:pt x="96" y="13"/>
                                  <a:pt x="97" y="13"/>
                                </a:cubicBezTo>
                                <a:cubicBezTo>
                                  <a:pt x="99" y="12"/>
                                  <a:pt x="101" y="11"/>
                                  <a:pt x="101" y="11"/>
                                </a:cubicBezTo>
                                <a:cubicBezTo>
                                  <a:pt x="95" y="9"/>
                                  <a:pt x="89" y="13"/>
                                  <a:pt x="87" y="12"/>
                                </a:cubicBezTo>
                                <a:cubicBezTo>
                                  <a:pt x="86" y="11"/>
                                  <a:pt x="86" y="10"/>
                                  <a:pt x="83" y="10"/>
                                </a:cubicBezTo>
                                <a:cubicBezTo>
                                  <a:pt x="80" y="10"/>
                                  <a:pt x="68" y="15"/>
                                  <a:pt x="68" y="15"/>
                                </a:cubicBezTo>
                                <a:cubicBezTo>
                                  <a:pt x="56" y="16"/>
                                  <a:pt x="53" y="7"/>
                                  <a:pt x="53" y="7"/>
                                </a:cubicBezTo>
                                <a:cubicBezTo>
                                  <a:pt x="48" y="22"/>
                                  <a:pt x="61" y="22"/>
                                  <a:pt x="61" y="22"/>
                                </a:cubicBezTo>
                                <a:cubicBezTo>
                                  <a:pt x="57" y="22"/>
                                  <a:pt x="53" y="29"/>
                                  <a:pt x="53" y="29"/>
                                </a:cubicBezTo>
                                <a:cubicBezTo>
                                  <a:pt x="56" y="27"/>
                                  <a:pt x="61" y="27"/>
                                  <a:pt x="61" y="27"/>
                                </a:cubicBezTo>
                                <a:cubicBezTo>
                                  <a:pt x="57" y="28"/>
                                  <a:pt x="55" y="34"/>
                                  <a:pt x="56" y="34"/>
                                </a:cubicBezTo>
                                <a:cubicBezTo>
                                  <a:pt x="58" y="32"/>
                                  <a:pt x="61" y="32"/>
                                  <a:pt x="61" y="32"/>
                                </a:cubicBezTo>
                                <a:cubicBezTo>
                                  <a:pt x="61" y="34"/>
                                  <a:pt x="58" y="51"/>
                                  <a:pt x="59" y="53"/>
                                </a:cubicBezTo>
                                <a:cubicBezTo>
                                  <a:pt x="61" y="57"/>
                                  <a:pt x="65" y="60"/>
                                  <a:pt x="65" y="64"/>
                                </a:cubicBezTo>
                                <a:cubicBezTo>
                                  <a:pt x="51" y="78"/>
                                  <a:pt x="33" y="54"/>
                                  <a:pt x="52" y="35"/>
                                </a:cubicBezTo>
                                <a:cubicBezTo>
                                  <a:pt x="29" y="3"/>
                                  <a:pt x="8" y="13"/>
                                  <a:pt x="1" y="12"/>
                                </a:cubicBezTo>
                                <a:cubicBezTo>
                                  <a:pt x="6" y="17"/>
                                  <a:pt x="17" y="37"/>
                                  <a:pt x="0" y="45"/>
                                </a:cubicBezTo>
                                <a:cubicBezTo>
                                  <a:pt x="13" y="49"/>
                                  <a:pt x="13" y="67"/>
                                  <a:pt x="9" y="74"/>
                                </a:cubicBezTo>
                                <a:cubicBezTo>
                                  <a:pt x="22" y="73"/>
                                  <a:pt x="33" y="84"/>
                                  <a:pt x="34" y="89"/>
                                </a:cubicBezTo>
                                <a:cubicBezTo>
                                  <a:pt x="42" y="87"/>
                                  <a:pt x="55" y="77"/>
                                  <a:pt x="63" y="80"/>
                                </a:cubicBezTo>
                                <a:cubicBezTo>
                                  <a:pt x="61" y="80"/>
                                  <a:pt x="55" y="90"/>
                                  <a:pt x="55" y="90"/>
                                </a:cubicBezTo>
                                <a:cubicBezTo>
                                  <a:pt x="39" y="117"/>
                                  <a:pt x="20" y="117"/>
                                  <a:pt x="18" y="112"/>
                                </a:cubicBezTo>
                                <a:cubicBezTo>
                                  <a:pt x="17" y="109"/>
                                  <a:pt x="24" y="102"/>
                                  <a:pt x="21" y="92"/>
                                </a:cubicBezTo>
                                <a:cubicBezTo>
                                  <a:pt x="21" y="92"/>
                                  <a:pt x="24" y="91"/>
                                  <a:pt x="29" y="98"/>
                                </a:cubicBezTo>
                                <a:cubicBezTo>
                                  <a:pt x="29" y="98"/>
                                  <a:pt x="31" y="95"/>
                                  <a:pt x="29" y="92"/>
                                </a:cubicBezTo>
                                <a:cubicBezTo>
                                  <a:pt x="22" y="79"/>
                                  <a:pt x="3" y="77"/>
                                  <a:pt x="1" y="80"/>
                                </a:cubicBezTo>
                                <a:cubicBezTo>
                                  <a:pt x="6" y="81"/>
                                  <a:pt x="7" y="86"/>
                                  <a:pt x="7" y="90"/>
                                </a:cubicBezTo>
                                <a:cubicBezTo>
                                  <a:pt x="7" y="94"/>
                                  <a:pt x="5" y="100"/>
                                  <a:pt x="6" y="102"/>
                                </a:cubicBezTo>
                                <a:cubicBezTo>
                                  <a:pt x="9" y="94"/>
                                  <a:pt x="16" y="93"/>
                                  <a:pt x="16" y="93"/>
                                </a:cubicBezTo>
                                <a:cubicBezTo>
                                  <a:pt x="16" y="102"/>
                                  <a:pt x="2" y="105"/>
                                  <a:pt x="5" y="120"/>
                                </a:cubicBezTo>
                                <a:cubicBezTo>
                                  <a:pt x="5" y="124"/>
                                  <a:pt x="8" y="127"/>
                                  <a:pt x="11" y="130"/>
                                </a:cubicBezTo>
                                <a:cubicBezTo>
                                  <a:pt x="20" y="133"/>
                                  <a:pt x="28" y="135"/>
                                  <a:pt x="42" y="128"/>
                                </a:cubicBezTo>
                                <a:cubicBezTo>
                                  <a:pt x="42" y="128"/>
                                  <a:pt x="40" y="130"/>
                                  <a:pt x="39" y="138"/>
                                </a:cubicBezTo>
                                <a:cubicBezTo>
                                  <a:pt x="39" y="138"/>
                                  <a:pt x="34" y="137"/>
                                  <a:pt x="30" y="140"/>
                                </a:cubicBezTo>
                                <a:cubicBezTo>
                                  <a:pt x="36" y="141"/>
                                  <a:pt x="35" y="140"/>
                                  <a:pt x="37" y="143"/>
                                </a:cubicBezTo>
                                <a:cubicBezTo>
                                  <a:pt x="41" y="152"/>
                                  <a:pt x="35" y="153"/>
                                  <a:pt x="37" y="156"/>
                                </a:cubicBezTo>
                                <a:cubicBezTo>
                                  <a:pt x="37" y="158"/>
                                  <a:pt x="35" y="153"/>
                                  <a:pt x="35" y="155"/>
                                </a:cubicBezTo>
                                <a:cubicBezTo>
                                  <a:pt x="32" y="158"/>
                                  <a:pt x="22" y="155"/>
                                  <a:pt x="21" y="160"/>
                                </a:cubicBezTo>
                                <a:cubicBezTo>
                                  <a:pt x="22" y="159"/>
                                  <a:pt x="31" y="157"/>
                                  <a:pt x="36" y="163"/>
                                </a:cubicBezTo>
                                <a:cubicBezTo>
                                  <a:pt x="34" y="170"/>
                                  <a:pt x="41" y="175"/>
                                  <a:pt x="37" y="182"/>
                                </a:cubicBezTo>
                                <a:cubicBezTo>
                                  <a:pt x="36" y="183"/>
                                  <a:pt x="45" y="177"/>
                                  <a:pt x="45" y="177"/>
                                </a:cubicBezTo>
                                <a:cubicBezTo>
                                  <a:pt x="44" y="173"/>
                                  <a:pt x="45" y="169"/>
                                  <a:pt x="43" y="165"/>
                                </a:cubicBezTo>
                                <a:cubicBezTo>
                                  <a:pt x="45" y="165"/>
                                  <a:pt x="45" y="165"/>
                                  <a:pt x="45" y="165"/>
                                </a:cubicBezTo>
                                <a:cubicBezTo>
                                  <a:pt x="50" y="169"/>
                                  <a:pt x="55" y="170"/>
                                  <a:pt x="54" y="178"/>
                                </a:cubicBezTo>
                                <a:cubicBezTo>
                                  <a:pt x="57" y="176"/>
                                  <a:pt x="59" y="174"/>
                                  <a:pt x="59" y="171"/>
                                </a:cubicBezTo>
                                <a:cubicBezTo>
                                  <a:pt x="58" y="167"/>
                                  <a:pt x="55" y="166"/>
                                  <a:pt x="53" y="164"/>
                                </a:cubicBezTo>
                                <a:cubicBezTo>
                                  <a:pt x="55" y="162"/>
                                  <a:pt x="60" y="163"/>
                                  <a:pt x="63" y="168"/>
                                </a:cubicBezTo>
                                <a:cubicBezTo>
                                  <a:pt x="65" y="166"/>
                                  <a:pt x="63" y="163"/>
                                  <a:pt x="64" y="161"/>
                                </a:cubicBezTo>
                                <a:cubicBezTo>
                                  <a:pt x="62" y="156"/>
                                  <a:pt x="55" y="158"/>
                                  <a:pt x="51" y="156"/>
                                </a:cubicBezTo>
                                <a:cubicBezTo>
                                  <a:pt x="43" y="155"/>
                                  <a:pt x="49" y="151"/>
                                  <a:pt x="48" y="146"/>
                                </a:cubicBezTo>
                                <a:cubicBezTo>
                                  <a:pt x="47" y="138"/>
                                  <a:pt x="57" y="138"/>
                                  <a:pt x="62" y="132"/>
                                </a:cubicBezTo>
                                <a:cubicBezTo>
                                  <a:pt x="59" y="124"/>
                                  <a:pt x="57" y="121"/>
                                  <a:pt x="59" y="117"/>
                                </a:cubicBezTo>
                                <a:cubicBezTo>
                                  <a:pt x="59" y="118"/>
                                  <a:pt x="58" y="120"/>
                                  <a:pt x="60" y="124"/>
                                </a:cubicBezTo>
                                <a:cubicBezTo>
                                  <a:pt x="62" y="128"/>
                                  <a:pt x="70" y="125"/>
                                  <a:pt x="70" y="125"/>
                                </a:cubicBezTo>
                                <a:cubicBezTo>
                                  <a:pt x="72" y="131"/>
                                  <a:pt x="63" y="148"/>
                                  <a:pt x="67" y="148"/>
                                </a:cubicBezTo>
                                <a:cubicBezTo>
                                  <a:pt x="67" y="141"/>
                                  <a:pt x="85" y="137"/>
                                  <a:pt x="94" y="135"/>
                                </a:cubicBezTo>
                                <a:cubicBezTo>
                                  <a:pt x="93" y="138"/>
                                  <a:pt x="93" y="138"/>
                                  <a:pt x="93" y="138"/>
                                </a:cubicBezTo>
                                <a:cubicBezTo>
                                  <a:pt x="92" y="141"/>
                                  <a:pt x="93" y="143"/>
                                  <a:pt x="94" y="146"/>
                                </a:cubicBezTo>
                                <a:cubicBezTo>
                                  <a:pt x="95" y="139"/>
                                  <a:pt x="95" y="138"/>
                                  <a:pt x="98" y="136"/>
                                </a:cubicBezTo>
                                <a:cubicBezTo>
                                  <a:pt x="103" y="129"/>
                                  <a:pt x="111" y="127"/>
                                  <a:pt x="118" y="121"/>
                                </a:cubicBezTo>
                                <a:cubicBezTo>
                                  <a:pt x="120" y="120"/>
                                  <a:pt x="124" y="119"/>
                                  <a:pt x="124" y="116"/>
                                </a:cubicBezTo>
                                <a:cubicBezTo>
                                  <a:pt x="122" y="115"/>
                                  <a:pt x="118" y="116"/>
                                  <a:pt x="115" y="116"/>
                                </a:cubicBezTo>
                                <a:cubicBezTo>
                                  <a:pt x="113" y="117"/>
                                  <a:pt x="111" y="121"/>
                                  <a:pt x="108" y="120"/>
                                </a:cubicBezTo>
                                <a:cubicBezTo>
                                  <a:pt x="111" y="116"/>
                                  <a:pt x="114" y="113"/>
                                  <a:pt x="118" y="112"/>
                                </a:cubicBezTo>
                                <a:cubicBezTo>
                                  <a:pt x="117" y="108"/>
                                  <a:pt x="113" y="111"/>
                                  <a:pt x="111" y="109"/>
                                </a:cubicBezTo>
                                <a:cubicBezTo>
                                  <a:pt x="109" y="108"/>
                                  <a:pt x="108" y="112"/>
                                  <a:pt x="107" y="114"/>
                                </a:cubicBezTo>
                                <a:cubicBezTo>
                                  <a:pt x="105" y="116"/>
                                  <a:pt x="103" y="120"/>
                                  <a:pt x="100" y="120"/>
                                </a:cubicBezTo>
                                <a:cubicBezTo>
                                  <a:pt x="101" y="117"/>
                                  <a:pt x="104" y="115"/>
                                  <a:pt x="106" y="113"/>
                                </a:cubicBezTo>
                                <a:cubicBezTo>
                                  <a:pt x="107" y="109"/>
                                  <a:pt x="107" y="109"/>
                                  <a:pt x="107" y="109"/>
                                </a:cubicBezTo>
                                <a:cubicBezTo>
                                  <a:pt x="95" y="106"/>
                                  <a:pt x="101" y="120"/>
                                  <a:pt x="96" y="125"/>
                                </a:cubicBezTo>
                                <a:cubicBezTo>
                                  <a:pt x="93" y="125"/>
                                  <a:pt x="90" y="127"/>
                                  <a:pt x="87" y="126"/>
                                </a:cubicBezTo>
                                <a:cubicBezTo>
                                  <a:pt x="88" y="120"/>
                                  <a:pt x="90" y="114"/>
                                  <a:pt x="90" y="108"/>
                                </a:cubicBezTo>
                                <a:cubicBezTo>
                                  <a:pt x="87" y="100"/>
                                  <a:pt x="77" y="106"/>
                                  <a:pt x="71" y="106"/>
                                </a:cubicBezTo>
                                <a:cubicBezTo>
                                  <a:pt x="78" y="99"/>
                                  <a:pt x="94" y="90"/>
                                  <a:pt x="97" y="74"/>
                                </a:cubicBezTo>
                                <a:cubicBezTo>
                                  <a:pt x="91" y="71"/>
                                  <a:pt x="88" y="68"/>
                                  <a:pt x="86" y="64"/>
                                </a:cubicBezTo>
                                <a:cubicBezTo>
                                  <a:pt x="92" y="73"/>
                                  <a:pt x="100" y="72"/>
                                  <a:pt x="107" y="74"/>
                                </a:cubicBezTo>
                                <a:cubicBezTo>
                                  <a:pt x="107" y="74"/>
                                  <a:pt x="100" y="77"/>
                                  <a:pt x="99" y="80"/>
                                </a:cubicBezTo>
                                <a:cubicBezTo>
                                  <a:pt x="108" y="75"/>
                                  <a:pt x="109" y="79"/>
                                  <a:pt x="114" y="78"/>
                                </a:cubicBezTo>
                                <a:cubicBezTo>
                                  <a:pt x="120" y="76"/>
                                  <a:pt x="124" y="81"/>
                                  <a:pt x="126" y="87"/>
                                </a:cubicBezTo>
                                <a:cubicBezTo>
                                  <a:pt x="126" y="87"/>
                                  <a:pt x="126" y="85"/>
                                  <a:pt x="127" y="82"/>
                                </a:cubicBezTo>
                                <a:cubicBezTo>
                                  <a:pt x="125" y="77"/>
                                  <a:pt x="122" y="75"/>
                                  <a:pt x="122" y="75"/>
                                </a:cubicBezTo>
                                <a:cubicBezTo>
                                  <a:pt x="126" y="73"/>
                                  <a:pt x="130" y="77"/>
                                  <a:pt x="134" y="80"/>
                                </a:cubicBezTo>
                                <a:close/>
                                <a:moveTo>
                                  <a:pt x="76" y="16"/>
                                </a:moveTo>
                                <a:cubicBezTo>
                                  <a:pt x="80" y="14"/>
                                  <a:pt x="81" y="15"/>
                                  <a:pt x="81" y="15"/>
                                </a:cubicBezTo>
                                <a:cubicBezTo>
                                  <a:pt x="81" y="15"/>
                                  <a:pt x="81" y="18"/>
                                  <a:pt x="80" y="18"/>
                                </a:cubicBezTo>
                                <a:cubicBezTo>
                                  <a:pt x="78" y="18"/>
                                  <a:pt x="72" y="18"/>
                                  <a:pt x="72" y="18"/>
                                </a:cubicBezTo>
                                <a:cubicBezTo>
                                  <a:pt x="72" y="18"/>
                                  <a:pt x="73" y="17"/>
                                  <a:pt x="76" y="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0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5"/>
                        <wps:cNvSpPr>
                          <a:spLocks noEditPoints="1"/>
                        </wps:cNvSpPr>
                        <wps:spPr bwMode="auto">
                          <a:xfrm>
                            <a:off x="181389" y="75961"/>
                            <a:ext cx="119667" cy="163609"/>
                          </a:xfrm>
                          <a:custGeom>
                            <a:avLst/>
                            <a:gdLst>
                              <a:gd name="T0" fmla="*/ 6 w 135"/>
                              <a:gd name="T1" fmla="*/ 27 h 183"/>
                              <a:gd name="T2" fmla="*/ 19 w 135"/>
                              <a:gd name="T3" fmla="*/ 29 h 183"/>
                              <a:gd name="T4" fmla="*/ 39 w 135"/>
                              <a:gd name="T5" fmla="*/ 47 h 183"/>
                              <a:gd name="T6" fmla="*/ 28 w 135"/>
                              <a:gd name="T7" fmla="*/ 5 h 183"/>
                              <a:gd name="T8" fmla="*/ 24 w 135"/>
                              <a:gd name="T9" fmla="*/ 10 h 183"/>
                              <a:gd name="T10" fmla="*/ 8 w 135"/>
                              <a:gd name="T11" fmla="*/ 1 h 183"/>
                              <a:gd name="T12" fmla="*/ 16 w 135"/>
                              <a:gd name="T13" fmla="*/ 11 h 183"/>
                              <a:gd name="T14" fmla="*/ 1 w 135"/>
                              <a:gd name="T15" fmla="*/ 11 h 183"/>
                              <a:gd name="T16" fmla="*/ 106 w 135"/>
                              <a:gd name="T17" fmla="*/ 92 h 183"/>
                              <a:gd name="T18" fmla="*/ 114 w 135"/>
                              <a:gd name="T19" fmla="*/ 92 h 183"/>
                              <a:gd name="T20" fmla="*/ 80 w 135"/>
                              <a:gd name="T21" fmla="*/ 90 h 183"/>
                              <a:gd name="T22" fmla="*/ 101 w 135"/>
                              <a:gd name="T23" fmla="*/ 89 h 183"/>
                              <a:gd name="T24" fmla="*/ 135 w 135"/>
                              <a:gd name="T25" fmla="*/ 45 h 183"/>
                              <a:gd name="T26" fmla="*/ 83 w 135"/>
                              <a:gd name="T27" fmla="*/ 35 h 183"/>
                              <a:gd name="T28" fmla="*/ 76 w 135"/>
                              <a:gd name="T29" fmla="*/ 53 h 183"/>
                              <a:gd name="T30" fmla="*/ 79 w 135"/>
                              <a:gd name="T31" fmla="*/ 34 h 183"/>
                              <a:gd name="T32" fmla="*/ 82 w 135"/>
                              <a:gd name="T33" fmla="*/ 29 h 183"/>
                              <a:gd name="T34" fmla="*/ 82 w 135"/>
                              <a:gd name="T35" fmla="*/ 7 h 183"/>
                              <a:gd name="T36" fmla="*/ 52 w 135"/>
                              <a:gd name="T37" fmla="*/ 10 h 183"/>
                              <a:gd name="T38" fmla="*/ 34 w 135"/>
                              <a:gd name="T39" fmla="*/ 11 h 183"/>
                              <a:gd name="T40" fmla="*/ 39 w 135"/>
                              <a:gd name="T41" fmla="*/ 19 h 183"/>
                              <a:gd name="T42" fmla="*/ 40 w 135"/>
                              <a:gd name="T43" fmla="*/ 25 h 183"/>
                              <a:gd name="T44" fmla="*/ 38 w 135"/>
                              <a:gd name="T45" fmla="*/ 26 h 183"/>
                              <a:gd name="T46" fmla="*/ 48 w 135"/>
                              <a:gd name="T47" fmla="*/ 27 h 183"/>
                              <a:gd name="T48" fmla="*/ 39 w 135"/>
                              <a:gd name="T49" fmla="*/ 38 h 183"/>
                              <a:gd name="T50" fmla="*/ 63 w 135"/>
                              <a:gd name="T51" fmla="*/ 29 h 183"/>
                              <a:gd name="T52" fmla="*/ 37 w 135"/>
                              <a:gd name="T53" fmla="*/ 59 h 183"/>
                              <a:gd name="T54" fmla="*/ 1 w 135"/>
                              <a:gd name="T55" fmla="*/ 70 h 183"/>
                              <a:gd name="T56" fmla="*/ 2 w 135"/>
                              <a:gd name="T57" fmla="*/ 73 h 183"/>
                              <a:gd name="T58" fmla="*/ 13 w 135"/>
                              <a:gd name="T59" fmla="*/ 75 h 183"/>
                              <a:gd name="T60" fmla="*/ 9 w 135"/>
                              <a:gd name="T61" fmla="*/ 87 h 183"/>
                              <a:gd name="T62" fmla="*/ 36 w 135"/>
                              <a:gd name="T63" fmla="*/ 80 h 183"/>
                              <a:gd name="T64" fmla="*/ 49 w 135"/>
                              <a:gd name="T65" fmla="*/ 64 h 183"/>
                              <a:gd name="T66" fmla="*/ 63 w 135"/>
                              <a:gd name="T67" fmla="*/ 106 h 183"/>
                              <a:gd name="T68" fmla="*/ 48 w 135"/>
                              <a:gd name="T69" fmla="*/ 126 h 183"/>
                              <a:gd name="T70" fmla="*/ 28 w 135"/>
                              <a:gd name="T71" fmla="*/ 109 h 183"/>
                              <a:gd name="T72" fmla="*/ 35 w 135"/>
                              <a:gd name="T73" fmla="*/ 120 h 183"/>
                              <a:gd name="T74" fmla="*/ 24 w 135"/>
                              <a:gd name="T75" fmla="*/ 109 h 183"/>
                              <a:gd name="T76" fmla="*/ 27 w 135"/>
                              <a:gd name="T77" fmla="*/ 120 h 183"/>
                              <a:gd name="T78" fmla="*/ 11 w 135"/>
                              <a:gd name="T79" fmla="*/ 117 h 183"/>
                              <a:gd name="T80" fmla="*/ 37 w 135"/>
                              <a:gd name="T81" fmla="*/ 136 h 183"/>
                              <a:gd name="T82" fmla="*/ 42 w 135"/>
                              <a:gd name="T83" fmla="*/ 138 h 183"/>
                              <a:gd name="T84" fmla="*/ 68 w 135"/>
                              <a:gd name="T85" fmla="*/ 148 h 183"/>
                              <a:gd name="T86" fmla="*/ 75 w 135"/>
                              <a:gd name="T87" fmla="*/ 124 h 183"/>
                              <a:gd name="T88" fmla="*/ 73 w 135"/>
                              <a:gd name="T89" fmla="*/ 132 h 183"/>
                              <a:gd name="T90" fmla="*/ 84 w 135"/>
                              <a:gd name="T91" fmla="*/ 156 h 183"/>
                              <a:gd name="T92" fmla="*/ 72 w 135"/>
                              <a:gd name="T93" fmla="*/ 168 h 183"/>
                              <a:gd name="T94" fmla="*/ 76 w 135"/>
                              <a:gd name="T95" fmla="*/ 171 h 183"/>
                              <a:gd name="T96" fmla="*/ 90 w 135"/>
                              <a:gd name="T97" fmla="*/ 165 h 183"/>
                              <a:gd name="T98" fmla="*/ 90 w 135"/>
                              <a:gd name="T99" fmla="*/ 177 h 183"/>
                              <a:gd name="T100" fmla="*/ 99 w 135"/>
                              <a:gd name="T101" fmla="*/ 163 h 183"/>
                              <a:gd name="T102" fmla="*/ 100 w 135"/>
                              <a:gd name="T103" fmla="*/ 155 h 183"/>
                              <a:gd name="T104" fmla="*/ 98 w 135"/>
                              <a:gd name="T105" fmla="*/ 143 h 183"/>
                              <a:gd name="T106" fmla="*/ 96 w 135"/>
                              <a:gd name="T107" fmla="*/ 138 h 183"/>
                              <a:gd name="T108" fmla="*/ 124 w 135"/>
                              <a:gd name="T109" fmla="*/ 130 h 183"/>
                              <a:gd name="T110" fmla="*/ 119 w 135"/>
                              <a:gd name="T111" fmla="*/ 93 h 183"/>
                              <a:gd name="T112" fmla="*/ 128 w 135"/>
                              <a:gd name="T113" fmla="*/ 90 h 183"/>
                              <a:gd name="T114" fmla="*/ 106 w 135"/>
                              <a:gd name="T115" fmla="*/ 92 h 183"/>
                              <a:gd name="T116" fmla="*/ 54 w 135"/>
                              <a:gd name="T117" fmla="*/ 15 h 183"/>
                              <a:gd name="T118" fmla="*/ 62 w 135"/>
                              <a:gd name="T11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83">
                                <a:moveTo>
                                  <a:pt x="16" y="21"/>
                                </a:moveTo>
                                <a:cubicBezTo>
                                  <a:pt x="16" y="22"/>
                                  <a:pt x="14" y="31"/>
                                  <a:pt x="6" y="27"/>
                                </a:cubicBezTo>
                                <a:cubicBezTo>
                                  <a:pt x="6" y="27"/>
                                  <a:pt x="9" y="32"/>
                                  <a:pt x="17" y="28"/>
                                </a:cubicBezTo>
                                <a:cubicBezTo>
                                  <a:pt x="19" y="29"/>
                                  <a:pt x="19" y="29"/>
                                  <a:pt x="19" y="29"/>
                                </a:cubicBezTo>
                                <a:cubicBezTo>
                                  <a:pt x="26" y="45"/>
                                  <a:pt x="37" y="56"/>
                                  <a:pt x="37" y="56"/>
                                </a:cubicBezTo>
                                <a:cubicBezTo>
                                  <a:pt x="37" y="51"/>
                                  <a:pt x="38" y="50"/>
                                  <a:pt x="39" y="47"/>
                                </a:cubicBezTo>
                                <a:cubicBezTo>
                                  <a:pt x="30" y="30"/>
                                  <a:pt x="28" y="28"/>
                                  <a:pt x="26" y="22"/>
                                </a:cubicBezTo>
                                <a:cubicBezTo>
                                  <a:pt x="27" y="16"/>
                                  <a:pt x="32" y="13"/>
                                  <a:pt x="28" y="5"/>
                                </a:cubicBezTo>
                                <a:cubicBezTo>
                                  <a:pt x="25" y="0"/>
                                  <a:pt x="21" y="3"/>
                                  <a:pt x="21" y="3"/>
                                </a:cubicBezTo>
                                <a:cubicBezTo>
                                  <a:pt x="26" y="6"/>
                                  <a:pt x="24" y="10"/>
                                  <a:pt x="24" y="10"/>
                                </a:cubicBezTo>
                                <a:cubicBezTo>
                                  <a:pt x="22" y="8"/>
                                  <a:pt x="23" y="5"/>
                                  <a:pt x="18" y="3"/>
                                </a:cubicBezTo>
                                <a:cubicBezTo>
                                  <a:pt x="14" y="2"/>
                                  <a:pt x="12" y="0"/>
                                  <a:pt x="8" y="1"/>
                                </a:cubicBezTo>
                                <a:cubicBezTo>
                                  <a:pt x="10" y="4"/>
                                  <a:pt x="14" y="5"/>
                                  <a:pt x="16" y="6"/>
                                </a:cubicBezTo>
                                <a:cubicBezTo>
                                  <a:pt x="16" y="11"/>
                                  <a:pt x="16" y="11"/>
                                  <a:pt x="16" y="11"/>
                                </a:cubicBezTo>
                                <a:cubicBezTo>
                                  <a:pt x="14" y="8"/>
                                  <a:pt x="11" y="6"/>
                                  <a:pt x="8" y="6"/>
                                </a:cubicBezTo>
                                <a:cubicBezTo>
                                  <a:pt x="4" y="6"/>
                                  <a:pt x="2" y="6"/>
                                  <a:pt x="1" y="11"/>
                                </a:cubicBezTo>
                                <a:cubicBezTo>
                                  <a:pt x="12" y="9"/>
                                  <a:pt x="14" y="15"/>
                                  <a:pt x="16" y="21"/>
                                </a:cubicBezTo>
                                <a:close/>
                                <a:moveTo>
                                  <a:pt x="106" y="92"/>
                                </a:moveTo>
                                <a:cubicBezTo>
                                  <a:pt x="104" y="95"/>
                                  <a:pt x="106" y="98"/>
                                  <a:pt x="106" y="98"/>
                                </a:cubicBezTo>
                                <a:cubicBezTo>
                                  <a:pt x="111" y="91"/>
                                  <a:pt x="114" y="92"/>
                                  <a:pt x="114" y="92"/>
                                </a:cubicBezTo>
                                <a:cubicBezTo>
                                  <a:pt x="111" y="102"/>
                                  <a:pt x="118" y="109"/>
                                  <a:pt x="117" y="112"/>
                                </a:cubicBezTo>
                                <a:cubicBezTo>
                                  <a:pt x="115" y="117"/>
                                  <a:pt x="96" y="117"/>
                                  <a:pt x="80" y="90"/>
                                </a:cubicBezTo>
                                <a:cubicBezTo>
                                  <a:pt x="80" y="90"/>
                                  <a:pt x="74" y="80"/>
                                  <a:pt x="72" y="80"/>
                                </a:cubicBezTo>
                                <a:cubicBezTo>
                                  <a:pt x="80" y="77"/>
                                  <a:pt x="93" y="87"/>
                                  <a:pt x="101" y="89"/>
                                </a:cubicBezTo>
                                <a:cubicBezTo>
                                  <a:pt x="102" y="84"/>
                                  <a:pt x="113" y="73"/>
                                  <a:pt x="126" y="74"/>
                                </a:cubicBezTo>
                                <a:cubicBezTo>
                                  <a:pt x="122" y="67"/>
                                  <a:pt x="122" y="49"/>
                                  <a:pt x="135" y="45"/>
                                </a:cubicBezTo>
                                <a:cubicBezTo>
                                  <a:pt x="118" y="38"/>
                                  <a:pt x="128" y="17"/>
                                  <a:pt x="134" y="13"/>
                                </a:cubicBezTo>
                                <a:cubicBezTo>
                                  <a:pt x="127" y="13"/>
                                  <a:pt x="106" y="3"/>
                                  <a:pt x="83" y="35"/>
                                </a:cubicBezTo>
                                <a:cubicBezTo>
                                  <a:pt x="102" y="54"/>
                                  <a:pt x="84" y="78"/>
                                  <a:pt x="70" y="64"/>
                                </a:cubicBezTo>
                                <a:cubicBezTo>
                                  <a:pt x="70" y="60"/>
                                  <a:pt x="74" y="57"/>
                                  <a:pt x="76" y="53"/>
                                </a:cubicBezTo>
                                <a:cubicBezTo>
                                  <a:pt x="77" y="51"/>
                                  <a:pt x="74" y="34"/>
                                  <a:pt x="74" y="32"/>
                                </a:cubicBezTo>
                                <a:cubicBezTo>
                                  <a:pt x="74" y="32"/>
                                  <a:pt x="77" y="32"/>
                                  <a:pt x="79" y="34"/>
                                </a:cubicBezTo>
                                <a:cubicBezTo>
                                  <a:pt x="79" y="34"/>
                                  <a:pt x="78" y="28"/>
                                  <a:pt x="74" y="28"/>
                                </a:cubicBezTo>
                                <a:cubicBezTo>
                                  <a:pt x="74" y="27"/>
                                  <a:pt x="79" y="27"/>
                                  <a:pt x="82" y="29"/>
                                </a:cubicBezTo>
                                <a:cubicBezTo>
                                  <a:pt x="82" y="29"/>
                                  <a:pt x="78" y="22"/>
                                  <a:pt x="74" y="22"/>
                                </a:cubicBezTo>
                                <a:cubicBezTo>
                                  <a:pt x="74" y="22"/>
                                  <a:pt x="87" y="22"/>
                                  <a:pt x="82" y="7"/>
                                </a:cubicBezTo>
                                <a:cubicBezTo>
                                  <a:pt x="82" y="7"/>
                                  <a:pt x="79" y="16"/>
                                  <a:pt x="67" y="15"/>
                                </a:cubicBezTo>
                                <a:cubicBezTo>
                                  <a:pt x="67" y="15"/>
                                  <a:pt x="55" y="10"/>
                                  <a:pt x="52" y="10"/>
                                </a:cubicBezTo>
                                <a:cubicBezTo>
                                  <a:pt x="49" y="10"/>
                                  <a:pt x="49" y="11"/>
                                  <a:pt x="48" y="12"/>
                                </a:cubicBezTo>
                                <a:cubicBezTo>
                                  <a:pt x="46" y="13"/>
                                  <a:pt x="40" y="9"/>
                                  <a:pt x="34" y="11"/>
                                </a:cubicBezTo>
                                <a:cubicBezTo>
                                  <a:pt x="34" y="11"/>
                                  <a:pt x="36" y="12"/>
                                  <a:pt x="38" y="13"/>
                                </a:cubicBezTo>
                                <a:cubicBezTo>
                                  <a:pt x="39" y="13"/>
                                  <a:pt x="39" y="16"/>
                                  <a:pt x="39" y="19"/>
                                </a:cubicBezTo>
                                <a:cubicBezTo>
                                  <a:pt x="45" y="15"/>
                                  <a:pt x="48" y="22"/>
                                  <a:pt x="48" y="22"/>
                                </a:cubicBezTo>
                                <a:cubicBezTo>
                                  <a:pt x="48" y="22"/>
                                  <a:pt x="44" y="24"/>
                                  <a:pt x="40" y="25"/>
                                </a:cubicBezTo>
                                <a:cubicBezTo>
                                  <a:pt x="37" y="25"/>
                                  <a:pt x="33" y="24"/>
                                  <a:pt x="33" y="22"/>
                                </a:cubicBezTo>
                                <a:cubicBezTo>
                                  <a:pt x="32" y="24"/>
                                  <a:pt x="34" y="25"/>
                                  <a:pt x="38" y="26"/>
                                </a:cubicBezTo>
                                <a:cubicBezTo>
                                  <a:pt x="41" y="27"/>
                                  <a:pt x="49" y="25"/>
                                  <a:pt x="49" y="25"/>
                                </a:cubicBezTo>
                                <a:cubicBezTo>
                                  <a:pt x="50" y="26"/>
                                  <a:pt x="49" y="27"/>
                                  <a:pt x="48" y="27"/>
                                </a:cubicBezTo>
                                <a:cubicBezTo>
                                  <a:pt x="46" y="28"/>
                                  <a:pt x="41" y="27"/>
                                  <a:pt x="39" y="28"/>
                                </a:cubicBezTo>
                                <a:cubicBezTo>
                                  <a:pt x="39" y="29"/>
                                  <a:pt x="39" y="37"/>
                                  <a:pt x="39" y="38"/>
                                </a:cubicBezTo>
                                <a:cubicBezTo>
                                  <a:pt x="40" y="36"/>
                                  <a:pt x="47" y="29"/>
                                  <a:pt x="51" y="30"/>
                                </a:cubicBezTo>
                                <a:cubicBezTo>
                                  <a:pt x="56" y="32"/>
                                  <a:pt x="63" y="29"/>
                                  <a:pt x="63" y="29"/>
                                </a:cubicBezTo>
                                <a:cubicBezTo>
                                  <a:pt x="63" y="29"/>
                                  <a:pt x="59" y="31"/>
                                  <a:pt x="55" y="32"/>
                                </a:cubicBezTo>
                                <a:cubicBezTo>
                                  <a:pt x="51" y="34"/>
                                  <a:pt x="38" y="43"/>
                                  <a:pt x="37" y="59"/>
                                </a:cubicBezTo>
                                <a:cubicBezTo>
                                  <a:pt x="37" y="64"/>
                                  <a:pt x="24" y="77"/>
                                  <a:pt x="14" y="63"/>
                                </a:cubicBezTo>
                                <a:cubicBezTo>
                                  <a:pt x="9" y="62"/>
                                  <a:pt x="1" y="63"/>
                                  <a:pt x="1" y="70"/>
                                </a:cubicBezTo>
                                <a:cubicBezTo>
                                  <a:pt x="1" y="70"/>
                                  <a:pt x="13" y="65"/>
                                  <a:pt x="11" y="69"/>
                                </a:cubicBezTo>
                                <a:cubicBezTo>
                                  <a:pt x="11" y="69"/>
                                  <a:pt x="4" y="71"/>
                                  <a:pt x="2" y="73"/>
                                </a:cubicBezTo>
                                <a:cubicBezTo>
                                  <a:pt x="0" y="74"/>
                                  <a:pt x="0" y="78"/>
                                  <a:pt x="1" y="80"/>
                                </a:cubicBezTo>
                                <a:cubicBezTo>
                                  <a:pt x="5" y="77"/>
                                  <a:pt x="9" y="73"/>
                                  <a:pt x="13" y="75"/>
                                </a:cubicBezTo>
                                <a:cubicBezTo>
                                  <a:pt x="13" y="75"/>
                                  <a:pt x="10" y="77"/>
                                  <a:pt x="8" y="82"/>
                                </a:cubicBezTo>
                                <a:cubicBezTo>
                                  <a:pt x="9" y="85"/>
                                  <a:pt x="9" y="87"/>
                                  <a:pt x="9" y="87"/>
                                </a:cubicBezTo>
                                <a:cubicBezTo>
                                  <a:pt x="11" y="81"/>
                                  <a:pt x="15" y="76"/>
                                  <a:pt x="21" y="78"/>
                                </a:cubicBezTo>
                                <a:cubicBezTo>
                                  <a:pt x="26" y="79"/>
                                  <a:pt x="27" y="75"/>
                                  <a:pt x="36" y="80"/>
                                </a:cubicBezTo>
                                <a:cubicBezTo>
                                  <a:pt x="35" y="77"/>
                                  <a:pt x="28" y="74"/>
                                  <a:pt x="28" y="74"/>
                                </a:cubicBezTo>
                                <a:cubicBezTo>
                                  <a:pt x="35" y="72"/>
                                  <a:pt x="43" y="73"/>
                                  <a:pt x="49" y="64"/>
                                </a:cubicBezTo>
                                <a:cubicBezTo>
                                  <a:pt x="47" y="68"/>
                                  <a:pt x="44" y="71"/>
                                  <a:pt x="38" y="74"/>
                                </a:cubicBezTo>
                                <a:cubicBezTo>
                                  <a:pt x="41" y="90"/>
                                  <a:pt x="57" y="99"/>
                                  <a:pt x="63" y="106"/>
                                </a:cubicBezTo>
                                <a:cubicBezTo>
                                  <a:pt x="58" y="106"/>
                                  <a:pt x="48" y="100"/>
                                  <a:pt x="45" y="108"/>
                                </a:cubicBezTo>
                                <a:cubicBezTo>
                                  <a:pt x="45" y="114"/>
                                  <a:pt x="47" y="120"/>
                                  <a:pt x="48" y="126"/>
                                </a:cubicBezTo>
                                <a:cubicBezTo>
                                  <a:pt x="45" y="127"/>
                                  <a:pt x="42" y="125"/>
                                  <a:pt x="39" y="125"/>
                                </a:cubicBezTo>
                                <a:cubicBezTo>
                                  <a:pt x="34" y="120"/>
                                  <a:pt x="40" y="106"/>
                                  <a:pt x="28" y="109"/>
                                </a:cubicBezTo>
                                <a:cubicBezTo>
                                  <a:pt x="29" y="113"/>
                                  <a:pt x="29" y="113"/>
                                  <a:pt x="29" y="113"/>
                                </a:cubicBezTo>
                                <a:cubicBezTo>
                                  <a:pt x="31" y="115"/>
                                  <a:pt x="34" y="117"/>
                                  <a:pt x="35" y="120"/>
                                </a:cubicBezTo>
                                <a:cubicBezTo>
                                  <a:pt x="32" y="120"/>
                                  <a:pt x="30" y="116"/>
                                  <a:pt x="28" y="114"/>
                                </a:cubicBezTo>
                                <a:cubicBezTo>
                                  <a:pt x="27" y="112"/>
                                  <a:pt x="26" y="108"/>
                                  <a:pt x="24" y="109"/>
                                </a:cubicBezTo>
                                <a:cubicBezTo>
                                  <a:pt x="22" y="111"/>
                                  <a:pt x="18" y="108"/>
                                  <a:pt x="17" y="112"/>
                                </a:cubicBezTo>
                                <a:cubicBezTo>
                                  <a:pt x="21" y="113"/>
                                  <a:pt x="24" y="117"/>
                                  <a:pt x="27" y="120"/>
                                </a:cubicBezTo>
                                <a:cubicBezTo>
                                  <a:pt x="24" y="121"/>
                                  <a:pt x="22" y="117"/>
                                  <a:pt x="20" y="116"/>
                                </a:cubicBezTo>
                                <a:cubicBezTo>
                                  <a:pt x="17" y="116"/>
                                  <a:pt x="13" y="115"/>
                                  <a:pt x="11" y="117"/>
                                </a:cubicBezTo>
                                <a:cubicBezTo>
                                  <a:pt x="11" y="119"/>
                                  <a:pt x="15" y="120"/>
                                  <a:pt x="17" y="121"/>
                                </a:cubicBezTo>
                                <a:cubicBezTo>
                                  <a:pt x="24" y="127"/>
                                  <a:pt x="32" y="129"/>
                                  <a:pt x="37" y="136"/>
                                </a:cubicBezTo>
                                <a:cubicBezTo>
                                  <a:pt x="40" y="138"/>
                                  <a:pt x="40" y="139"/>
                                  <a:pt x="41" y="146"/>
                                </a:cubicBezTo>
                                <a:cubicBezTo>
                                  <a:pt x="42" y="143"/>
                                  <a:pt x="43" y="141"/>
                                  <a:pt x="42" y="138"/>
                                </a:cubicBezTo>
                                <a:cubicBezTo>
                                  <a:pt x="41" y="135"/>
                                  <a:pt x="41" y="135"/>
                                  <a:pt x="41" y="135"/>
                                </a:cubicBezTo>
                                <a:cubicBezTo>
                                  <a:pt x="50" y="137"/>
                                  <a:pt x="67" y="141"/>
                                  <a:pt x="68" y="148"/>
                                </a:cubicBezTo>
                                <a:cubicBezTo>
                                  <a:pt x="72" y="148"/>
                                  <a:pt x="63" y="131"/>
                                  <a:pt x="65" y="125"/>
                                </a:cubicBezTo>
                                <a:cubicBezTo>
                                  <a:pt x="65" y="125"/>
                                  <a:pt x="73" y="128"/>
                                  <a:pt x="75" y="124"/>
                                </a:cubicBezTo>
                                <a:cubicBezTo>
                                  <a:pt x="77" y="120"/>
                                  <a:pt x="76" y="118"/>
                                  <a:pt x="76" y="117"/>
                                </a:cubicBezTo>
                                <a:cubicBezTo>
                                  <a:pt x="78" y="121"/>
                                  <a:pt x="76" y="124"/>
                                  <a:pt x="73" y="132"/>
                                </a:cubicBezTo>
                                <a:cubicBezTo>
                                  <a:pt x="78" y="138"/>
                                  <a:pt x="88" y="138"/>
                                  <a:pt x="87" y="146"/>
                                </a:cubicBezTo>
                                <a:cubicBezTo>
                                  <a:pt x="86" y="152"/>
                                  <a:pt x="92" y="155"/>
                                  <a:pt x="84" y="156"/>
                                </a:cubicBezTo>
                                <a:cubicBezTo>
                                  <a:pt x="80" y="158"/>
                                  <a:pt x="73" y="156"/>
                                  <a:pt x="71" y="161"/>
                                </a:cubicBezTo>
                                <a:cubicBezTo>
                                  <a:pt x="71" y="163"/>
                                  <a:pt x="70" y="166"/>
                                  <a:pt x="72" y="168"/>
                                </a:cubicBezTo>
                                <a:cubicBezTo>
                                  <a:pt x="75" y="163"/>
                                  <a:pt x="80" y="162"/>
                                  <a:pt x="82" y="164"/>
                                </a:cubicBezTo>
                                <a:cubicBezTo>
                                  <a:pt x="80" y="166"/>
                                  <a:pt x="77" y="167"/>
                                  <a:pt x="76" y="171"/>
                                </a:cubicBezTo>
                                <a:cubicBezTo>
                                  <a:pt x="76" y="174"/>
                                  <a:pt x="78" y="176"/>
                                  <a:pt x="81" y="178"/>
                                </a:cubicBezTo>
                                <a:cubicBezTo>
                                  <a:pt x="80" y="170"/>
                                  <a:pt x="85" y="169"/>
                                  <a:pt x="90" y="165"/>
                                </a:cubicBezTo>
                                <a:cubicBezTo>
                                  <a:pt x="92" y="165"/>
                                  <a:pt x="92" y="165"/>
                                  <a:pt x="92" y="165"/>
                                </a:cubicBezTo>
                                <a:cubicBezTo>
                                  <a:pt x="90" y="169"/>
                                  <a:pt x="91" y="173"/>
                                  <a:pt x="90" y="177"/>
                                </a:cubicBezTo>
                                <a:cubicBezTo>
                                  <a:pt x="90" y="177"/>
                                  <a:pt x="99" y="183"/>
                                  <a:pt x="98" y="182"/>
                                </a:cubicBezTo>
                                <a:cubicBezTo>
                                  <a:pt x="94" y="175"/>
                                  <a:pt x="101" y="170"/>
                                  <a:pt x="99" y="163"/>
                                </a:cubicBezTo>
                                <a:cubicBezTo>
                                  <a:pt x="104" y="157"/>
                                  <a:pt x="113" y="159"/>
                                  <a:pt x="114" y="160"/>
                                </a:cubicBezTo>
                                <a:cubicBezTo>
                                  <a:pt x="113" y="155"/>
                                  <a:pt x="103" y="158"/>
                                  <a:pt x="100" y="155"/>
                                </a:cubicBezTo>
                                <a:cubicBezTo>
                                  <a:pt x="100" y="153"/>
                                  <a:pt x="98" y="158"/>
                                  <a:pt x="98" y="156"/>
                                </a:cubicBezTo>
                                <a:cubicBezTo>
                                  <a:pt x="100" y="153"/>
                                  <a:pt x="94" y="152"/>
                                  <a:pt x="98" y="143"/>
                                </a:cubicBezTo>
                                <a:cubicBezTo>
                                  <a:pt x="100" y="140"/>
                                  <a:pt x="99" y="141"/>
                                  <a:pt x="105" y="140"/>
                                </a:cubicBezTo>
                                <a:cubicBezTo>
                                  <a:pt x="101" y="137"/>
                                  <a:pt x="96" y="138"/>
                                  <a:pt x="96" y="138"/>
                                </a:cubicBezTo>
                                <a:cubicBezTo>
                                  <a:pt x="95" y="130"/>
                                  <a:pt x="93" y="128"/>
                                  <a:pt x="93" y="128"/>
                                </a:cubicBezTo>
                                <a:cubicBezTo>
                                  <a:pt x="107" y="135"/>
                                  <a:pt x="115" y="133"/>
                                  <a:pt x="124" y="130"/>
                                </a:cubicBezTo>
                                <a:cubicBezTo>
                                  <a:pt x="127" y="127"/>
                                  <a:pt x="129" y="124"/>
                                  <a:pt x="130" y="120"/>
                                </a:cubicBezTo>
                                <a:cubicBezTo>
                                  <a:pt x="133" y="105"/>
                                  <a:pt x="119" y="102"/>
                                  <a:pt x="119" y="93"/>
                                </a:cubicBezTo>
                                <a:cubicBezTo>
                                  <a:pt x="119" y="93"/>
                                  <a:pt x="126" y="94"/>
                                  <a:pt x="128" y="102"/>
                                </a:cubicBezTo>
                                <a:cubicBezTo>
                                  <a:pt x="129" y="100"/>
                                  <a:pt x="128" y="94"/>
                                  <a:pt x="128" y="90"/>
                                </a:cubicBezTo>
                                <a:cubicBezTo>
                                  <a:pt x="128" y="86"/>
                                  <a:pt x="129" y="81"/>
                                  <a:pt x="134" y="80"/>
                                </a:cubicBezTo>
                                <a:cubicBezTo>
                                  <a:pt x="132" y="77"/>
                                  <a:pt x="112" y="79"/>
                                  <a:pt x="106" y="92"/>
                                </a:cubicBezTo>
                                <a:close/>
                                <a:moveTo>
                                  <a:pt x="55" y="18"/>
                                </a:moveTo>
                                <a:cubicBezTo>
                                  <a:pt x="54" y="18"/>
                                  <a:pt x="54" y="15"/>
                                  <a:pt x="54" y="15"/>
                                </a:cubicBezTo>
                                <a:cubicBezTo>
                                  <a:pt x="54" y="15"/>
                                  <a:pt x="55" y="14"/>
                                  <a:pt x="59" y="16"/>
                                </a:cubicBezTo>
                                <a:cubicBezTo>
                                  <a:pt x="62" y="17"/>
                                  <a:pt x="62" y="18"/>
                                  <a:pt x="62" y="18"/>
                                </a:cubicBezTo>
                                <a:cubicBezTo>
                                  <a:pt x="62" y="18"/>
                                  <a:pt x="57" y="18"/>
                                  <a:pt x="55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0D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6"/>
                        <wps:cNvSpPr>
                          <a:spLocks/>
                        </wps:cNvSpPr>
                        <wps:spPr bwMode="auto">
                          <a:xfrm>
                            <a:off x="103496" y="228796"/>
                            <a:ext cx="139916" cy="91117"/>
                          </a:xfrm>
                          <a:custGeom>
                            <a:avLst/>
                            <a:gdLst>
                              <a:gd name="T0" fmla="*/ 70 w 158"/>
                              <a:gd name="T1" fmla="*/ 97 h 102"/>
                              <a:gd name="T2" fmla="*/ 88 w 158"/>
                              <a:gd name="T3" fmla="*/ 97 h 102"/>
                              <a:gd name="T4" fmla="*/ 158 w 158"/>
                              <a:gd name="T5" fmla="*/ 95 h 102"/>
                              <a:gd name="T6" fmla="*/ 132 w 158"/>
                              <a:gd name="T7" fmla="*/ 17 h 102"/>
                              <a:gd name="T8" fmla="*/ 123 w 158"/>
                              <a:gd name="T9" fmla="*/ 10 h 102"/>
                              <a:gd name="T10" fmla="*/ 93 w 158"/>
                              <a:gd name="T11" fmla="*/ 0 h 102"/>
                              <a:gd name="T12" fmla="*/ 79 w 158"/>
                              <a:gd name="T13" fmla="*/ 8 h 102"/>
                              <a:gd name="T14" fmla="*/ 65 w 158"/>
                              <a:gd name="T15" fmla="*/ 0 h 102"/>
                              <a:gd name="T16" fmla="*/ 35 w 158"/>
                              <a:gd name="T17" fmla="*/ 10 h 102"/>
                              <a:gd name="T18" fmla="*/ 26 w 158"/>
                              <a:gd name="T19" fmla="*/ 17 h 102"/>
                              <a:gd name="T20" fmla="*/ 0 w 158"/>
                              <a:gd name="T21" fmla="*/ 95 h 102"/>
                              <a:gd name="T22" fmla="*/ 70 w 158"/>
                              <a:gd name="T23" fmla="*/ 97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58" h="102">
                                <a:moveTo>
                                  <a:pt x="70" y="97"/>
                                </a:moveTo>
                                <a:cubicBezTo>
                                  <a:pt x="79" y="102"/>
                                  <a:pt x="83" y="99"/>
                                  <a:pt x="88" y="97"/>
                                </a:cubicBezTo>
                                <a:cubicBezTo>
                                  <a:pt x="96" y="94"/>
                                  <a:pt x="158" y="95"/>
                                  <a:pt x="158" y="95"/>
                                </a:cubicBezTo>
                                <a:cubicBezTo>
                                  <a:pt x="132" y="17"/>
                                  <a:pt x="132" y="17"/>
                                  <a:pt x="132" y="17"/>
                                </a:cubicBezTo>
                                <a:cubicBezTo>
                                  <a:pt x="123" y="10"/>
                                  <a:pt x="123" y="10"/>
                                  <a:pt x="123" y="10"/>
                                </a:cubicBezTo>
                                <a:cubicBezTo>
                                  <a:pt x="123" y="10"/>
                                  <a:pt x="106" y="0"/>
                                  <a:pt x="93" y="0"/>
                                </a:cubicBezTo>
                                <a:cubicBezTo>
                                  <a:pt x="80" y="0"/>
                                  <a:pt x="79" y="8"/>
                                  <a:pt x="79" y="8"/>
                                </a:cubicBezTo>
                                <a:cubicBezTo>
                                  <a:pt x="79" y="8"/>
                                  <a:pt x="77" y="0"/>
                                  <a:pt x="65" y="0"/>
                                </a:cubicBezTo>
                                <a:cubicBezTo>
                                  <a:pt x="52" y="0"/>
                                  <a:pt x="35" y="10"/>
                                  <a:pt x="35" y="10"/>
                                </a:cubicBez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0" y="95"/>
                                  <a:pt x="0" y="95"/>
                                  <a:pt x="0" y="95"/>
                                </a:cubicBezTo>
                                <a:cubicBezTo>
                                  <a:pt x="0" y="95"/>
                                  <a:pt x="70" y="97"/>
                                  <a:pt x="70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7"/>
                        <wps:cNvSpPr>
                          <a:spLocks/>
                        </wps:cNvSpPr>
                        <wps:spPr bwMode="auto">
                          <a:xfrm>
                            <a:off x="103496" y="237744"/>
                            <a:ext cx="31011" cy="75961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85"/>
                              <a:gd name="T2" fmla="*/ 18 w 35"/>
                              <a:gd name="T3" fmla="*/ 72 h 85"/>
                              <a:gd name="T4" fmla="*/ 0 w 35"/>
                              <a:gd name="T5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85">
                                <a:moveTo>
                                  <a:pt x="35" y="0"/>
                                </a:moveTo>
                                <a:cubicBezTo>
                                  <a:pt x="35" y="0"/>
                                  <a:pt x="18" y="72"/>
                                  <a:pt x="18" y="72"/>
                                </a:cubicBezTo>
                                <a:cubicBezTo>
                                  <a:pt x="16" y="77"/>
                                  <a:pt x="0" y="85"/>
                                  <a:pt x="0" y="85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73363" y="234092"/>
                            <a:ext cx="182" cy="743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49"/>
                        <wps:cNvSpPr>
                          <a:spLocks/>
                        </wps:cNvSpPr>
                        <wps:spPr bwMode="auto">
                          <a:xfrm>
                            <a:off x="212400" y="238657"/>
                            <a:ext cx="31011" cy="741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83"/>
                              <a:gd name="T2" fmla="*/ 17 w 35"/>
                              <a:gd name="T3" fmla="*/ 71 h 83"/>
                              <a:gd name="T4" fmla="*/ 35 w 35"/>
                              <a:gd name="T5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8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7" y="71"/>
                                  <a:pt x="17" y="71"/>
                                </a:cubicBezTo>
                                <a:cubicBezTo>
                                  <a:pt x="20" y="76"/>
                                  <a:pt x="35" y="83"/>
                                  <a:pt x="35" y="83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0"/>
                        <wps:cNvSpPr>
                          <a:spLocks/>
                        </wps:cNvSpPr>
                        <wps:spPr bwMode="auto">
                          <a:xfrm>
                            <a:off x="119366" y="290515"/>
                            <a:ext cx="108175" cy="20451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23"/>
                              <a:gd name="T2" fmla="*/ 61 w 122"/>
                              <a:gd name="T3" fmla="*/ 23 h 23"/>
                              <a:gd name="T4" fmla="*/ 61 w 122"/>
                              <a:gd name="T5" fmla="*/ 23 h 23"/>
                              <a:gd name="T6" fmla="*/ 0 w 122"/>
                              <a:gd name="T7" fmla="*/ 1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" h="23">
                                <a:moveTo>
                                  <a:pt x="122" y="13"/>
                                </a:moveTo>
                                <a:cubicBezTo>
                                  <a:pt x="122" y="13"/>
                                  <a:pt x="63" y="0"/>
                                  <a:pt x="61" y="23"/>
                                </a:cubicBezTo>
                                <a:cubicBezTo>
                                  <a:pt x="61" y="23"/>
                                  <a:pt x="61" y="23"/>
                                  <a:pt x="61" y="23"/>
                                </a:cubicBezTo>
                                <a:cubicBezTo>
                                  <a:pt x="59" y="0"/>
                                  <a:pt x="0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1"/>
                        <wps:cNvSpPr>
                          <a:spLocks/>
                        </wps:cNvSpPr>
                        <wps:spPr bwMode="auto">
                          <a:xfrm>
                            <a:off x="102584" y="304757"/>
                            <a:ext cx="142652" cy="16069"/>
                          </a:xfrm>
                          <a:custGeom>
                            <a:avLst/>
                            <a:gdLst>
                              <a:gd name="T0" fmla="*/ 90 w 161"/>
                              <a:gd name="T1" fmla="*/ 13 h 18"/>
                              <a:gd name="T2" fmla="*/ 161 w 161"/>
                              <a:gd name="T3" fmla="*/ 11 h 18"/>
                              <a:gd name="T4" fmla="*/ 156 w 161"/>
                              <a:gd name="T5" fmla="*/ 9 h 18"/>
                              <a:gd name="T6" fmla="*/ 89 w 161"/>
                              <a:gd name="T7" fmla="*/ 10 h 18"/>
                              <a:gd name="T8" fmla="*/ 80 w 161"/>
                              <a:gd name="T9" fmla="*/ 6 h 18"/>
                              <a:gd name="T10" fmla="*/ 71 w 161"/>
                              <a:gd name="T11" fmla="*/ 10 h 18"/>
                              <a:gd name="T12" fmla="*/ 4 w 161"/>
                              <a:gd name="T13" fmla="*/ 9 h 18"/>
                              <a:gd name="T14" fmla="*/ 0 w 161"/>
                              <a:gd name="T15" fmla="*/ 11 h 18"/>
                              <a:gd name="T16" fmla="*/ 70 w 161"/>
                              <a:gd name="T17" fmla="*/ 13 h 18"/>
                              <a:gd name="T18" fmla="*/ 90 w 161"/>
                              <a:gd name="T1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1" h="18">
                                <a:moveTo>
                                  <a:pt x="90" y="13"/>
                                </a:moveTo>
                                <a:cubicBezTo>
                                  <a:pt x="90" y="13"/>
                                  <a:pt x="160" y="11"/>
                                  <a:pt x="161" y="11"/>
                                </a:cubicBezTo>
                                <a:cubicBezTo>
                                  <a:pt x="161" y="11"/>
                                  <a:pt x="156" y="9"/>
                                  <a:pt x="156" y="9"/>
                                </a:cubicBezTo>
                                <a:cubicBezTo>
                                  <a:pt x="125" y="9"/>
                                  <a:pt x="98" y="0"/>
                                  <a:pt x="89" y="10"/>
                                </a:cubicBezTo>
                                <a:cubicBezTo>
                                  <a:pt x="89" y="10"/>
                                  <a:pt x="80" y="6"/>
                                  <a:pt x="80" y="6"/>
                                </a:cubicBezTo>
                                <a:cubicBezTo>
                                  <a:pt x="80" y="6"/>
                                  <a:pt x="71" y="10"/>
                                  <a:pt x="71" y="10"/>
                                </a:cubicBezTo>
                                <a:cubicBezTo>
                                  <a:pt x="62" y="0"/>
                                  <a:pt x="35" y="9"/>
                                  <a:pt x="4" y="9"/>
                                </a:cubicBezTo>
                                <a:cubicBezTo>
                                  <a:pt x="4" y="9"/>
                                  <a:pt x="0" y="11"/>
                                  <a:pt x="0" y="11"/>
                                </a:cubicBezTo>
                                <a:cubicBezTo>
                                  <a:pt x="0" y="11"/>
                                  <a:pt x="70" y="13"/>
                                  <a:pt x="70" y="13"/>
                                </a:cubicBezTo>
                                <a:cubicBezTo>
                                  <a:pt x="75" y="18"/>
                                  <a:pt x="85" y="18"/>
                                  <a:pt x="90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2"/>
                        <wps:cNvSpPr>
                          <a:spLocks/>
                        </wps:cNvSpPr>
                        <wps:spPr bwMode="auto">
                          <a:xfrm>
                            <a:off x="125569" y="264586"/>
                            <a:ext cx="22985" cy="31224"/>
                          </a:xfrm>
                          <a:custGeom>
                            <a:avLst/>
                            <a:gdLst>
                              <a:gd name="T0" fmla="*/ 23 w 26"/>
                              <a:gd name="T1" fmla="*/ 32 h 35"/>
                              <a:gd name="T2" fmla="*/ 0 w 26"/>
                              <a:gd name="T3" fmla="*/ 35 h 35"/>
                              <a:gd name="T4" fmla="*/ 7 w 26"/>
                              <a:gd name="T5" fmla="*/ 3 h 35"/>
                              <a:gd name="T6" fmla="*/ 26 w 26"/>
                              <a:gd name="T7" fmla="*/ 1 h 35"/>
                              <a:gd name="T8" fmla="*/ 23 w 26"/>
                              <a:gd name="T9" fmla="*/ 3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3" y="32"/>
                                </a:moveTo>
                                <a:cubicBezTo>
                                  <a:pt x="14" y="32"/>
                                  <a:pt x="10" y="33"/>
                                  <a:pt x="0" y="35"/>
                                </a:cubicBezTo>
                                <a:cubicBezTo>
                                  <a:pt x="0" y="35"/>
                                  <a:pt x="7" y="3"/>
                                  <a:pt x="7" y="3"/>
                                </a:cubicBezTo>
                                <a:cubicBezTo>
                                  <a:pt x="12" y="1"/>
                                  <a:pt x="19" y="0"/>
                                  <a:pt x="26" y="1"/>
                                </a:cubicBezTo>
                                <a:cubicBezTo>
                                  <a:pt x="26" y="1"/>
                                  <a:pt x="23" y="32"/>
                                  <a:pt x="23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3"/>
                        <wps:cNvSpPr>
                          <a:spLocks/>
                        </wps:cNvSpPr>
                        <wps:spPr bwMode="auto">
                          <a:xfrm>
                            <a:off x="150378" y="233179"/>
                            <a:ext cx="17695" cy="48389"/>
                          </a:xfrm>
                          <a:custGeom>
                            <a:avLst/>
                            <a:gdLst>
                              <a:gd name="T0" fmla="*/ 19 w 20"/>
                              <a:gd name="T1" fmla="*/ 54 h 54"/>
                              <a:gd name="T2" fmla="*/ 0 w 20"/>
                              <a:gd name="T3" fmla="*/ 52 h 54"/>
                              <a:gd name="T4" fmla="*/ 4 w 20"/>
                              <a:gd name="T5" fmla="*/ 2 h 54"/>
                              <a:gd name="T6" fmla="*/ 20 w 20"/>
                              <a:gd name="T7" fmla="*/ 4 h 54"/>
                              <a:gd name="T8" fmla="*/ 19 w 20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19" y="54"/>
                                </a:moveTo>
                                <a:cubicBezTo>
                                  <a:pt x="16" y="51"/>
                                  <a:pt x="6" y="50"/>
                                  <a:pt x="0" y="52"/>
                                </a:cubicBezTo>
                                <a:cubicBezTo>
                                  <a:pt x="0" y="52"/>
                                  <a:pt x="4" y="1"/>
                                  <a:pt x="4" y="2"/>
                                </a:cubicBezTo>
                                <a:cubicBezTo>
                                  <a:pt x="8" y="1"/>
                                  <a:pt x="16" y="0"/>
                                  <a:pt x="20" y="4"/>
                                </a:cubicBezTo>
                                <a:lnTo>
                                  <a:pt x="1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4"/>
                        <wps:cNvSpPr>
                          <a:spLocks/>
                        </wps:cNvSpPr>
                        <wps:spPr bwMode="auto">
                          <a:xfrm>
                            <a:off x="131771" y="235005"/>
                            <a:ext cx="20431" cy="30494"/>
                          </a:xfrm>
                          <a:custGeom>
                            <a:avLst/>
                            <a:gdLst>
                              <a:gd name="T0" fmla="*/ 20 w 23"/>
                              <a:gd name="T1" fmla="*/ 32 h 34"/>
                              <a:gd name="T2" fmla="*/ 0 w 23"/>
                              <a:gd name="T3" fmla="*/ 34 h 34"/>
                              <a:gd name="T4" fmla="*/ 6 w 23"/>
                              <a:gd name="T5" fmla="*/ 6 h 34"/>
                              <a:gd name="T6" fmla="*/ 23 w 23"/>
                              <a:gd name="T7" fmla="*/ 0 h 34"/>
                              <a:gd name="T8" fmla="*/ 20 w 23"/>
                              <a:gd name="T9" fmla="*/ 32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34">
                                <a:moveTo>
                                  <a:pt x="20" y="32"/>
                                </a:moveTo>
                                <a:cubicBezTo>
                                  <a:pt x="11" y="31"/>
                                  <a:pt x="6" y="33"/>
                                  <a:pt x="0" y="34"/>
                                </a:cubicBezTo>
                                <a:cubicBezTo>
                                  <a:pt x="1" y="34"/>
                                  <a:pt x="6" y="6"/>
                                  <a:pt x="6" y="6"/>
                                </a:cubicBezTo>
                                <a:cubicBezTo>
                                  <a:pt x="11" y="4"/>
                                  <a:pt x="16" y="2"/>
                                  <a:pt x="23" y="0"/>
                                </a:cubicBezTo>
                                <a:cubicBezTo>
                                  <a:pt x="23" y="0"/>
                                  <a:pt x="20" y="32"/>
                                  <a:pt x="20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5"/>
                        <wps:cNvSpPr>
                          <a:spLocks/>
                        </wps:cNvSpPr>
                        <wps:spPr bwMode="auto">
                          <a:xfrm>
                            <a:off x="149466" y="278828"/>
                            <a:ext cx="17695" cy="16982"/>
                          </a:xfrm>
                          <a:custGeom>
                            <a:avLst/>
                            <a:gdLst>
                              <a:gd name="T0" fmla="*/ 20 w 20"/>
                              <a:gd name="T1" fmla="*/ 19 h 19"/>
                              <a:gd name="T2" fmla="*/ 0 w 20"/>
                              <a:gd name="T3" fmla="*/ 16 h 19"/>
                              <a:gd name="T4" fmla="*/ 1 w 20"/>
                              <a:gd name="T5" fmla="*/ 3 h 19"/>
                              <a:gd name="T6" fmla="*/ 20 w 20"/>
                              <a:gd name="T7" fmla="*/ 4 h 19"/>
                              <a:gd name="T8" fmla="*/ 20 w 20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20" y="19"/>
                                </a:moveTo>
                                <a:cubicBezTo>
                                  <a:pt x="15" y="17"/>
                                  <a:pt x="8" y="16"/>
                                  <a:pt x="0" y="16"/>
                                </a:cubicBezTo>
                                <a:cubicBezTo>
                                  <a:pt x="0" y="16"/>
                                  <a:pt x="1" y="3"/>
                                  <a:pt x="1" y="3"/>
                                </a:cubicBezTo>
                                <a:cubicBezTo>
                                  <a:pt x="7" y="0"/>
                                  <a:pt x="18" y="2"/>
                                  <a:pt x="20" y="4"/>
                                </a:cubicBezTo>
                                <a:cubicBezTo>
                                  <a:pt x="20" y="4"/>
                                  <a:pt x="20" y="19"/>
                                  <a:pt x="2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6"/>
                        <wps:cNvSpPr>
                          <a:spLocks/>
                        </wps:cNvSpPr>
                        <wps:spPr bwMode="auto">
                          <a:xfrm>
                            <a:off x="193794" y="235005"/>
                            <a:ext cx="22073" cy="41085"/>
                          </a:xfrm>
                          <a:custGeom>
                            <a:avLst/>
                            <a:gdLst>
                              <a:gd name="T0" fmla="*/ 4 w 25"/>
                              <a:gd name="T1" fmla="*/ 43 h 46"/>
                              <a:gd name="T2" fmla="*/ 25 w 25"/>
                              <a:gd name="T3" fmla="*/ 46 h 46"/>
                              <a:gd name="T4" fmla="*/ 17 w 25"/>
                              <a:gd name="T5" fmla="*/ 7 h 46"/>
                              <a:gd name="T6" fmla="*/ 0 w 25"/>
                              <a:gd name="T7" fmla="*/ 0 h 46"/>
                              <a:gd name="T8" fmla="*/ 4 w 25"/>
                              <a:gd name="T9" fmla="*/ 43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46">
                                <a:moveTo>
                                  <a:pt x="4" y="43"/>
                                </a:moveTo>
                                <a:cubicBezTo>
                                  <a:pt x="9" y="42"/>
                                  <a:pt x="21" y="43"/>
                                  <a:pt x="25" y="46"/>
                                </a:cubicBezTo>
                                <a:cubicBezTo>
                                  <a:pt x="25" y="45"/>
                                  <a:pt x="17" y="7"/>
                                  <a:pt x="17" y="7"/>
                                </a:cubicBezTo>
                                <a:cubicBezTo>
                                  <a:pt x="12" y="4"/>
                                  <a:pt x="7" y="2"/>
                                  <a:pt x="0" y="0"/>
                                </a:cubicBezTo>
                                <a:cubicBezTo>
                                  <a:pt x="0" y="0"/>
                                  <a:pt x="4" y="43"/>
                                  <a:pt x="4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7"/>
                        <wps:cNvSpPr>
                          <a:spLocks/>
                        </wps:cNvSpPr>
                        <wps:spPr bwMode="auto">
                          <a:xfrm>
                            <a:off x="178653" y="233179"/>
                            <a:ext cx="14229" cy="15338"/>
                          </a:xfrm>
                          <a:custGeom>
                            <a:avLst/>
                            <a:gdLst>
                              <a:gd name="T0" fmla="*/ 0 w 16"/>
                              <a:gd name="T1" fmla="*/ 17 h 17"/>
                              <a:gd name="T2" fmla="*/ 16 w 16"/>
                              <a:gd name="T3" fmla="*/ 15 h 17"/>
                              <a:gd name="T4" fmla="*/ 15 w 16"/>
                              <a:gd name="T5" fmla="*/ 2 h 17"/>
                              <a:gd name="T6" fmla="*/ 0 w 16"/>
                              <a:gd name="T7" fmla="*/ 3 h 17"/>
                              <a:gd name="T8" fmla="*/ 0 w 16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0" y="17"/>
                                </a:moveTo>
                                <a:cubicBezTo>
                                  <a:pt x="2" y="15"/>
                                  <a:pt x="10" y="13"/>
                                  <a:pt x="16" y="15"/>
                                </a:cubicBezTo>
                                <a:cubicBezTo>
                                  <a:pt x="16" y="15"/>
                                  <a:pt x="15" y="2"/>
                                  <a:pt x="15" y="2"/>
                                </a:cubicBezTo>
                                <a:cubicBezTo>
                                  <a:pt x="11" y="1"/>
                                  <a:pt x="3" y="0"/>
                                  <a:pt x="0" y="3"/>
                                </a:cubicBezTo>
                                <a:cubicBezTo>
                                  <a:pt x="0" y="3"/>
                                  <a:pt x="0" y="17"/>
                                  <a:pt x="0" y="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8"/>
                        <wps:cNvSpPr>
                          <a:spLocks/>
                        </wps:cNvSpPr>
                        <wps:spPr bwMode="auto">
                          <a:xfrm>
                            <a:off x="178653" y="246691"/>
                            <a:ext cx="17877" cy="49119"/>
                          </a:xfrm>
                          <a:custGeom>
                            <a:avLst/>
                            <a:gdLst>
                              <a:gd name="T0" fmla="*/ 0 w 20"/>
                              <a:gd name="T1" fmla="*/ 55 h 55"/>
                              <a:gd name="T2" fmla="*/ 20 w 20"/>
                              <a:gd name="T3" fmla="*/ 52 h 55"/>
                              <a:gd name="T4" fmla="*/ 16 w 20"/>
                              <a:gd name="T5" fmla="*/ 2 h 55"/>
                              <a:gd name="T6" fmla="*/ 0 w 20"/>
                              <a:gd name="T7" fmla="*/ 3 h 55"/>
                              <a:gd name="T8" fmla="*/ 0 w 20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55">
                                <a:moveTo>
                                  <a:pt x="0" y="55"/>
                                </a:moveTo>
                                <a:cubicBezTo>
                                  <a:pt x="7" y="51"/>
                                  <a:pt x="13" y="52"/>
                                  <a:pt x="20" y="52"/>
                                </a:cubicBezTo>
                                <a:cubicBezTo>
                                  <a:pt x="20" y="52"/>
                                  <a:pt x="16" y="1"/>
                                  <a:pt x="16" y="2"/>
                                </a:cubicBezTo>
                                <a:cubicBezTo>
                                  <a:pt x="12" y="0"/>
                                  <a:pt x="4" y="0"/>
                                  <a:pt x="0" y="3"/>
                                </a:cubicBezTo>
                                <a:cubicBezTo>
                                  <a:pt x="0" y="3"/>
                                  <a:pt x="0" y="55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9"/>
                        <wps:cNvSpPr>
                          <a:spLocks/>
                        </wps:cNvSpPr>
                        <wps:spPr bwMode="auto">
                          <a:xfrm>
                            <a:off x="198172" y="274446"/>
                            <a:ext cx="22255" cy="21364"/>
                          </a:xfrm>
                          <a:custGeom>
                            <a:avLst/>
                            <a:gdLst>
                              <a:gd name="T0" fmla="*/ 2 w 25"/>
                              <a:gd name="T1" fmla="*/ 21 h 24"/>
                              <a:gd name="T2" fmla="*/ 25 w 25"/>
                              <a:gd name="T3" fmla="*/ 24 h 24"/>
                              <a:gd name="T4" fmla="*/ 21 w 25"/>
                              <a:gd name="T5" fmla="*/ 3 h 24"/>
                              <a:gd name="T6" fmla="*/ 0 w 25"/>
                              <a:gd name="T7" fmla="*/ 1 h 24"/>
                              <a:gd name="T8" fmla="*/ 2 w 25"/>
                              <a:gd name="T9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2" y="21"/>
                                </a:moveTo>
                                <a:cubicBezTo>
                                  <a:pt x="8" y="21"/>
                                  <a:pt x="14" y="22"/>
                                  <a:pt x="25" y="24"/>
                                </a:cubicBezTo>
                                <a:cubicBezTo>
                                  <a:pt x="25" y="24"/>
                                  <a:pt x="21" y="3"/>
                                  <a:pt x="21" y="3"/>
                                </a:cubicBezTo>
                                <a:cubicBezTo>
                                  <a:pt x="16" y="1"/>
                                  <a:pt x="2" y="0"/>
                                  <a:pt x="0" y="1"/>
                                </a:cubicBezTo>
                                <a:cubicBezTo>
                                  <a:pt x="0" y="1"/>
                                  <a:pt x="2" y="21"/>
                                  <a:pt x="2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9D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0"/>
                        <wps:cNvSpPr>
                          <a:spLocks/>
                        </wps:cNvSpPr>
                        <wps:spPr bwMode="auto">
                          <a:xfrm>
                            <a:off x="36001" y="45102"/>
                            <a:ext cx="275636" cy="336530"/>
                          </a:xfrm>
                          <a:custGeom>
                            <a:avLst/>
                            <a:gdLst>
                              <a:gd name="T0" fmla="*/ 0 w 311"/>
                              <a:gd name="T1" fmla="*/ 49 h 376"/>
                              <a:gd name="T2" fmla="*/ 311 w 311"/>
                              <a:gd name="T3" fmla="*/ 49 h 376"/>
                              <a:gd name="T4" fmla="*/ 311 w 311"/>
                              <a:gd name="T5" fmla="*/ 170 h 376"/>
                              <a:gd name="T6" fmla="*/ 155 w 311"/>
                              <a:gd name="T7" fmla="*/ 376 h 376"/>
                              <a:gd name="T8" fmla="*/ 0 w 311"/>
                              <a:gd name="T9" fmla="*/ 170 h 376"/>
                              <a:gd name="T10" fmla="*/ 0 w 311"/>
                              <a:gd name="T11" fmla="*/ 49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1" h="376">
                                <a:moveTo>
                                  <a:pt x="0" y="49"/>
                                </a:moveTo>
                                <a:cubicBezTo>
                                  <a:pt x="51" y="0"/>
                                  <a:pt x="258" y="0"/>
                                  <a:pt x="311" y="49"/>
                                </a:cubicBezTo>
                                <a:cubicBezTo>
                                  <a:pt x="311" y="170"/>
                                  <a:pt x="311" y="170"/>
                                  <a:pt x="311" y="170"/>
                                </a:cubicBezTo>
                                <a:cubicBezTo>
                                  <a:pt x="296" y="318"/>
                                  <a:pt x="156" y="375"/>
                                  <a:pt x="155" y="376"/>
                                </a:cubicBezTo>
                                <a:cubicBezTo>
                                  <a:pt x="154" y="376"/>
                                  <a:pt x="15" y="318"/>
                                  <a:pt x="0" y="170"/>
                                </a:cubicBez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1"/>
                        <wps:cNvSpPr>
                          <a:spLocks/>
                        </wps:cNvSpPr>
                        <wps:spPr bwMode="auto">
                          <a:xfrm>
                            <a:off x="58256" y="176938"/>
                            <a:ext cx="231308" cy="94769"/>
                          </a:xfrm>
                          <a:custGeom>
                            <a:avLst/>
                            <a:gdLst>
                              <a:gd name="T0" fmla="*/ 0 w 1268"/>
                              <a:gd name="T1" fmla="*/ 519 h 519"/>
                              <a:gd name="T2" fmla="*/ 636 w 1268"/>
                              <a:gd name="T3" fmla="*/ 0 h 519"/>
                              <a:gd name="T4" fmla="*/ 1268 w 1268"/>
                              <a:gd name="T5" fmla="*/ 519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8" h="519">
                                <a:moveTo>
                                  <a:pt x="0" y="519"/>
                                </a:moveTo>
                                <a:lnTo>
                                  <a:pt x="636" y="0"/>
                                </a:lnTo>
                                <a:lnTo>
                                  <a:pt x="1268" y="51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E50AE3" id="Canvas 112" o:spid="_x0000_s1026" editas="canvas" style="width:148.65pt;height:34.5pt;mso-position-horizontal-relative:char;mso-position-vertical-relative:line" coordsize="18872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872;height:4381;visibility:visible;mso-wrap-style:square">
                  <v:fill o:detectmouseclick="t"/>
                  <v:path o:connecttype="none"/>
                </v:shape>
                <v:shape id="Freeform 8" o:spid="_x0000_s1028" style="position:absolute;left:12835;top:3226;width:531;height:590;visibility:visible;mso-wrap-style:square;v-text-anchor:top" coordsize="60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" path="m,c13,,13,,13,v,36,,36,,36c13,45,13,56,30,56,47,56,47,45,47,36,47,,47,,47,,60,,60,,60,v,37,,37,,37c60,47,59,66,30,66,,66,,47,,37l,xe" fillcolor="black" stroked="f">
                  <v:path arrowok="t" o:connecttype="custom" o:connectlocs="0,0;11502,0;11502,32170;26542,50043;41582,32170;41582,0;53084,0;53084,33064;26542,58979;0,33064;0,0" o:connectangles="0,0,0,0,0,0,0,0,0,0,0"/>
                </v:shape>
                <v:shape id="Freeform 9" o:spid="_x0000_s1029" style="position:absolute;left:13543;top:3226;width:567;height:572;visibility:visible;mso-wrap-style:square;v-text-anchor:top" coordsize="31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" path="m,l73,,248,235r5,l253,r58,l311,313r-73,l64,78r,l64,313,,313,,xe" fillcolor="black" stroked="f">
                  <v:path arrowok="t" o:connecttype="custom" o:connectlocs="0,0;13317,0;45240,42910;46152,42910;46152,0;56732,0;56732,57153;43415,57153;11675,14243;11675,14243;11675,57153;0,57153;0,0" o:connectangles="0,0,0,0,0,0,0,0,0,0,0,0,0"/>
                </v:shape>
                <v:rect id="Rectangle 10" o:spid="_x0000_s1030" style="position:absolute;left:14333;top:3226;width:11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shape id="Freeform 11" o:spid="_x0000_s1031" style="position:absolute;left:14563;top:3226;width:602;height:572;visibility:visible;mso-wrap-style:square;v-text-anchor:top" coordsize="33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" path="m,l73,r97,254l262,r68,l199,313r-68,l,xe" fillcolor="black" stroked="f">
                  <v:path arrowok="t" o:connecttype="custom" o:connectlocs="0,0;13317,0;31011,46380;47794,0;60198,0;36301,57153;23897,57153;0,0" o:connectangles="0,0,0,0,0,0,0,0"/>
                </v:shape>
                <v:shape id="Freeform 12" o:spid="_x0000_s1032" style="position:absolute;left:15280;top:3226;width:479;height:572;visibility:visible;mso-wrap-style:square;v-text-anchor:top" coordsize="26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" path="m,l258,r,49l64,49r,78l253,127r,49l64,176r,88l263,264r,49l,313,,xe" fillcolor="black" stroked="f">
                  <v:path arrowok="t" o:connecttype="custom" o:connectlocs="0,0;47064,0;47064,8947;11675,8947;11675,23190;46152,23190;46152,32137;11675,32137;11675,48206;47976,48206;47976,57153;0,57153;0,0" o:connectangles="0,0,0,0,0,0,0,0,0,0,0,0,0"/>
                </v:shape>
                <v:shape id="Freeform 13" o:spid="_x0000_s1033" style="position:absolute;left:15955;top:3226;width:539;height:572;visibility:visible;mso-wrap-style:square;v-text-anchor:top" coordsize="6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" path="m,c39,,39,,39,,55,,60,8,60,18v,8,-5,13,-11,15c49,33,49,33,49,33v8,2,9,9,9,18c58,54,58,61,61,64v-14,,-14,,-14,c46,63,46,59,46,55,46,45,44,39,35,39v-22,,-22,,-22,c13,64,13,64,13,64,,64,,64,,64l,xm35,29v7,,11,-2,11,-10c46,13,42,10,35,10v-22,,-22,,-22,c13,29,13,29,13,29r22,xe" fillcolor="black" stroked="f">
                  <v:path arrowok="t" o:connecttype="custom" o:connectlocs="0,0;34522,0;53111,16074;43374,29470;43374,29470;51340,45544;53996,57153;41603,57153;40718,49116;30981,34828;11507,34828;11507,57153;0,57153;0,0;30981,25897;40718,16967;30981,8930;11507,8930;11507,25897;30981,25897" o:connectangles="0,0,0,0,0,0,0,0,0,0,0,0,0,0,0,0,0,0,0,0"/>
                  <o:lock v:ext="edit" verticies="t"/>
                </v:shape>
                <v:shape id="Freeform 14" o:spid="_x0000_s1034" style="position:absolute;left:16644;top:3208;width:533;height:608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" path="m28,c38,,57,2,58,21v-14,,-14,,-14,c44,16,40,10,29,10v-9,,-14,3,-14,9c15,34,60,20,60,47,60,64,44,68,31,68,9,68,,59,,46v14,,14,,14,c14,54,21,58,31,58v8,,15,-2,15,-9c46,33,1,47,1,20,1,6,13,,28,xe" fillcolor="black" stroked="f">
                  <v:path arrowok="t" o:connecttype="custom" o:connectlocs="24857,0;51490,18778;39062,18778;25745,8942;13317,16990;53266,42027;27521,60805;0,41133;12429,41133;27521,51863;40837,43815;888,17884;24857,0" o:connectangles="0,0,0,0,0,0,0,0,0,0,0,0,0"/>
                </v:shape>
                <v:rect id="Rectangle 15" o:spid="_x0000_s1035" style="position:absolute;left:17363;top:3226;width:10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shape id="Freeform 16" o:spid="_x0000_s1036" style="position:absolute;left:17602;top:3226;width:522;height:572;visibility:visible;mso-wrap-style:square;v-text-anchor:top" coordsize="28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" path="m112,49l,49,,,286,r,49l175,49r,264l112,313r,-264xe" fillcolor="black" stroked="f">
                  <v:path arrowok="t" o:connecttype="custom" o:connectlocs="20431,8947;0,8947;0,0;52172,0;52172,8947;31923,8947;31923,57153;20431,57153;20431,8947" o:connectangles="0,0,0,0,0,0,0,0,0"/>
                </v:shape>
                <v:shape id="Freeform 17" o:spid="_x0000_s1037" style="position:absolute;left:18195;top:3226;width:585;height:572;visibility:visible;mso-wrap-style:square;v-text-anchor:top" coordsize="3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" path="m131,196l,,73,r88,142l243,r78,l190,196r,117l131,313r,-117xe" fillcolor="black" stroked="f">
                  <v:path arrowok="t" o:connecttype="custom" o:connectlocs="23897,35789;0,0;13317,0;29370,25929;44328,0;58557,0;34660,35789;34660,57153;23897,57153;23897,35789" o:connectangles="0,0,0,0,0,0,0,0,0,0"/>
                </v:shape>
                <v:shape id="Freeform 18" o:spid="_x0000_s1038" style="position:absolute;left:5206;top:18;width:515;height:571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" path="m,c38,,38,,38,,53,,58,10,58,20v,10,-6,20,-20,20c13,40,13,40,13,40v,24,,24,,24c,64,,64,,64l,xm13,30v21,,21,,21,c41,30,45,28,45,20,45,12,40,10,35,10v-22,,-22,,-22,l13,30xe" fillcolor="black" stroked="f">
                  <v:path arrowok="t" o:connecttype="custom" o:connectlocs="0,0;33703,0;51442,17860;33703,35721;11530,35721;11530,57153;0,57153;0,0;11530,26790;30156,26790;39912,17860;31043,8930;11530,8930;11530,26790" o:connectangles="0,0,0,0,0,0,0,0,0,0,0,0,0,0"/>
                  <o:lock v:ext="edit" verticies="t"/>
                </v:shape>
                <v:shape id="Freeform 19" o:spid="_x0000_s1039" style="position:absolute;left:5880;top:18;width:532;height:571;visibility:visible;mso-wrap-style:square;v-text-anchor:top" coordsize="6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" path="m,c38,,38,,38,,54,,59,8,59,18v,8,-5,13,-10,15c49,33,49,33,49,33v7,2,9,9,9,18c58,54,58,61,60,64v-14,,-14,,-14,c45,63,45,59,45,55,45,46,44,39,34,39v-22,,-22,,-22,c12,64,12,64,12,64,,64,,64,,64l,xm35,29v7,,11,-2,11,-9c46,13,41,10,35,10v-23,,-23,,-23,c12,29,12,29,12,29r23,xe" fillcolor="black" stroked="f">
                  <v:path arrowok="t" o:connecttype="custom" o:connectlocs="0,0;33735,0;52378,16074;43501,29470;43501,29470;51490,45544;53266,57153;40837,57153;39950,49116;30184,34828;10653,34828;10653,57153;0,57153;0,0;31072,25897;40837,17860;31072,8930;10653,8930;10653,25897;31072,25897" o:connectangles="0,0,0,0,0,0,0,0,0,0,0,0,0,0,0,0,0,0,0,0"/>
                  <o:lock v:ext="edit" verticies="t"/>
                </v:shape>
                <v:rect id="Rectangle 20" o:spid="_x0000_s1040" style="position:absolute;left:6642;top:18;width:115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shape id="Freeform 21" o:spid="_x0000_s1041" style="position:absolute;left:7014;top:18;width:453;height:571;visibility:visible;mso-wrap-style:square;v-text-anchor:top" coordsize="24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" path="m,l248,r,49l63,49r,78l238,127r,54l63,181r,132l,313,,xe" fillcolor="black" stroked="f">
                  <v:path arrowok="t" o:connecttype="custom" o:connectlocs="0,0;45240,0;45240,8947;11492,8947;11492,23190;43416,23190;43416,33050;11492,33050;11492,57153;0,57153;0,0" o:connectangles="0,0,0,0,0,0,0,0,0,0,0"/>
                </v:shape>
                <v:shape id="Freeform 22" o:spid="_x0000_s1042" style="position:absolute;left:7545;top:18;width:586;height:571;visibility:visible;mso-wrap-style:square;v-text-anchor:top" coordsize="321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" path="m131,195l,,78,r83,142l248,r73,l195,195r,118l131,313r,-118xe" fillcolor="black" stroked="f">
                  <v:path arrowok="t" o:connecttype="custom" o:connectlocs="23897,35607;0,0;14229,0;29370,25929;45240,0;58557,0;35572,35607;35572,57153;23897,57153;23897,35607" o:connectangles="0,0,0,0,0,0,0,0,0,0"/>
                </v:shape>
                <v:shape id="Freeform 23" o:spid="_x0000_s1043" style="position:absolute;left:8218;width:533;height:608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" path="m28,c38,,56,2,58,21v-14,,-14,,-14,c44,16,39,10,29,10v-9,,-14,3,-14,9c15,34,60,20,60,47,60,64,44,68,31,68,9,68,,59,,46v14,,14,,14,c14,54,21,58,31,58v8,,15,-2,15,-9c46,33,1,47,1,20,1,6,13,,28,xe" fillcolor="black" stroked="f">
                  <v:path arrowok="t" o:connecttype="custom" o:connectlocs="24857,0;51490,18778;39062,18778;25745,8942;13317,16990;53266,42027;27521,60805;0,41133;12429,41133;27521,51863;40837,43815;888,17884;24857,0" o:connectangles="0,0,0,0,0,0,0,0,0,0,0,0,0"/>
                </v:shape>
                <v:shape id="Freeform 24" o:spid="_x0000_s1044" style="position:absolute;left:8900;width:613;height:608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" path="m69,66v-8,,-8,,-8,c59,58,59,58,59,58,54,64,46,68,36,68,10,68,,52,,34,,16,11,,36,,54,,66,10,67,23v-13,,-13,,-13,c51,14,44,10,35,10,19,10,13,21,13,35v,17,11,23,22,23c48,58,54,52,56,41v-18,,-18,,-18,c38,31,38,31,38,31v31,,31,,31,l69,66xe" fillcolor="black" stroked="f">
                  <v:path arrowok="t" o:connecttype="custom" o:connectlocs="61293,59017;54187,59017;52410,51863;31979,60805;0,30403;31979,0;59516,20566;47968,20566;31091,8942;11548,31297;31091,51863;49745,36662;33756,36662;33756,27720;61293,27720;61293,59017" o:connectangles="0,0,0,0,0,0,0,0,0,0,0,0,0,0,0,0"/>
                </v:shape>
                <v:shape id="Freeform 25" o:spid="_x0000_s1045" style="position:absolute;left:9663;width:638;height:608;visibility:visible;mso-wrap-style:square;v-text-anchor:top" coordsize="7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" path="m,34c,16,10,,36,,62,,72,16,72,34,72,52,62,68,36,68,10,68,,52,,34xm59,34c59,20,50,10,36,10,22,10,14,20,14,34v,14,8,24,22,24c50,58,59,48,59,34xe" fillcolor="black" stroked="f">
                  <v:path arrowok="t" o:connecttype="custom" o:connectlocs="0,30403;31924,0;63847,30403;31924,60805;0,30403;52319,30403;31924,8942;12415,30403;31924,51863;52319,30403" o:connectangles="0,0,0,0,0,0,0,0,0,0"/>
                  <o:lock v:ext="edit" verticies="t"/>
                </v:shape>
                <v:shape id="Freeform 26" o:spid="_x0000_s1046" style="position:absolute;left:10460;top:18;width:443;height:571;visibility:visible;mso-wrap-style:square;v-text-anchor:top" coordsize="24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" path="m,l59,r,264l243,264r,49l,313,,xe" fillcolor="black" stroked="f">
                  <v:path arrowok="t" o:connecttype="custom" o:connectlocs="0,0;10763,0;10763,48206;44328,48206;44328,57153;0,57153;0,0" o:connectangles="0,0,0,0,0,0,0"/>
                </v:shape>
                <v:shape id="Freeform 27" o:spid="_x0000_s1047" style="position:absolute;left:4995;top:1135;width:1123;height:1563;visibility:visible;mso-wrap-style:square;v-text-anchor:top" coordsize="12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" path="m20,67v,-36,,-42,,-50c19,10,18,5,10,4,8,4,4,4,2,4,1,4,,3,,2,,1,1,,4,,14,,30,1,31,1,37,1,48,,59,v40,,50,23,50,36c109,54,97,65,85,76v18,5,42,22,42,48c127,149,108,175,67,175v-4,,-13,-1,-20,-1c39,174,32,173,31,173v,,-5,1,-10,1c17,174,11,174,7,174v-2,,-4,,-4,-2c3,171,4,171,5,171v2,,5,-1,8,-1c17,169,18,164,19,157v1,-9,1,-27,1,-50l20,67xm41,72v,1,,2,1,2c44,75,48,75,57,75v13,,18,,23,-6c85,64,89,56,89,45,89,27,80,8,56,8v-3,,-9,,-12,1c41,9,41,10,41,11r,61xm41,97v,18,,46,,49c42,157,42,160,49,163v7,3,17,4,21,4c86,167,105,161,105,131v,-10,-4,-30,-23,-42c74,84,66,85,61,83v-3,,-15,,-19,c41,83,41,83,41,85r,12xe" fillcolor="black" stroked="f">
                  <v:path arrowok="t" o:connecttype="custom" o:connectlocs="17696,59842;17696,15184;8848,3573;1770,3573;0,1786;3539,0;27429,893;52203,0;96444,32154;75208,67881;112370,110753;59282,156305;41586,155412;27429,154519;18581,155412;6194,155412;2654,153625;4424,152732;11502,151839;16811,140228;17696,95569;17696,59842;36277,64308;37162,66095;50434,66988;70784,61629;78747,40193;49549,7145;38931,8039;36277,9825;36277,64308;36277,86638;36277,130403;43355,145587;61936,149160;92904,117005;72554,79492;53973,74133;37162,74133;36277,75920;36277,86638" o:connectangles="0,0,0,0,0,0,0,0,0,0,0,0,0,0,0,0,0,0,0,0,0,0,0,0,0,0,0,0,0,0,0,0,0,0,0,0,0,0,0,0,0"/>
                  <o:lock v:ext="edit" verticies="t"/>
                </v:shape>
                <v:shape id="Freeform 28" o:spid="_x0000_s1048" style="position:absolute;left:6305;top:1126;width:966;height:1572;visibility:visible;mso-wrap-style:square;v-text-anchor:top" coordsize="10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" path="m20,68v,-36,,-42,,-50c19,11,18,7,10,6,8,6,4,5,2,5,1,5,,4,,3,,2,1,1,4,1v11,,26,1,27,1c33,2,83,2,88,2v5,,9,-1,11,-1c100,,101,,102,v1,,1,1,1,2c103,3,102,6,101,13v,2,-1,12,-1,15c100,29,99,30,98,30v-2,,-2,-1,-2,-3c96,26,96,22,95,19,93,15,90,14,78,12,73,11,46,11,43,11v-1,,-1,1,-1,3c42,76,42,76,42,76v,2,,2,1,2c46,78,78,78,83,78v6,-1,9,-1,12,-3c96,73,97,72,98,72v1,,1,,1,2c99,75,98,79,98,86v-1,5,-2,14,-2,15c96,103,96,105,94,105v-1,,-1,,-1,-2c93,101,93,99,92,96,91,93,89,90,79,89,73,88,48,88,43,88v-1,,-1,,-1,1c42,108,42,108,42,108v,8,,35,,40c42,163,47,166,70,166v6,,18,,24,-2c100,161,103,157,105,148v,-3,1,-4,2,-4c109,144,109,146,109,148v,1,-2,17,-3,22c104,176,102,176,92,176v-17,,-31,-1,-41,-1c41,174,35,174,31,174v,,-5,,-10,1c16,175,11,175,7,175v-2,,-4,,-4,-2c3,172,4,171,5,171v3,,5,,8,-1c17,170,18,165,19,158v1,-9,1,-27,1,-50l20,68xe" fillcolor="black" stroked="f">
                  <v:path arrowok="t" o:connecttype="custom" o:connectlocs="17740,60743;17740,16079;8870,5360;1774,4466;0,2680;3548,893;27497,1787;78055,1787;87812,893;90473,0;91360,1787;89586,11613;88699,25012;86925,26799;85151,24119;84264,16972;69185,10719;38141,9826;37254,12506;37254,67890;38141,69676;73620,69676;84264,66996;86925,64316;87812,66103;86925,76822;85151,90222;83377,93795;82490,92008;81603,85755;70072,79502;38141,78609;37254,79502;37254,96475;37254,132206;62089,148285;83377,146499;93134,132206;94908,128633;96682,132206;94021,151858;81603,157218;45237,156325;27497,155431;18627,156325;6209,156325;2661,154538;4435,152752;11531,151858;16853,141139;17740,96475;17740,60743" o:connectangles="0,0,0,0,0,0,0,0,0,0,0,0,0,0,0,0,0,0,0,0,0,0,0,0,0,0,0,0,0,0,0,0,0,0,0,0,0,0,0,0,0,0,0,0,0,0,0,0,0,0,0,0"/>
                </v:shape>
                <v:shape id="Freeform 29" o:spid="_x0000_s1049" style="position:absolute;left:7457;top:1135;width:1781;height:1554;visibility:visible;mso-wrap-style:square;v-text-anchor:top" coordsize="201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" path="m201,174v-41,,-41,,-41,c146,174,140,172,134,169v-10,-5,-19,-16,-32,-34c92,123,81,108,76,102v-1,-1,-1,-1,-3,-1c43,100,43,100,43,100v-1,,-2,1,-2,2c41,107,41,107,41,107v,23,,40,1,50c43,163,44,168,52,169v3,,8,1,10,1c64,170,64,171,64,172v,1,-1,2,-4,2c47,174,32,173,31,173v,,-16,1,-23,1c5,174,4,173,4,172v,-1,1,-2,2,-2c8,170,11,169,13,169v5,-1,5,-6,6,-12c21,147,21,129,21,107v,-40,,-40,,-40c21,31,21,25,20,17,20,9,18,6,10,5,9,4,5,4,2,4,2,4,,3,,2,,1,2,,4,,15,,31,1,32,1,35,1,55,,62,v15,,32,2,44,10c112,15,123,26,123,42v,17,-7,33,-29,52c113,118,129,139,143,153v13,13,21,15,27,16c174,170,197,170,198,170m41,86v,1,1,2,2,3c46,91,58,93,69,93v6,,12,-1,18,-4c95,83,101,71,101,53,101,25,85,8,60,8,53,8,46,9,43,10v-1,,-2,1,-2,2l41,86xe" fillcolor="black" stroked="f">
                  <v:path arrowok="t" o:connecttype="custom" o:connectlocs="178041,155392;141724,155392;118694,150927;90349,120563;67319,91092;64662,90199;38088,89306;36317,91092;36317,95557;37203,140210;46060,150927;54918,151820;56690,153606;53147,155392;27459,154499;7086,155392;3543,153606;5315,151820;11515,150927;16830,140210;18601,95557;18601,59835;17716,15182;8858,4465;1772,3572;0,1786;3543,0;28345,893;54918,0;93892,8931;108950,37508;83263,83947;126666,136638;150582,150927;175384,151820;36317,76803;38088,79482;61119,83054;77063,79482;89463,47332;53147,7144;38088,8931;36317,10717;36317,76803" o:connectangles="0,0,0,0,0,0,0,0,0,0,0,0,0,0,0,0,0,0,0,0,0,0,0,0,0,0,0,0,0,0,0,0,0,0,0,0,0,0,0,0,0,0,0,0"/>
                  <o:lock v:ext="edit" verticies="t"/>
                </v:shape>
                <v:shape id="Freeform 30" o:spid="_x0000_s1050" style="position:absolute;left:10159;top:1108;width:868;height:1609;visibility:visible;mso-wrap-style:square;v-text-anchor:top" coordsize="98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" path="m4,174c,172,,172,,165,,154,1,145,1,141v,-2,1,-4,2,-4c5,137,5,138,5,140v,2,,5,1,8c10,165,28,171,44,171v23,,35,-13,35,-31c79,124,71,116,49,100,39,92,39,92,39,92,13,73,5,59,5,43,5,16,26,,57,,67,,76,1,82,3v4,1,6,1,8,1c92,4,93,4,93,5v,1,-1,9,-1,25c92,33,91,35,90,35v-2,,-2,-1,-2,-3c87,29,85,23,84,20,82,18,75,9,53,9,36,9,22,18,22,34v,15,7,23,30,39c59,78,59,78,59,78v29,19,39,35,39,55c98,146,93,161,76,172v-10,7,-25,8,-38,8c27,180,13,179,4,174xe" fillcolor="black" stroked="f">
                  <v:path arrowok="t" o:connecttype="custom" o:connectlocs="3544,155508;0,147464;886,126015;2658,122440;4430,125121;5316,132271;38986,152827;69997,125121;43416,89372;34556,82222;4430,38430;50504,0;72655,2681;79744,3575;82402,4469;81516,26812;79744,31280;77972,28599;74427,17874;46960,8044;19493,30387;46074,65242;52276,69710;86832,118865;67339,153720;33670,160870;3544,155508" o:connectangles="0,0,0,0,0,0,0,0,0,0,0,0,0,0,0,0,0,0,0,0,0,0,0,0,0,0,0"/>
                </v:shape>
                <v:shape id="Freeform 31" o:spid="_x0000_s1051" style="position:absolute;left:12348;top:1135;width:2320;height:1582;visibility:visible;mso-wrap-style:square;v-text-anchor:top" coordsize="26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" path="m262,4v-1,,-6,1,-8,1c247,8,243,17,238,30,228,59,204,132,195,157v-6,17,-8,20,-10,20c182,177,180,174,177,165,130,40,130,40,130,40,122,60,90,144,81,165v-4,10,-5,12,-8,12c71,177,69,175,64,159,22,23,22,23,22,23,18,11,15,8,9,6,6,5,4,4,2,4,1,4,,3,,2,,1,2,,4,,16,,26,1,28,1,30,1,41,,53,v3,,4,1,4,2c57,3,56,4,55,4v-2,,-6,,-8,2c45,6,43,7,43,10v,3,2,12,5,22c52,46,76,131,79,140v1,,1,,1,c129,12,129,12,129,12v4,-9,5,-11,7,-11c137,1,139,4,142,12v47,128,47,128,47,128c190,140,190,140,190,140v6,-19,27,-85,35,-115c228,17,228,14,228,11v,-4,-2,-7,-13,-7c214,4,213,3,213,2v,-1,1,-2,4,-2c229,,239,1,242,1e" fillcolor="black" stroked="f">
                  <v:path arrowok="t" o:connecttype="custom" o:connectlocs="232037,3574;224952,4467;210782,26802;172699,140263;163843,158131;156758,147410;115133,35736;71737,147410;64652,158131;56681,142050;19484,20548;7971,5360;1771,3574;0,1787;3543,0;24798,893;46939,0;50481,1787;48710,3574;41625,5360;38082,8934;42511,28589;69965,125075;70851,125075;114247,10721;120447,893;125761,10721;167385,125075;168271,125075;199268,22335;201925,9827;190412,3574;188641,1787;192183,0;214324,893" o:connectangles="0,0,0,0,0,0,0,0,0,0,0,0,0,0,0,0,0,0,0,0,0,0,0,0,0,0,0,0,0,0,0,0,0,0,0"/>
                </v:shape>
                <v:shape id="Freeform 32" o:spid="_x0000_s1052" style="position:absolute;left:14473;top:1135;width:1507;height:1554;visibility:visible;mso-wrap-style:square;v-text-anchor:top" coordsize="170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" path="m24,1c26,1,36,,45,v2,,3,1,3,2c48,3,46,4,44,5v-2,,-3,1,-3,3c41,12,43,14,45,17,88,89,88,89,88,89,93,79,122,30,127,22v3,-5,4,-9,4,-12c131,7,130,5,127,5,125,4,123,3,123,2v,-1,2,-2,4,-2c133,,142,1,144,1v1,,18,-1,23,-1c169,,170,1,170,2v,1,-1,2,-3,2c164,4,160,5,156,7v-5,3,-7,5,-12,12c136,28,103,82,98,92v-4,8,-3,15,-3,22c95,134,95,134,95,134v,4,,14,1,23c96,164,98,168,105,169v3,1,8,1,11,1c117,170,117,171,117,172v,1,-1,2,-3,2c100,174,85,173,84,173v-1,,-17,1,-24,1c58,174,57,174,57,172v,-1,,-2,2,-2c61,170,63,170,66,169v4,-1,6,-5,7,-12c73,148,73,138,73,134v,-20,,-20,,-20c73,102,72,97,68,91,66,87,34,37,26,24,14,5,15,10,10,7,7,5,2,4,,4e" fillcolor="black" stroked="f">
                  <v:path arrowok="t" o:connecttype="custom" o:connectlocs="21272,893;39885,0;42544,1786;38999,4465;36340,7144;39885,15182;77998,79482;112565,19647;116111,8931;112565,4465;109020,1786;112565,0;127633,893;148019,0;150678,1786;148019,3572;138269,6251;127633,16968;86861,82161;84202,101809;84202,119670;85089,140210;93066,150927;102816,151820;103702,153606;101043,155392;74453,154499;53180,155392;50521,153606;52294,151820;58499,150927;64703,140210;64703,119670;64703,101809;60271,81268;23045,21433;8863,6251;0,3572" o:connectangles="0,0,0,0,0,0,0,0,0,0,0,0,0,0,0,0,0,0,0,0,0,0,0,0,0,0,0,0,0,0,0,0,0,0,0,0,0,0"/>
                </v:shape>
                <v:shape id="Freeform 33" o:spid="_x0000_s1053" style="position:absolute;left:11126;top:1143;width:1151;height:1546;visibility:visible;mso-wrap-style:square;v-text-anchor:top" coordsize="13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" path="m130,v,7,-1,24,-1,27c129,29,128,30,127,30v-1,,-1,-1,-2,-4c125,23,125,23,125,23,124,16,119,11,96,11,78,10,78,10,78,10v,96,,96,,96c78,129,78,147,79,156v,7,1,11,9,12c91,169,96,169,99,169v1,,1,1,1,2c100,172,99,173,97,173v-13,,-28,-1,-30,-1c66,172,50,173,43,173v-3,,-4,,-4,-2c39,170,39,170,41,170v2,,5,-1,7,-1c53,168,54,163,55,156v1,-9,1,-27,1,-50c56,10,56,10,56,10,32,11,32,11,32,11,18,11,12,12,8,18,6,22,5,24,5,25,4,27,3,27,2,27v,,-2,,-2,-2c,23,5,2,6,,37,,37,,37,v68,,68,,68,l130,xe" fillcolor="black" stroked="f">
                  <v:path arrowok="t" o:connecttype="custom" o:connectlocs="115107,0;114222,24138;112451,26820;110680,23244;110680,20562;85002,9834;69064,8940;69064,94763;69950,139463;77919,150191;87658,151085;88544,152873;85888,154661;59324,153767;38074,154661;34532,152873;36303,151979;42501,151085;48699,139463;49585,94763;49585,8940;28334,9834;7084,16092;4427,22350;1771,24138;0,22350;5313,0;32761,0;92971,0;115107,0" o:connectangles="0,0,0,0,0,0,0,0,0,0,0,0,0,0,0,0,0,0,0,0,0,0,0,0,0,0,0,0,0,0"/>
                </v:shape>
                <v:shape id="Freeform 34" o:spid="_x0000_s1054" style="position:absolute;left:17211;top:1135;width:1666;height:1554;visibility:visible;mso-wrap-style:square;v-text-anchor:top" coordsize="18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" path="m165,107v,23,,41,1,50c167,164,168,168,175,169v3,1,9,1,11,1c187,170,188,171,188,172v,1,-2,2,-4,2c171,174,156,173,154,173v-1,,-16,1,-23,1c128,174,127,174,127,172v,-1,,-2,2,-2c131,170,134,170,136,169v5,-1,6,-5,6,-12c143,147,143,130,143,108v,-23,,-23,,-23c143,84,143,84,142,84v-99,,-99,,-99,c42,84,42,84,42,85v,23,,23,,23c42,130,42,148,43,157v,7,1,11,8,12c55,170,60,170,62,170v1,,2,1,2,2c64,173,63,174,60,174v-13,,-28,-1,-29,-1c29,173,14,174,7,174v-2,,-4,,-4,-2c3,171,4,170,5,170v2,,5,,7,-1c17,168,18,164,19,157v1,-9,1,-27,1,-50c20,67,20,67,20,67v,-36,,-42,-1,-50c19,10,18,6,10,5,8,5,4,4,2,4,1,4,,3,,2,,1,1,,3,,14,,29,1,31,1,32,1,47,,54,v3,,4,1,4,2c58,3,57,4,56,4v-1,,-3,,-6,1c44,6,42,9,42,17v,8,,15,,50c42,72,42,72,42,72v,2,,2,1,2c142,74,142,74,142,74v1,,1,,1,-2c143,67,143,67,143,67v,-35,,-42,,-50c142,10,141,6,133,5v-1,,-6,-1,-8,-1c124,4,123,3,123,2v,-1,2,-2,4,-2c138,,153,1,154,1v2,,17,-1,24,-1c180,,182,1,182,2v,1,-1,2,-2,2c178,4,177,4,174,5v-7,1,-8,4,-8,12c165,25,165,31,165,67r,40xe" fillcolor="black" stroked="f">
                  <v:path arrowok="t" o:connecttype="custom" o:connectlocs="146173,95557;147059,140210;155032,150927;164777,151820;166549,153606;163005,155392;136428,154499;116053,155392;112509,153606;114281,151820;120482,150927;125798,140210;126684,96450;126684,75910;125798,75017;38094,75017;37208,75910;37208,96450;38094,140210;45181,150927;54926,151820;56698,153606;53154,155392;27463,154499;6201,155392;2658,153606;4429,151820;10631,150927;16832,140210;17718,95557;17718,59835;16832,15182;8859,4465;1772,3572;0,1786;2658,0;27463,893;47839,0;51382,1786;49610,3572;44295,4465;37208,15182;37208,59835;37208,64300;38094,66086;125798,66086;126684,64300;126684,59835;126684,15182;117825,4465;110737,3572;108966,1786;112509,0;136428,893;157690,0;161234,1786;159462,3572;154146,4465;147059,15182;146173,59835;146173,95557" o:connectangles="0,0,0,0,0,0,0,0,0,0,0,0,0,0,0,0,0,0,0,0,0,0,0,0,0,0,0,0,0,0,0,0,0,0,0,0,0,0,0,0,0,0,0,0,0,0,0,0,0,0,0,0,0,0,0,0,0,0,0,0,0"/>
                </v:shape>
                <v:shape id="Freeform 35" o:spid="_x0000_s1055" style="position:absolute;left:8671;top:1135;width:1525;height:1554;visibility:visible;mso-wrap-style:square;v-text-anchor:top" coordsize="17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" path="m60,170v,,4,,8,-1c72,169,75,164,75,157v1,-9,1,-19,1,-23c76,114,76,114,76,114,76,102,74,97,71,91,69,87,37,36,28,24,23,16,17,10,13,7,9,5,5,4,3,4,1,4,,3,,2,,1,1,,3,,8,,26,1,27,1,28,1,38,,47,v3,,4,1,4,2c51,3,49,4,47,5v-2,,-3,1,-3,3c44,12,45,14,47,17,90,89,90,89,90,89,95,79,125,30,129,22v3,-5,4,-9,4,-12c133,7,132,5,129,5,127,4,126,3,126,2v,-1,1,-2,4,-2c136,,144,1,146,1v2,,19,-1,23,-1c171,,172,1,172,2v,1,-1,2,-3,2c167,4,162,5,158,7v-4,3,-6,5,-11,12c139,28,105,82,100,92v-4,8,-3,15,-3,22c97,134,97,134,97,134v,4,,14,1,23c99,164,100,168,107,169v4,1,9,1,11,1c119,170,120,171,120,172v,1,-1,2,-4,2c103,174,88,173,86,173v-1,,-16,1,-23,1e" fillcolor="black" stroked="f">
                  <v:path arrowok="t" o:connecttype="custom" o:connectlocs="53199,151820;60292,150927;66498,140210;67385,119670;67385,101809;62952,81268;24826,21433;11526,6251;2660,3572;0,1786;2660,0;23939,893;41672,0;45219,1786;41672,4465;39012,7144;41672,15182;79798,79482;114377,19647;117924,8931;114377,4465;111717,1786;115264,0;129450,893;149843,0;152503,1786;149843,3572;140090,6251;130337,16968;88665,82161;86005,101809;86005,119670;86891,140210;94871,150927;104624,151820;106397,153606;102851,155392;76252,154499;55859,155392" o:connectangles="0,0,0,0,0,0,0,0,0,0,0,0,0,0,0,0,0,0,0,0,0,0,0,0,0,0,0,0,0,0,0,0,0,0,0,0,0,0,0"/>
                </v:shape>
                <v:shape id="Freeform 36" o:spid="_x0000_s1056" style="position:absolute;left:11133;top:1143;width:1144;height:1546;visibility:visible;mso-wrap-style:square;v-text-anchor:top" coordsize="12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" path="m129,v,7,-1,24,-1,27c128,29,127,30,126,30v-1,,-1,-1,-2,-4c124,23,124,23,124,23,123,16,118,11,95,11,77,10,77,10,77,10v,96,,96,,96c77,129,77,147,78,156v,7,2,11,9,12c90,169,95,169,98,169v1,,2,1,2,2c100,172,98,173,96,173v-13,,-28,-1,-30,-1c65,172,49,173,42,173v-3,,-4,,-4,-2c38,170,38,170,40,170v2,,5,-1,7,-1c52,168,53,163,54,156v1,-9,1,-27,1,-50c55,10,55,10,55,10,31,11,31,11,31,11,17,11,11,12,7,18,5,22,4,24,4,25,3,27,2,27,1,27v,,-1,,-1,-2c,23,4,2,5,,36,,36,,36,v68,,68,,68,l129,xe" fillcolor="black" stroked="f">
                  <v:path arrowok="t" o:connecttype="custom" o:connectlocs="114377,0;113490,24138;111717,26820;109944,23244;109944,20562;84231,9834;68272,8940;68272,94763;69158,139463;77138,150191;86891,151085;88664,152873;85118,154661;58518,153767;37239,154661;33692,152873;35466,151979;41672,151085;47879,139463;48765,94763;48765,8940;27486,9834;6207,16092;3547,22350;887,24138;0,22350;4433,0;31919,0;92211,0;114377,0" o:connectangles="0,0,0,0,0,0,0,0,0,0,0,0,0,0,0,0,0,0,0,0,0,0,0,0,0,0,0,0,0,0"/>
                </v:shape>
                <v:shape id="Freeform 37" o:spid="_x0000_s1057" style="position:absolute;left:15989;top:1143;width:1151;height:1546;visibility:visible;mso-wrap-style:square;v-text-anchor:top" coordsize="130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" path="m130,v,7,-1,24,-1,27c129,29,128,30,127,30v-1,,-2,-1,-2,-4c125,23,125,23,125,23,124,16,119,11,96,11,77,10,77,10,77,10v,96,,96,,96c77,129,77,147,78,156v1,7,2,11,9,12c90,169,96,169,98,169v2,,2,1,2,2c100,172,99,173,96,173v-13,,-28,-1,-29,-1c66,172,49,173,42,173v-3,,-4,,-4,-2c38,170,39,170,40,170v2,,5,-1,7,-1c52,168,53,163,54,156v1,-9,1,-27,1,-50c55,10,55,10,55,10,32,11,32,11,32,11,17,11,11,12,8,18,5,22,5,24,4,25,3,27,3,27,2,27,1,27,,27,,25,,23,5,2,5,,37,,37,,37,v68,,68,,68,l130,xe" fillcolor="black" stroked="f">
                  <v:path arrowok="t" o:connecttype="custom" o:connectlocs="115107,0;114222,24138;112451,26820;110680,23244;110680,20562;85002,9834;68179,8940;68179,94763;69064,139463;77033,150191;86773,151085;88544,152873;85002,154661;59324,153767;37188,154661;33647,152873;35418,151979;41616,151085;47814,139463;48699,94763;48699,8940;28334,9834;7084,16092;3542,22350;1771,24138;0,22350;4427,0;32761,0;92971,0;115107,0" o:connectangles="0,0,0,0,0,0,0,0,0,0,0,0,0,0,0,0,0,0,0,0,0,0,0,0,0,0,0,0,0,0"/>
                </v:shape>
                <v:shape id="Freeform 38" o:spid="_x0000_s1058" style="position:absolute;left:14492;top:1143;width:195;height:89;visibility:visible;mso-wrap-style:square;v-text-anchor:top" coordsize="2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" path="m12,8c22,,22,,22,v,,-6,,-12,c5,,,,,,5,10,5,10,5,10,6,9,7,8,8,8v1,-1,3,,4,e" fillcolor="black" stroked="f">
                  <v:path arrowok="t" o:connecttype="custom" o:connectlocs="10647,7158;19519,0;8872,0;0,0;4436,8947;7098,7158;10647,7158" o:connectangles="0,0,0,0,0,0,0"/>
                </v:shape>
                <v:shape id="Freeform 39" o:spid="_x0000_s1059" style="position:absolute;left:3116;top:589;width:3083;height:2968;visibility:visible;mso-wrap-style:square;v-text-anchor:top" coordsize="34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" path="m169,138c120,11,120,11,120,11,117,1,116,,114,v-2,,-3,1,-7,12c38,202,38,202,38,202v-6,15,-12,26,-26,28c9,231,5,231,3,231v-2,,-3,1,-3,2c,235,2,235,6,235v14,,31,-1,35,-1c44,234,57,235,64,235v3,,5,,5,-2c69,232,68,231,66,231v-3,,-3,,-3,c58,231,51,228,51,222v,-5,2,-13,5,-20c74,147,74,147,74,147v1,-1,1,-2,3,-2c143,145,143,145,143,145v1,,2,1,3,2c146,148,146,148,146,148v25,67,50,163,201,184c348,332,348,332,348,332,229,311,199,209,169,138xm139,134v-59,,-59,,-59,c79,134,79,133,79,132,106,49,106,49,106,49v2,-4,3,-4,5,c140,132,140,132,140,132v,1,,2,-1,2xe" fillcolor="black" stroked="f">
                  <v:path arrowok="t" o:connecttype="custom" o:connectlocs="149715,123337;106307,9831;100991,0;94790,10725;33664,180536;10631,205561;2658,206455;0,208242;5315,210030;36321,209136;56697,210030;61126,208242;58469,206455;55811,206455;45180,198411;49610,180536;65556,131380;68213,129593;126682,129593;129340,131380;129340,132274;307403,296723;308289,296723;149715,123337;123138,119762;70871,119762;69985,117974;93904,43793;98334,43793;124024,117974;123138,119762" o:connectangles="0,0,0,0,0,0,0,0,0,0,0,0,0,0,0,0,0,0,0,0,0,0,0,0,0,0,0,0,0,0,0"/>
                  <o:lock v:ext="edit" verticies="t"/>
                </v:shape>
                <v:shape id="Freeform 40" o:spid="_x0000_s1060" style="position:absolute;left:6491;top:3118;width:5609;height:645;visibility:visible;mso-wrap-style:square;v-text-anchor:top" coordsize="63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" path="m311,c174,,110,47,,51,157,48,195,20,311,20v123,,322,52,322,52c633,72,454,,311,xe" fillcolor="black" stroked="f">
                  <v:path arrowok="t" o:connecttype="custom" o:connectlocs="275596,0;0,45657;275596,17905;560939,64457;275596,0" o:connectangles="0,0,0,0,0"/>
                </v:shape>
                <v:shape id="Freeform 41" o:spid="_x0000_s1061" style="position:absolute;left:360;top:447;width:2756;height:3360;visibility:visible;mso-wrap-style:square;v-text-anchor:top" coordsize="31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" path="m,49c51,,258,,311,49v,121,,121,,121c296,318,156,375,155,376,154,376,15,318,,170l,49xe" filled="f" strokeweight="1.5pt">
                  <v:stroke joinstyle="miter"/>
                  <v:path arrowok="t" o:connecttype="custom" o:connectlocs="0,43785;275636,43785;275636,151907;137375,335982;0,151907;0,43785" o:connectangles="0,0,0,0,0,0"/>
                </v:shape>
                <v:shape id="Freeform 42" o:spid="_x0000_s1062" style="position:absolute;left:360;top:447;width:2756;height:3360;visibility:visible;mso-wrap-style:square;v-text-anchor:top" coordsize="31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" path="m,49c51,,258,,311,49v,121,,121,,121c296,318,156,375,155,376,154,376,15,318,,170l,49xe" fillcolor="#fffbcb" strokeweight="1.5pt">
                  <v:stroke joinstyle="miter"/>
                  <v:path arrowok="t" o:connecttype="custom" o:connectlocs="0,43785;275636,43785;275636,151907;137375,335982;0,151907;0,43785" o:connectangles="0,0,0,0,0,0"/>
                </v:shape>
                <v:shape id="Freeform 43" o:spid="_x0000_s1063" style="position:absolute;left:582;top:1769;width:2313;height:2038;visibility:visible;mso-wrap-style:square;v-text-anchor:top" coordsize="26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" path="m131,c261,106,261,106,261,106,217,190,131,228,131,228,130,228,44,193,,106l131,xe" fillcolor="#72bf44" strokeweight="1.25pt">
                  <v:stroke joinstyle="miter"/>
                  <v:path arrowok="t" o:connecttype="custom" o:connectlocs="116097,0;231308,94740;116097,203780;0,94740;116097,0" o:connectangles="0,0,0,0,0"/>
                </v:shape>
                <v:shape id="Freeform 44" o:spid="_x0000_s1064" style="position:absolute;left:467;top:759;width:1195;height:1636;visibility:visible;mso-wrap-style:square;v-text-anchor:top" coordsize="13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" path="m96,47v1,3,2,4,2,9c98,56,109,45,116,29v2,-1,2,-1,2,-1c126,32,129,27,129,27v-8,4,-10,-5,-10,-6c121,15,123,9,134,11,133,6,131,6,127,6v-3,,-6,2,-8,5c119,6,119,6,119,6v2,-1,6,-2,8,-5c123,,121,2,117,3v-5,2,-4,5,-6,7c111,10,109,6,114,3v,,-4,-3,-7,2c103,13,108,16,109,22v-2,6,-4,8,-13,25xm134,80v1,-2,1,-6,-1,-7c131,71,124,69,124,69v-2,-4,10,1,10,1c134,63,126,62,121,63,111,77,98,64,98,59,97,43,84,34,80,32,76,31,72,29,72,29v,,7,3,12,1c87,29,95,36,96,38v,-1,,-9,,-10c94,27,89,28,87,27v-1,,-2,-1,-1,-2c86,25,94,27,97,26v4,-1,6,-2,5,-4c102,24,98,25,95,25,91,24,87,22,87,22v,,3,-7,8,-3c95,16,96,13,97,13v2,-1,4,-2,4,-2c95,9,89,13,87,12,86,11,86,10,83,10v-3,,-15,5,-15,5c56,16,53,7,53,7v-5,15,8,15,8,15c57,22,53,29,53,29v3,-2,8,-2,8,-2c57,28,55,34,56,34v2,-2,5,-2,5,-2c61,34,58,51,59,53v2,4,6,7,6,11c51,78,33,54,52,35,29,3,8,13,1,12,6,17,17,37,,45v13,4,13,22,9,29c22,73,33,84,34,89,42,87,55,77,63,80v-2,,-8,10,-8,10c39,117,20,117,18,112v-1,-3,6,-10,3,-20c21,92,24,91,29,98v,,2,-3,,-6c22,79,3,77,1,80v5,1,6,6,6,10c7,94,5,100,6,102,9,94,16,93,16,93v,9,-14,12,-11,27c5,124,8,127,11,130v9,3,17,5,31,-2c42,128,40,130,39,138v,,-5,-1,-9,2c36,141,35,140,37,143v4,9,-2,10,,13c37,158,35,153,35,155v-3,3,-13,,-14,5c22,159,31,157,36,163v-2,7,5,12,1,19c36,183,45,177,45,177v-1,-4,,-8,-2,-12c45,165,45,165,45,165v5,4,10,5,9,13c57,176,59,174,59,171v-1,-4,-4,-5,-6,-7c55,162,60,163,63,168v2,-2,,-5,1,-7c62,156,55,158,51,156v-8,-1,-2,-5,-3,-10c47,138,57,138,62,132v-3,-8,-5,-11,-3,-15c59,118,58,120,60,124v2,4,10,1,10,1c72,131,63,148,67,148v,-7,18,-11,27,-13c93,138,93,138,93,138v-1,3,,5,1,8c95,139,95,138,98,136v5,-7,13,-9,20,-15c120,120,124,119,124,116v-2,-1,-6,,-9,c113,117,111,121,108,120v3,-4,6,-7,10,-8c117,108,113,111,111,109v-2,-1,-3,3,-4,5c105,116,103,120,100,120v1,-3,4,-5,6,-7c107,109,107,109,107,109v-12,-3,-6,11,-11,16c93,125,90,127,87,126v1,-6,3,-12,3,-18c87,100,77,106,71,106,78,99,94,90,97,74,91,71,88,68,86,64v6,9,14,8,21,10c107,74,100,77,99,80v9,-5,10,-1,15,-2c120,76,124,81,126,87v,,,-2,1,-5c125,77,122,75,122,75v4,-2,8,2,12,5xm76,16v4,-2,5,-1,5,-1c81,15,81,18,80,18v-2,,-8,,-8,c72,18,73,17,76,16xe" fillcolor="#910d10" stroked="f">
                  <v:path arrowok="t" o:connecttype="custom" o:connectlocs="86737,50066;104439,25033;105324,18775;112404,5364;105324,5364;103554,2682;100898,2682;96473,19669;118600,71523;109749,61689;107094,56324;70806,28609;74346,26821;84967,25033;76116,22351;90278,19669;77001,19669;85852,11622;77001,10728;60185,13411;53990,19669;53990,24139;53990,28609;57530,57218;885,10728;7966,66159;55760,71523;15931,100132;25667,87616;885,71523;5310,91192;4425,107285;37173,114437;26552,125165;32748,139470;18587,143046;32748,162715;38058,147516;47794,159139;46909,146622;56645,143940;42484,130530;52219,104602;61955,111755;83197,120695;83197,130530;104439,108179;101784,103708;104439,100132;94703,101920;93818,101026;84967,111755;79657,96556;85852,66159;94703,66159;100898,69735;112404,73311;118600,71523;71691,13411;63725,16093" o:connectangles="0,0,0,0,0,0,0,0,0,0,0,0,0,0,0,0,0,0,0,0,0,0,0,0,0,0,0,0,0,0,0,0,0,0,0,0,0,0,0,0,0,0,0,0,0,0,0,0,0,0,0,0,0,0,0,0,0,0,0,0"/>
                  <o:lock v:ext="edit" verticies="t"/>
                </v:shape>
                <v:shape id="Freeform 45" o:spid="_x0000_s1065" style="position:absolute;left:1813;top:759;width:1197;height:1636;visibility:visible;mso-wrap-style:square;v-text-anchor:top" coordsize="13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" path="m16,21v,1,-2,10,-10,6c6,27,9,32,17,28v2,1,2,1,2,1c26,45,37,56,37,56v,-5,1,-6,2,-9c30,30,28,28,26,22v1,-6,6,-9,2,-17c25,,21,3,21,3v5,3,3,7,3,7c22,8,23,5,18,3,14,2,12,,8,1v2,3,6,4,8,5c16,11,16,11,16,11,14,8,11,6,8,6,4,6,2,6,1,11,12,9,14,15,16,21xm106,92v-2,3,,6,,6c111,91,114,92,114,92v-3,10,4,17,3,20c115,117,96,117,80,90v,,-6,-10,-8,-10c80,77,93,87,101,89v1,-5,12,-16,25,-15c122,67,122,49,135,45,118,38,128,17,134,13,127,13,106,3,83,35v19,19,1,43,-13,29c70,60,74,57,76,53,77,51,74,34,74,32v,,3,,5,2c79,34,78,28,74,28v,-1,5,-1,8,1c82,29,78,22,74,22v,,13,,8,-15c82,7,79,16,67,15v,,-12,-5,-15,-5c49,10,49,11,48,12,46,13,40,9,34,11v,,2,1,4,2c39,13,39,16,39,19v6,-4,9,3,9,3c48,22,44,24,40,25v-3,,-7,-1,-7,-3c32,24,34,25,38,26v3,1,11,-1,11,-1c50,26,49,27,48,27v-2,1,-7,,-9,1c39,29,39,37,39,38v1,-2,8,-9,12,-8c56,32,63,29,63,29v,,-4,2,-8,3c51,34,38,43,37,59v,5,-13,18,-23,4c9,62,1,63,1,70v,,12,-5,10,-1c11,69,4,71,2,73,,74,,78,1,80,5,77,9,73,13,75v,,-3,2,-5,7c9,85,9,87,9,87v2,-6,6,-11,12,-9c26,79,27,75,36,80,35,77,28,74,28,74,35,72,43,73,49,64v-2,4,-5,7,-11,10c41,90,57,99,63,106v-5,,-15,-6,-18,2c45,114,47,120,48,126v-3,1,-6,-1,-9,-1c34,120,40,106,28,109v1,4,1,4,1,4c31,115,34,117,35,120v-3,,-5,-4,-7,-6c27,112,26,108,24,109v-2,2,-6,-1,-7,3c21,113,24,117,27,120v-3,1,-5,-3,-7,-4c17,116,13,115,11,117v,2,4,3,6,4c24,127,32,129,37,136v3,2,3,3,4,10c42,143,43,141,42,138v-1,-3,-1,-3,-1,-3c50,137,67,141,68,148v4,,-5,-17,-3,-23c65,125,73,128,75,124v2,-4,1,-6,1,-7c78,121,76,124,73,132v5,6,15,6,14,14c86,152,92,155,84,156v-4,2,-11,,-13,5c71,163,70,166,72,168v3,-5,8,-6,10,-4c80,166,77,167,76,171v,3,2,5,5,7c80,170,85,169,90,165v2,,2,,2,c90,169,91,173,90,177v,,9,6,8,5c94,175,101,170,99,163v5,-6,14,-4,15,-3c113,155,103,158,100,155v,-2,-2,3,-2,1c100,153,94,152,98,143v2,-3,1,-2,7,-3c101,137,96,138,96,138v-1,-8,-3,-10,-3,-10c107,135,115,133,124,130v3,-3,5,-6,6,-10c133,105,119,102,119,93v,,7,1,9,9c129,100,128,94,128,90v,-4,1,-9,6,-10c132,77,112,79,106,92xm55,18v-1,,-1,-3,-1,-3c54,15,55,14,59,16v3,1,3,2,3,2c62,18,57,18,55,18xe" fillcolor="#910d10" stroked="f">
                  <v:path arrowok="t" o:connecttype="custom" o:connectlocs="5319,24139;16842,25927;34570,42020;24820,4470;21274,8940;7091,894;14183,9834;886,9834;93961,82252;101052,82252;70914,80463;89529,79569;119667,40232;73573,31291;67368,47384;70027,30397;72687,25927;72687,6258;46094,8940;30138,9834;34570,16987;35457,22351;33684,23245;42548,24139;34570,33973;55845,25927;32798,52748;886,62583;1773,65265;11523,67053;7978,77781;31911,71523;43435,57218;55845,94768;42548,112649;24820,97450;31025,107285;21274,97450;23933,107285;9751,104602;32798,121589;37230,123377;60277,132318;66482,110861;64709,118013;74459,139470;63822,150198;67368,152881;79778,147516;79778,158245;87756,145728;88642,138576;86869,127847;85097,123377;109916,116225;105484,83146;113462,80463;93961,82252;47867,13411;54958,16093" o:connectangles="0,0,0,0,0,0,0,0,0,0,0,0,0,0,0,0,0,0,0,0,0,0,0,0,0,0,0,0,0,0,0,0,0,0,0,0,0,0,0,0,0,0,0,0,0,0,0,0,0,0,0,0,0,0,0,0,0,0,0,0"/>
                  <o:lock v:ext="edit" verticies="t"/>
                </v:shape>
                <v:shape id="Freeform 46" o:spid="_x0000_s1066" style="position:absolute;left:1034;top:2287;width:1400;height:912;visibility:visible;mso-wrap-style:square;v-text-anchor:top" coordsize="15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" path="m70,97v9,5,13,2,18,c96,94,158,95,158,95,132,17,132,17,132,17v-9,-7,-9,-7,-9,-7c123,10,106,,93,,80,,79,8,79,8,79,8,77,,65,,52,,35,10,35,10v-9,7,-9,7,-9,7c,95,,95,,95v,,70,2,70,2xe" strokeweight=".5pt">
                  <v:stroke joinstyle="miter"/>
                  <v:path arrowok="t" o:connecttype="custom" o:connectlocs="61988,86650;77928,86650;139916,84864;116892,15186;108922,8933;82356,0;69958,7146;57560,0;30994,8933;23024,15186;0,84864;61988,86650" o:connectangles="0,0,0,0,0,0,0,0,0,0,0,0"/>
                </v:shape>
                <v:shape id="Freeform 47" o:spid="_x0000_s1067" style="position:absolute;left:1034;top:2377;width:311;height:760;visibility:visible;mso-wrap-style:square;v-text-anchor:top" coordsize="3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" path="m35,c35,,18,72,18,72,16,77,,85,,85e" filled="f" strokeweight=".5pt">
                  <v:stroke joinstyle="miter"/>
                  <v:path arrowok="t" o:connecttype="custom" o:connectlocs="31011,0;15949,64343;0,75961" o:connectangles="0,0,0"/>
                </v:shape>
                <v:line id="Line 48" o:spid="_x0000_s1068" style="position:absolute;visibility:visible;mso-wrap-style:square" from="1733,2340" to="1735,3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">
                  <v:stroke joinstyle="miter"/>
                </v:line>
                <v:shape id="Freeform 49" o:spid="_x0000_s1069" style="position:absolute;left:2124;top:2386;width:310;height:741;visibility:visible;mso-wrap-style:square;v-text-anchor:top" coordsize="3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" path="m,c,,17,71,17,71v3,5,18,12,18,12e" filled="f" strokeweight=".5pt">
                  <v:stroke joinstyle="miter"/>
                  <v:path arrowok="t" o:connecttype="custom" o:connectlocs="0,0;15062,63417;31011,74135" o:connectangles="0,0,0"/>
                </v:shape>
                <v:shape id="Freeform 50" o:spid="_x0000_s1070" style="position:absolute;left:1193;top:2905;width:1082;height:204;visibility:visible;mso-wrap-style:square;v-text-anchor:top" coordsize="1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" path="m122,13c122,13,63,,61,23v,,,,,c59,,,14,,14e" filled="f" strokeweight=".5pt">
                  <v:stroke joinstyle="miter"/>
                  <v:path arrowok="t" o:connecttype="custom" o:connectlocs="108175,11559;54088,20451;54088,20451;0,12448" o:connectangles="0,0,0,0"/>
                </v:shape>
                <v:shape id="Freeform 51" o:spid="_x0000_s1071" style="position:absolute;left:1025;top:3047;width:1427;height:161;visibility:visible;mso-wrap-style:square;v-text-anchor:top" coordsize="161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" path="m90,13v,,70,-2,71,-2c161,11,156,9,156,9,125,9,98,,89,10v,,-9,-4,-9,-4c80,6,71,10,71,10,62,,35,9,4,9,4,9,,11,,11v,,70,2,70,2c75,18,85,18,90,13xe" fillcolor="black" stroked="f">
                  <v:path arrowok="t" o:connecttype="custom" o:connectlocs="79743,11605;142652,9820;138222,8035;78857,8927;70883,5356;62909,8927;3544,8035;0,9820;62023,11605;79743,11605" o:connectangles="0,0,0,0,0,0,0,0,0,0"/>
                </v:shape>
                <v:shape id="Freeform 52" o:spid="_x0000_s1072" style="position:absolute;left:1255;top:2645;width:230;height:313;visibility:visible;mso-wrap-style:square;v-text-anchor:top" coordsize="2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" path="m23,32c14,32,10,33,,35,,35,7,3,7,3,12,1,19,,26,1v,,-3,31,-3,31xe" fillcolor="#9b9da0" stroked="f">
                  <v:path arrowok="t" o:connecttype="custom" o:connectlocs="20333,28548;0,31224;6188,2676;22985,892;20333,28548" o:connectangles="0,0,0,0,0"/>
                </v:shape>
                <v:shape id="Freeform 53" o:spid="_x0000_s1073" style="position:absolute;left:1503;top:2331;width:177;height:484;visibility:visible;mso-wrap-style:square;v-text-anchor:top" coordsize="2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" path="m19,54c16,51,6,50,,52,,52,4,1,4,2,8,1,16,,20,4l19,54xe" fillcolor="#9b9da0" stroked="f">
                  <v:path arrowok="t" o:connecttype="custom" o:connectlocs="16810,48389;0,46597;3539,1792;17695,3584;16810,48389" o:connectangles="0,0,0,0,0"/>
                </v:shape>
                <v:shape id="Freeform 54" o:spid="_x0000_s1074" style="position:absolute;left:1317;top:2350;width:205;height:304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" path="m20,32c11,31,6,33,,34,1,34,6,6,6,6,11,4,16,2,23,v,,-3,32,-3,32xe" fillcolor="#9b9da0" stroked="f">
                  <v:path arrowok="t" o:connecttype="custom" o:connectlocs="17766,28700;0,30494;5330,5381;20431,0;17766,28700" o:connectangles="0,0,0,0,0"/>
                </v:shape>
                <v:shape id="Freeform 55" o:spid="_x0000_s1075" style="position:absolute;left:1494;top:2788;width:177;height:170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" path="m20,19c15,17,8,16,,16,,16,1,3,1,3,7,,18,2,20,4v,,,15,,15xe" fillcolor="#9b9da0" stroked="f">
                  <v:path arrowok="t" o:connecttype="custom" o:connectlocs="17695,16982;0,14301;885,2681;17695,3575;17695,16982" o:connectangles="0,0,0,0,0"/>
                </v:shape>
                <v:shape id="Freeform 56" o:spid="_x0000_s1076" style="position:absolute;left:1937;top:2350;width:221;height:410;visibility:visible;mso-wrap-style:square;v-text-anchor:top" coordsize="2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" path="m4,43v5,-1,17,,21,3c25,45,17,7,17,7,12,4,7,2,,,,,4,43,4,43xe" fillcolor="#9b9da0" stroked="f">
                  <v:path arrowok="t" o:connecttype="custom" o:connectlocs="3532,38406;22073,41085;15010,6252;0,0;3532,38406" o:connectangles="0,0,0,0,0"/>
                </v:shape>
                <v:shape id="Freeform 57" o:spid="_x0000_s1077" style="position:absolute;left:1786;top:2331;width:142;height:154;visibility:visible;mso-wrap-style:square;v-text-anchor:top" coordsize="1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" path="m,17c2,15,10,13,16,15,16,15,15,2,15,2,11,1,3,,,3v,,,14,,14xe" fillcolor="#9b9da0" stroked="f">
                  <v:path arrowok="t" o:connecttype="custom" o:connectlocs="0,15338;14229,13534;13340,1804;0,2707;0,15338" o:connectangles="0,0,0,0,0"/>
                </v:shape>
                <v:shape id="Freeform 58" o:spid="_x0000_s1078" style="position:absolute;left:1786;top:2466;width:179;height:492;visibility:visible;mso-wrap-style:square;v-text-anchor:top" coordsize="2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" path="m,55c7,51,13,52,20,52,20,52,16,1,16,2,12,,4,,,3v,,,52,,52xe" fillcolor="#9b9da0" stroked="f">
                  <v:path arrowok="t" o:connecttype="custom" o:connectlocs="0,49119;17877,46440;14302,1786;0,2679;0,49119" o:connectangles="0,0,0,0,0"/>
                </v:shape>
                <v:shape id="Freeform 59" o:spid="_x0000_s1079" style="position:absolute;left:1981;top:2744;width:223;height:214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" path="m2,21v6,,12,1,23,3c25,24,21,3,21,3,16,1,2,,,1v,,2,20,2,20xe" fillcolor="#9b9da0" stroked="f">
                  <v:path arrowok="t" o:connecttype="custom" o:connectlocs="1780,18694;22255,21364;18694,2671;0,890;1780,18694" o:connectangles="0,0,0,0,0"/>
                </v:shape>
                <v:shape id="Freeform 60" o:spid="_x0000_s1080" style="position:absolute;left:360;top:451;width:2756;height:3365;visibility:visible;mso-wrap-style:square;v-text-anchor:top" coordsize="311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" path="m,49c51,,258,,311,49v,121,,121,,121c296,318,156,375,155,376,154,376,15,318,,170l,49xe" filled="f" strokeweight="1.5pt">
                  <v:stroke joinstyle="miter"/>
                  <v:path arrowok="t" o:connecttype="custom" o:connectlocs="0,43856;275636,43856;275636,152155;137375,336530;0,152155;0,43856" o:connectangles="0,0,0,0,0,0"/>
                </v:shape>
                <v:shape id="Freeform 61" o:spid="_x0000_s1081" style="position:absolute;left:582;top:1769;width:2313;height:948;visibility:visible;mso-wrap-style:square;v-text-anchor:top" coordsize="1268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" path="m,519l636,r632,519e" filled="f" strokeweight="1.5pt">
                  <v:stroke joinstyle="miter"/>
                  <v:path arrowok="t" o:connecttype="custom" o:connectlocs="0,94769;116019,0;231308,94769" o:connectangles="0,0,0"/>
                </v:shape>
                <w10:anchorlock/>
              </v:group>
            </w:pict>
          </mc:Fallback>
        </mc:AlternateContent>
      </w:r>
      <w:r w:rsidRPr="002E412E">
        <w:rPr>
          <w:rFonts w:ascii="Calibri" w:hAnsi="Calibri" w:cs="Footlight MT Light"/>
          <w:sz w:val="28"/>
          <w:szCs w:val="28"/>
          <w:lang w:val="cy-GB"/>
        </w:rPr>
        <w:t xml:space="preserve"> </w:t>
      </w:r>
      <w:r>
        <w:rPr>
          <w:rFonts w:ascii="Calibri" w:hAnsi="Calibri" w:cs="Footlight MT Light"/>
          <w:sz w:val="28"/>
          <w:szCs w:val="28"/>
          <w:lang w:val="cy-GB"/>
        </w:rPr>
        <w:t xml:space="preserve">                                          </w:t>
      </w:r>
      <w:r w:rsidRPr="00AD0090">
        <w:rPr>
          <w:rFonts w:ascii="Calibri" w:hAnsi="Calibri" w:cs="Footlight MT Light"/>
          <w:sz w:val="28"/>
          <w:szCs w:val="28"/>
          <w:lang w:val="cy-GB"/>
        </w:rPr>
        <w:t xml:space="preserve">ESTYNIAD </w:t>
      </w:r>
      <w:r w:rsidR="001832C2">
        <w:rPr>
          <w:rFonts w:ascii="Calibri" w:hAnsi="Calibri" w:cs="Footlight MT Light"/>
          <w:sz w:val="28"/>
          <w:szCs w:val="28"/>
          <w:lang w:val="cy-GB"/>
        </w:rPr>
        <w:t xml:space="preserve">I GYFNOD </w:t>
      </w:r>
    </w:p>
    <w:p w:rsidR="002E412E" w:rsidRPr="00AD0090" w:rsidRDefault="001832C2" w:rsidP="002E412E">
      <w:pPr>
        <w:tabs>
          <w:tab w:val="left" w:pos="567"/>
        </w:tabs>
        <w:jc w:val="center"/>
        <w:rPr>
          <w:rFonts w:ascii="Calibri" w:hAnsi="Calibri" w:cs="Footlight MT Light"/>
          <w:sz w:val="28"/>
          <w:szCs w:val="28"/>
          <w:lang w:val="cy-GB"/>
        </w:rPr>
      </w:pP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>
        <w:rPr>
          <w:rFonts w:ascii="Calibri" w:hAnsi="Calibri" w:cs="Footlight MT Light"/>
          <w:sz w:val="28"/>
          <w:szCs w:val="28"/>
          <w:lang w:val="cy-GB"/>
        </w:rPr>
        <w:tab/>
      </w:r>
      <w:r w:rsidR="002E412E" w:rsidRPr="00AD0090">
        <w:rPr>
          <w:rFonts w:ascii="Calibri" w:hAnsi="Calibri" w:cs="Footlight MT Light"/>
          <w:sz w:val="28"/>
          <w:szCs w:val="28"/>
          <w:lang w:val="cy-GB"/>
        </w:rPr>
        <w:t xml:space="preserve">GRADD </w:t>
      </w:r>
      <w:r>
        <w:rPr>
          <w:rFonts w:ascii="Calibri" w:hAnsi="Calibri" w:cs="Footlight MT Light"/>
          <w:sz w:val="28"/>
          <w:szCs w:val="28"/>
          <w:lang w:val="cy-GB"/>
        </w:rPr>
        <w:t xml:space="preserve"> </w:t>
      </w:r>
      <w:r w:rsidR="002E412E">
        <w:rPr>
          <w:rFonts w:ascii="Calibri" w:hAnsi="Calibri" w:cs="Footlight MT Light"/>
          <w:sz w:val="28"/>
          <w:szCs w:val="28"/>
          <w:lang w:val="cy-GB"/>
        </w:rPr>
        <w:t>YMCHWIL</w:t>
      </w:r>
    </w:p>
    <w:p w:rsidR="002E412E" w:rsidRDefault="002E412E" w:rsidP="002E412E">
      <w:pPr>
        <w:tabs>
          <w:tab w:val="left" w:pos="567"/>
        </w:tabs>
        <w:rPr>
          <w:rFonts w:ascii="Calibri" w:hAnsi="Calibri" w:cs="Footlight MT Light"/>
          <w:sz w:val="28"/>
          <w:szCs w:val="28"/>
          <w:lang w:val="cy-GB"/>
        </w:rPr>
      </w:pPr>
    </w:p>
    <w:p w:rsidR="00E94C99" w:rsidRPr="00AD0090" w:rsidRDefault="00E94C99" w:rsidP="00E94C99">
      <w:pPr>
        <w:rPr>
          <w:rFonts w:ascii="Calibri" w:hAnsi="Calibri" w:cs="Footlight MT Light"/>
          <w:sz w:val="24"/>
          <w:szCs w:val="24"/>
          <w:lang w:val="cy-GB"/>
        </w:rPr>
      </w:pPr>
    </w:p>
    <w:p w:rsidR="003F3E8E" w:rsidRPr="00AD0090" w:rsidRDefault="00406578" w:rsidP="002E412E">
      <w:pPr>
        <w:jc w:val="both"/>
        <w:rPr>
          <w:rFonts w:ascii="Calibri" w:hAnsi="Calibri" w:cs="Footlight MT Light"/>
          <w:b w:val="0"/>
          <w:bCs w:val="0"/>
          <w:sz w:val="20"/>
          <w:szCs w:val="20"/>
          <w:lang w:val="cy-GB"/>
        </w:rPr>
      </w:pPr>
      <w:r w:rsidRPr="00AD0090">
        <w:rPr>
          <w:rFonts w:ascii="Calibri" w:hAnsi="Calibri" w:cs="Footlight MT Light"/>
          <w:sz w:val="20"/>
          <w:szCs w:val="20"/>
          <w:lang w:val="cy-GB"/>
        </w:rPr>
        <w:t xml:space="preserve">WRTH LENWI’R FFURFLEN </w:t>
      </w:r>
      <w:smartTag w:uri="urn:schemas-microsoft-com:office:smarttags" w:element="stockticker">
        <w:r w:rsidRPr="00AD0090">
          <w:rPr>
            <w:rFonts w:ascii="Calibri" w:hAnsi="Calibri" w:cs="Footlight MT Light"/>
            <w:sz w:val="20"/>
            <w:szCs w:val="20"/>
            <w:lang w:val="cy-GB"/>
          </w:rPr>
          <w:t>HON</w:t>
        </w:r>
      </w:smartTag>
      <w:r w:rsidRPr="00AD0090">
        <w:rPr>
          <w:rFonts w:ascii="Calibri" w:hAnsi="Calibri" w:cs="Footlight MT Light"/>
          <w:sz w:val="20"/>
          <w:szCs w:val="20"/>
          <w:lang w:val="cy-GB"/>
        </w:rPr>
        <w:t xml:space="preserve"> 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CYFEIRIWCH AT Y CANLLAWIAU AR GYFER ESTYNIADAU </w:t>
      </w:r>
      <w:r w:rsidR="00D7271B">
        <w:rPr>
          <w:rFonts w:ascii="Calibri" w:hAnsi="Calibri" w:cs="Footlight MT Light"/>
          <w:sz w:val="20"/>
          <w:szCs w:val="20"/>
          <w:lang w:val="cy-GB"/>
        </w:rPr>
        <w:t>YN ACHOS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</w:t>
      </w:r>
      <w:r w:rsidR="00D7271B">
        <w:rPr>
          <w:rFonts w:ascii="Calibri" w:hAnsi="Calibri" w:cs="Footlight MT Light"/>
          <w:sz w:val="20"/>
          <w:szCs w:val="20"/>
          <w:lang w:val="cy-GB"/>
        </w:rPr>
        <w:t>G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RADDAU </w:t>
      </w:r>
      <w:r w:rsidR="00D7271B">
        <w:rPr>
          <w:rFonts w:ascii="Calibri" w:hAnsi="Calibri" w:cs="Footlight MT Light"/>
          <w:sz w:val="20"/>
          <w:szCs w:val="20"/>
          <w:lang w:val="cy-GB"/>
        </w:rPr>
        <w:t>YMCHWIL</w:t>
      </w:r>
      <w:r w:rsidR="002424AE">
        <w:rPr>
          <w:rFonts w:ascii="Calibri" w:hAnsi="Calibri" w:cs="Footlight MT Light"/>
          <w:sz w:val="20"/>
          <w:szCs w:val="20"/>
          <w:lang w:val="cy-GB"/>
        </w:rPr>
        <w:t xml:space="preserve">. 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MAE’N RHAID I’R ADRAN GYFLWYNO </w:t>
      </w:r>
      <w:r w:rsidR="003F3E8E">
        <w:rPr>
          <w:rFonts w:ascii="Calibri" w:hAnsi="Calibri" w:cs="Footlight MT Light"/>
          <w:sz w:val="20"/>
          <w:szCs w:val="20"/>
          <w:lang w:val="cy-GB"/>
        </w:rPr>
        <w:t>ACHOS LLAWN A RHESYMEGOL, WEDI’I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GEFNOGI </w:t>
      </w:r>
      <w:smartTag w:uri="urn:schemas-microsoft-com:office:smarttags" w:element="stockticker">
        <w:r w:rsidR="003F3E8E" w:rsidRPr="00AD0090">
          <w:rPr>
            <w:rFonts w:ascii="Calibri" w:hAnsi="Calibri" w:cs="Footlight MT Light"/>
            <w:sz w:val="20"/>
            <w:szCs w:val="20"/>
            <w:lang w:val="cy-GB"/>
          </w:rPr>
          <w:t>GAN</w:t>
        </w:r>
      </w:smartTag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DYSTIOLAETH </w:t>
      </w:r>
      <w:r w:rsidR="002424AE">
        <w:rPr>
          <w:rFonts w:ascii="Calibri" w:hAnsi="Calibri" w:cs="Footlight MT Light"/>
          <w:sz w:val="20"/>
          <w:szCs w:val="20"/>
          <w:lang w:val="cy-GB"/>
        </w:rPr>
        <w:t>F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>EDDYGOL</w:t>
      </w:r>
      <w:r w:rsidR="002424AE">
        <w:rPr>
          <w:rFonts w:ascii="Calibri" w:hAnsi="Calibri" w:cs="Footlight MT Light"/>
          <w:sz w:val="20"/>
          <w:szCs w:val="20"/>
          <w:lang w:val="cy-GB"/>
        </w:rPr>
        <w:t xml:space="preserve"> BRIODOL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, </w:t>
      </w:r>
      <w:smartTag w:uri="urn:schemas-microsoft-com:office:smarttags" w:element="stockticker">
        <w:r w:rsidR="003F3E8E" w:rsidRPr="00AD0090">
          <w:rPr>
            <w:rFonts w:ascii="Calibri" w:hAnsi="Calibri" w:cs="Footlight MT Light"/>
            <w:sz w:val="20"/>
            <w:szCs w:val="20"/>
            <w:lang w:val="cy-GB"/>
          </w:rPr>
          <w:t>NEU</w:t>
        </w:r>
      </w:smartTag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</w:t>
      </w:r>
      <w:r w:rsidR="003F3E8E">
        <w:rPr>
          <w:rFonts w:ascii="Calibri" w:hAnsi="Calibri" w:cs="Footlight MT Light"/>
          <w:sz w:val="20"/>
          <w:szCs w:val="20"/>
          <w:lang w:val="cy-GB"/>
        </w:rPr>
        <w:t xml:space="preserve">DYSTIOLAETH 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>O FFYNHONNELL ANNIBYNNOL ARALL,</w:t>
      </w:r>
      <w:r w:rsidR="003F3E8E">
        <w:rPr>
          <w:rFonts w:ascii="Calibri" w:hAnsi="Calibri" w:cs="Footlight MT Light"/>
          <w:sz w:val="20"/>
          <w:szCs w:val="20"/>
          <w:lang w:val="cy-GB"/>
        </w:rPr>
        <w:t xml:space="preserve"> I’W YSTYRIED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</w:t>
      </w:r>
      <w:smartTag w:uri="urn:schemas-microsoft-com:office:smarttags" w:element="stockticker">
        <w:r w:rsidR="003F3E8E" w:rsidRPr="00AD0090">
          <w:rPr>
            <w:rFonts w:ascii="Calibri" w:hAnsi="Calibri" w:cs="Footlight MT Light"/>
            <w:sz w:val="20"/>
            <w:szCs w:val="20"/>
            <w:lang w:val="cy-GB"/>
          </w:rPr>
          <w:t>GAN</w:t>
        </w:r>
      </w:smartTag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</w:t>
      </w:r>
      <w:r w:rsidR="003F3E8E">
        <w:rPr>
          <w:rFonts w:ascii="Calibri" w:hAnsi="Calibri" w:cs="Footlight MT Light"/>
          <w:sz w:val="20"/>
          <w:szCs w:val="20"/>
          <w:lang w:val="cy-GB"/>
        </w:rPr>
        <w:t>BENNAETH YSGOL Y GRADDEDIGION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.  MAE’N RHAID CYFLWYNO DATGANIAD YN DANGOS CYNNYDD YN Y TRAETHAWD AC AMSERLEN </w:t>
      </w:r>
      <w:r>
        <w:rPr>
          <w:rFonts w:ascii="Calibri" w:hAnsi="Calibri" w:cs="Footlight MT Light"/>
          <w:sz w:val="20"/>
          <w:szCs w:val="20"/>
          <w:lang w:val="cy-GB"/>
        </w:rPr>
        <w:t>Y</w:t>
      </w:r>
      <w:r w:rsidR="003F3E8E" w:rsidRPr="00AD0090">
        <w:rPr>
          <w:rFonts w:ascii="Calibri" w:hAnsi="Calibri" w:cs="Footlight MT Light"/>
          <w:sz w:val="20"/>
          <w:szCs w:val="20"/>
          <w:lang w:val="cy-GB"/>
        </w:rPr>
        <w:t xml:space="preserve"> GWAITH SYDD ANGEN EI WNEUD ER MWYN CWBLHAU’R TRAETHAWD O FEWN YR ESTYNIAD A GYNIGIR.</w:t>
      </w: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color w:val="FF0000"/>
          <w:lang w:val="cy-GB"/>
        </w:rPr>
      </w:pPr>
    </w:p>
    <w:p w:rsidR="00A254CD" w:rsidRPr="00AD0090" w:rsidRDefault="000470EB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lang w:val="cy-GB"/>
        </w:rPr>
        <w:t>Cyfenw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………………………………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………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……….  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Pr="00AD0090">
        <w:rPr>
          <w:rFonts w:ascii="Calibri" w:hAnsi="Calibri" w:cs="Footlight MT Light"/>
          <w:lang w:val="cy-GB"/>
        </w:rPr>
        <w:t>Cyfeirnod Myfyriwr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 ...………………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……………………….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..</w:t>
      </w: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:rsidR="00655EFA" w:rsidRPr="00AD0090" w:rsidRDefault="000470EB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lang w:val="cy-GB"/>
        </w:rPr>
        <w:t>Enwau Cyntaf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…………………………………..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….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………………………...……………</w:t>
      </w:r>
    </w:p>
    <w:p w:rsidR="00655EFA" w:rsidRPr="00AD0090" w:rsidRDefault="00655EFA" w:rsidP="00397595">
      <w:pPr>
        <w:rPr>
          <w:rFonts w:ascii="Calibri" w:hAnsi="Calibri" w:cs="Footlight MT Light"/>
          <w:lang w:val="cy-GB"/>
        </w:rPr>
      </w:pPr>
    </w:p>
    <w:p w:rsidR="00A254CD" w:rsidRPr="00AD0090" w:rsidRDefault="00413AE0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413AE0">
        <w:rPr>
          <w:rFonts w:ascii="Calibri" w:hAnsi="Calibri" w:cs="Footlight MT Light"/>
          <w:lang w:val="cy-GB"/>
        </w:rPr>
        <w:t>Cyfadran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 …………………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……….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……………………… 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 xml:space="preserve">   </w:t>
      </w:r>
      <w:r w:rsidR="000470EB" w:rsidRPr="00AD0090">
        <w:rPr>
          <w:rFonts w:ascii="Calibri" w:hAnsi="Calibri" w:cs="Footlight MT Light"/>
          <w:lang w:val="cy-GB"/>
        </w:rPr>
        <w:t>Adran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="000470EB" w:rsidRPr="00AD0090">
        <w:rPr>
          <w:rFonts w:ascii="Calibri" w:hAnsi="Calibri" w:cs="Footlight MT Light"/>
          <w:b w:val="0"/>
          <w:bCs w:val="0"/>
          <w:lang w:val="cy-GB"/>
        </w:rPr>
        <w:t>…….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………………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>………………………….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………..…………….</w:t>
      </w: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:rsidR="00A254CD" w:rsidRPr="00AD0090" w:rsidRDefault="000470EB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lang w:val="cy-GB"/>
        </w:rPr>
        <w:t>Cynllun Gradd</w:t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……………………………………</w:t>
      </w:r>
      <w:r w:rsidR="00A5147A" w:rsidRPr="00AD0090">
        <w:rPr>
          <w:rFonts w:ascii="Calibri" w:hAnsi="Calibri" w:cs="Footlight MT Light"/>
          <w:b w:val="0"/>
          <w:bCs w:val="0"/>
          <w:lang w:val="cy-GB"/>
        </w:rPr>
        <w:t>…</w:t>
      </w:r>
      <w:r w:rsidR="0011521D"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………………………………………</w:t>
      </w:r>
      <w:r w:rsidR="00A5147A"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…………………………………………..</w:t>
      </w:r>
      <w:r w:rsidR="0011521D" w:rsidRPr="00AD0090">
        <w:rPr>
          <w:rFonts w:ascii="Calibri" w:hAnsi="Calibri" w:cs="Footlight MT Light"/>
          <w:b w:val="0"/>
          <w:bCs w:val="0"/>
          <w:lang w:val="cy-GB"/>
        </w:rPr>
        <w:t>………</w:t>
      </w: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:rsidR="003F3E8E" w:rsidRDefault="003F3E8E" w:rsidP="00397595">
      <w:pPr>
        <w:rPr>
          <w:rFonts w:ascii="Calibri" w:hAnsi="Calibri" w:cs="Footlight MT Light"/>
          <w:lang w:val="cy-GB"/>
        </w:rPr>
      </w:pPr>
      <w:r w:rsidRPr="00AD0090">
        <w:rPr>
          <w:rFonts w:ascii="Calibri" w:hAnsi="Calibri" w:cs="Footlight MT Light"/>
          <w:lang w:val="cy-GB"/>
        </w:rPr>
        <w:t>Ffynhonnell Ffioedd Dysgu</w:t>
      </w:r>
      <w:r w:rsidRPr="00AD0090">
        <w:rPr>
          <w:rFonts w:ascii="Calibri" w:hAnsi="Calibri" w:cs="Footlight MT Light"/>
          <w:b w:val="0"/>
          <w:lang w:val="cy-GB"/>
        </w:rPr>
        <w:t>………………………………………………………………………………………………………………..</w:t>
      </w:r>
    </w:p>
    <w:p w:rsidR="003F3E8E" w:rsidRDefault="003F3E8E" w:rsidP="00397595">
      <w:pPr>
        <w:rPr>
          <w:rFonts w:ascii="Calibri" w:hAnsi="Calibri" w:cs="Footlight MT Light"/>
          <w:lang w:val="cy-GB"/>
        </w:rPr>
      </w:pPr>
    </w:p>
    <w:p w:rsidR="003F3E8E" w:rsidRDefault="000470EB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lang w:val="cy-GB"/>
        </w:rPr>
        <w:t>Dyddiad Dechrau</w:t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………………………………………………</w:t>
      </w:r>
      <w:r w:rsidR="003F3E8E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="00890807">
        <w:rPr>
          <w:rFonts w:ascii="Calibri" w:hAnsi="Calibri" w:cs="Footlight MT Light"/>
          <w:lang w:val="cy-GB"/>
        </w:rPr>
        <w:t>Cyfnod</w:t>
      </w:r>
      <w:r w:rsidRPr="00AD0090">
        <w:rPr>
          <w:rFonts w:ascii="Calibri" w:hAnsi="Calibri" w:cs="Footlight MT Light"/>
          <w:lang w:val="cy-GB"/>
        </w:rPr>
        <w:t xml:space="preserve"> Gwreiddiol</w:t>
      </w:r>
      <w:r w:rsidR="00397595" w:rsidRPr="00AD0090">
        <w:rPr>
          <w:rFonts w:ascii="Calibri" w:hAnsi="Calibri" w:cs="Footlight MT Light"/>
          <w:lang w:val="cy-GB"/>
        </w:rPr>
        <w:t xml:space="preserve"> (e.e. 4 bl)</w:t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……………………..  </w:t>
      </w:r>
    </w:p>
    <w:p w:rsidR="003F3E8E" w:rsidRDefault="003F3E8E" w:rsidP="00397595">
      <w:pPr>
        <w:rPr>
          <w:rFonts w:ascii="Calibri" w:hAnsi="Calibri" w:cs="Footlight MT Light"/>
          <w:b w:val="0"/>
          <w:bCs w:val="0"/>
          <w:lang w:val="cy-GB"/>
        </w:rPr>
      </w:pPr>
    </w:p>
    <w:p w:rsidR="003F3E8E" w:rsidRPr="00AD0090" w:rsidRDefault="000470EB" w:rsidP="003F3E8E">
      <w:pPr>
        <w:rPr>
          <w:rFonts w:ascii="Calibri" w:hAnsi="Calibri" w:cs="Footlight MT Light"/>
          <w:lang w:val="cy-GB"/>
        </w:rPr>
      </w:pPr>
      <w:r w:rsidRPr="00AD0090">
        <w:rPr>
          <w:rFonts w:ascii="Calibri" w:hAnsi="Calibri" w:cs="Footlight MT Light"/>
          <w:lang w:val="cy-GB"/>
        </w:rPr>
        <w:t>Dyddiad Cwblhau Gwreiddiol</w:t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>…………..…</w:t>
      </w:r>
      <w:r w:rsidR="003F3E8E">
        <w:rPr>
          <w:rFonts w:ascii="Calibri" w:hAnsi="Calibri" w:cs="Footlight MT Light"/>
          <w:b w:val="0"/>
          <w:bCs w:val="0"/>
          <w:lang w:val="cy-GB"/>
        </w:rPr>
        <w:t xml:space="preserve">…………... </w:t>
      </w:r>
      <w:r w:rsidR="003F3E8E" w:rsidRPr="00AD0090">
        <w:rPr>
          <w:rFonts w:ascii="Calibri" w:hAnsi="Calibri" w:cs="Footlight MT Light"/>
          <w:lang w:val="cy-GB"/>
        </w:rPr>
        <w:t xml:space="preserve">Dyddiad Cwblhau Newydd </w:t>
      </w:r>
      <w:r w:rsidR="003F3E8E">
        <w:rPr>
          <w:rFonts w:ascii="Calibri" w:hAnsi="Calibri" w:cs="Footlight MT Light"/>
          <w:b w:val="0"/>
          <w:lang w:val="cy-GB"/>
        </w:rPr>
        <w:t>…………………………….…</w:t>
      </w: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:rsidR="00A254CD" w:rsidRPr="00AD0090" w:rsidRDefault="000470EB" w:rsidP="00397595">
      <w:pPr>
        <w:rPr>
          <w:rFonts w:ascii="Calibri" w:hAnsi="Calibri" w:cs="Footlight MT Light"/>
          <w:lang w:val="cy-GB"/>
        </w:rPr>
      </w:pPr>
      <w:r w:rsidRPr="00AD0090">
        <w:rPr>
          <w:rFonts w:ascii="Calibri" w:hAnsi="Calibri" w:cs="Footlight MT Light"/>
          <w:lang w:val="cy-GB"/>
        </w:rPr>
        <w:t>Estyniad Arfaethedig</w:t>
      </w:r>
      <w:r w:rsidR="00A254CD" w:rsidRPr="00AD0090">
        <w:rPr>
          <w:rFonts w:ascii="Calibri" w:hAnsi="Calibri" w:cs="Footlight MT Light"/>
          <w:lang w:val="cy-GB"/>
        </w:rPr>
        <w:t xml:space="preserve">         </w:t>
      </w:r>
      <w:r w:rsidR="00A254CD" w:rsidRPr="00AD0090">
        <w:rPr>
          <w:rFonts w:ascii="Calibri" w:hAnsi="Calibri" w:cs="Footlight MT Light"/>
          <w:lang w:val="cy-GB"/>
        </w:rPr>
        <w:sym w:font="Wingdings 2" w:char="F035"/>
      </w:r>
      <w:r w:rsidR="00A254CD" w:rsidRPr="00AD0090">
        <w:rPr>
          <w:rFonts w:ascii="Calibri" w:hAnsi="Calibri" w:cs="Footlight MT Light"/>
          <w:lang w:val="cy-GB"/>
        </w:rPr>
        <w:t xml:space="preserve"> 6 m</w:t>
      </w:r>
      <w:r w:rsidRPr="00AD0090">
        <w:rPr>
          <w:rFonts w:ascii="Calibri" w:hAnsi="Calibri" w:cs="Footlight MT Light"/>
          <w:lang w:val="cy-GB"/>
        </w:rPr>
        <w:t>is</w:t>
      </w:r>
      <w:r w:rsidR="00A254CD" w:rsidRPr="00AD0090">
        <w:rPr>
          <w:rFonts w:ascii="Calibri" w:hAnsi="Calibri" w:cs="Footlight MT Light"/>
          <w:lang w:val="cy-GB"/>
        </w:rPr>
        <w:t xml:space="preserve">         </w:t>
      </w:r>
      <w:r w:rsidR="00A254CD" w:rsidRPr="00AD0090">
        <w:rPr>
          <w:rFonts w:ascii="Calibri" w:hAnsi="Calibri" w:cs="Footlight MT Light"/>
          <w:lang w:val="cy-GB"/>
        </w:rPr>
        <w:sym w:font="Wingdings 2" w:char="F035"/>
      </w:r>
      <w:r w:rsidR="00A254CD" w:rsidRPr="00AD0090">
        <w:rPr>
          <w:rFonts w:ascii="Calibri" w:hAnsi="Calibri" w:cs="Footlight MT Light"/>
          <w:lang w:val="cy-GB"/>
        </w:rPr>
        <w:t xml:space="preserve">  12 m</w:t>
      </w:r>
      <w:r w:rsidRPr="00AD0090">
        <w:rPr>
          <w:rFonts w:ascii="Calibri" w:hAnsi="Calibri" w:cs="Footlight MT Light"/>
          <w:lang w:val="cy-GB"/>
        </w:rPr>
        <w:t>i</w:t>
      </w:r>
      <w:r w:rsidR="00A254CD" w:rsidRPr="00AD0090">
        <w:rPr>
          <w:rFonts w:ascii="Calibri" w:hAnsi="Calibri" w:cs="Footlight MT Light"/>
          <w:lang w:val="cy-GB"/>
        </w:rPr>
        <w:t xml:space="preserve">s         </w:t>
      </w:r>
      <w:r w:rsidR="00A254CD" w:rsidRPr="00AD0090">
        <w:rPr>
          <w:rFonts w:ascii="Calibri" w:hAnsi="Calibri" w:cs="Footlight MT Light"/>
          <w:lang w:val="cy-GB"/>
        </w:rPr>
        <w:sym w:font="Wingdings 2" w:char="F035"/>
      </w:r>
      <w:r w:rsidR="00A254CD" w:rsidRPr="00AD0090">
        <w:rPr>
          <w:rFonts w:ascii="Calibri" w:hAnsi="Calibri" w:cs="Footlight MT Light"/>
          <w:lang w:val="cy-GB"/>
        </w:rPr>
        <w:t xml:space="preserve"> </w:t>
      </w:r>
      <w:r w:rsidR="00397595" w:rsidRPr="00AD0090">
        <w:rPr>
          <w:rFonts w:ascii="Calibri" w:hAnsi="Calibri" w:cs="Footlight MT Light"/>
          <w:lang w:val="cy-GB"/>
        </w:rPr>
        <w:t xml:space="preserve"> </w:t>
      </w:r>
      <w:r w:rsidRPr="00AD0090">
        <w:rPr>
          <w:rFonts w:ascii="Calibri" w:hAnsi="Calibri" w:cs="Footlight MT Light"/>
          <w:lang w:val="cy-GB"/>
        </w:rPr>
        <w:t>arall</w:t>
      </w:r>
      <w:r w:rsidR="00A254CD" w:rsidRPr="00AD0090">
        <w:rPr>
          <w:rFonts w:ascii="Calibri" w:hAnsi="Calibri" w:cs="Footlight MT Light"/>
          <w:lang w:val="cy-GB"/>
        </w:rPr>
        <w:t xml:space="preserve"> </w:t>
      </w:r>
      <w:r w:rsidRPr="00AD0090">
        <w:rPr>
          <w:rFonts w:ascii="Calibri" w:hAnsi="Calibri" w:cs="Footlight MT Light"/>
          <w:lang w:val="cy-GB"/>
        </w:rPr>
        <w:t>–</w:t>
      </w:r>
      <w:r w:rsidR="00A254CD" w:rsidRPr="00AD0090">
        <w:rPr>
          <w:rFonts w:ascii="Calibri" w:hAnsi="Calibri" w:cs="Footlight MT Light"/>
          <w:lang w:val="cy-GB"/>
        </w:rPr>
        <w:t xml:space="preserve"> </w:t>
      </w:r>
      <w:r w:rsidRPr="00AD0090">
        <w:rPr>
          <w:rFonts w:ascii="Calibri" w:hAnsi="Calibri" w:cs="Footlight MT Light"/>
          <w:lang w:val="cy-GB"/>
        </w:rPr>
        <w:t xml:space="preserve">noder </w:t>
      </w:r>
      <w:r w:rsidRPr="00AD0090">
        <w:rPr>
          <w:rFonts w:ascii="Calibri" w:hAnsi="Calibri" w:cs="Footlight MT Light"/>
          <w:b w:val="0"/>
          <w:lang w:val="cy-GB"/>
        </w:rPr>
        <w:t>……………….</w:t>
      </w:r>
      <w:r w:rsidR="00A254CD" w:rsidRPr="00AD0090">
        <w:rPr>
          <w:rFonts w:ascii="Calibri" w:hAnsi="Calibri" w:cs="Footlight MT Light"/>
          <w:b w:val="0"/>
          <w:lang w:val="cy-GB"/>
        </w:rPr>
        <w:t>……</w:t>
      </w:r>
      <w:r w:rsidR="00397595" w:rsidRPr="00AD0090">
        <w:rPr>
          <w:rFonts w:ascii="Calibri" w:hAnsi="Calibri" w:cs="Footlight MT Light"/>
          <w:b w:val="0"/>
          <w:lang w:val="cy-GB"/>
        </w:rPr>
        <w:t>………………</w:t>
      </w:r>
      <w:r w:rsidR="00A254CD" w:rsidRPr="00AD0090">
        <w:rPr>
          <w:rFonts w:ascii="Calibri" w:hAnsi="Calibri" w:cs="Footlight MT Light"/>
          <w:b w:val="0"/>
          <w:lang w:val="cy-GB"/>
        </w:rPr>
        <w:t>…..</w:t>
      </w:r>
    </w:p>
    <w:p w:rsidR="00FF0921" w:rsidRDefault="00FF0921" w:rsidP="00397595">
      <w:pPr>
        <w:rPr>
          <w:rFonts w:ascii="Calibri" w:hAnsi="Calibri" w:cs="Footlight MT Light"/>
          <w:lang w:val="cy-GB"/>
        </w:rPr>
      </w:pPr>
    </w:p>
    <w:p w:rsidR="00FF0921" w:rsidRDefault="00FF0921" w:rsidP="00397595">
      <w:pPr>
        <w:rPr>
          <w:rFonts w:ascii="Calibri" w:hAnsi="Calibri" w:cs="Footlight MT Light"/>
          <w:lang w:val="cy-GB"/>
        </w:rPr>
      </w:pPr>
    </w:p>
    <w:p w:rsidR="000470EB" w:rsidRPr="00AD0090" w:rsidRDefault="000470EB" w:rsidP="00397595">
      <w:pPr>
        <w:rPr>
          <w:rFonts w:ascii="Calibri" w:hAnsi="Calibri" w:cs="Footlight MT Light"/>
          <w:lang w:val="cy-GB"/>
        </w:rPr>
      </w:pPr>
      <w:r w:rsidRPr="00AD0090">
        <w:rPr>
          <w:rFonts w:ascii="Calibri" w:hAnsi="Calibri" w:cs="Footlight MT Light"/>
          <w:lang w:val="cy-GB"/>
        </w:rPr>
        <w:t xml:space="preserve">Sail </w:t>
      </w:r>
      <w:r w:rsidR="00655EFA" w:rsidRPr="00AD0090">
        <w:rPr>
          <w:rFonts w:ascii="Calibri" w:hAnsi="Calibri" w:cs="Footlight MT Light"/>
          <w:lang w:val="cy-GB"/>
        </w:rPr>
        <w:t>y Cais am Estyniad</w:t>
      </w:r>
      <w:r w:rsidRPr="00AD0090">
        <w:rPr>
          <w:rFonts w:ascii="Calibri" w:hAnsi="Calibri" w:cs="Footlight MT Light"/>
          <w:lang w:val="cy-GB"/>
        </w:rPr>
        <w:t xml:space="preserve"> </w:t>
      </w: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0470EB" w:rsidRPr="00AD0090">
        <w:rPr>
          <w:rFonts w:ascii="Calibri" w:hAnsi="Calibri" w:cs="Footlight MT Light"/>
          <w:lang w:val="cy-GB"/>
        </w:rPr>
        <w:t>Ar Sail Tosturi</w:t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0470EB" w:rsidRPr="00AD0090">
        <w:rPr>
          <w:rFonts w:ascii="Calibri" w:hAnsi="Calibri" w:cs="Footlight MT Light"/>
          <w:lang w:val="cy-GB"/>
        </w:rPr>
        <w:t>Anawsterau Difrifol yn y Cartref</w:t>
      </w: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0470EB" w:rsidRPr="00AD0090">
        <w:rPr>
          <w:rFonts w:ascii="Calibri" w:hAnsi="Calibri" w:cs="Footlight MT Light"/>
          <w:lang w:val="cy-GB"/>
        </w:rPr>
        <w:t>Salwch</w:t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3F3E8E" w:rsidRPr="00AD0090">
        <w:rPr>
          <w:rFonts w:ascii="Calibri" w:hAnsi="Calibri" w:cs="Footlight MT Light"/>
          <w:lang w:val="cy-GB"/>
        </w:rPr>
        <w:t>Anawsterau Ymchwil Annisgwyl</w:t>
      </w:r>
    </w:p>
    <w:p w:rsidR="00665D5C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3F3E8E" w:rsidRPr="00AD0090">
        <w:rPr>
          <w:rFonts w:ascii="Calibri" w:hAnsi="Calibri" w:cs="Footlight MT Light"/>
          <w:lang w:val="cy-GB"/>
        </w:rPr>
        <w:t>Ymrwymiadau Proffesiynol Eithriadol</w:t>
      </w:r>
      <w:r w:rsidR="000F2083" w:rsidRPr="00AD0090">
        <w:rPr>
          <w:rFonts w:ascii="Calibri" w:hAnsi="Calibri" w:cs="Footlight MT Light"/>
          <w:b w:val="0"/>
          <w:bCs w:val="0"/>
          <w:lang w:val="cy-GB"/>
        </w:rPr>
        <w:tab/>
      </w:r>
      <w:r w:rsidR="000F2083" w:rsidRPr="00AD0090">
        <w:rPr>
          <w:rFonts w:ascii="Calibri" w:hAnsi="Calibri" w:cs="Footlight MT Light"/>
          <w:b w:val="0"/>
          <w:bCs w:val="0"/>
          <w:lang w:val="cy-GB"/>
        </w:rPr>
        <w:tab/>
      </w:r>
    </w:p>
    <w:p w:rsidR="00665D5C" w:rsidRPr="00AD0090" w:rsidRDefault="00665D5C" w:rsidP="00397595">
      <w:pPr>
        <w:rPr>
          <w:rFonts w:ascii="Calibri" w:hAnsi="Calibri" w:cs="Footlight MT Light"/>
          <w:b w:val="0"/>
          <w:bCs w:val="0"/>
          <w:lang w:val="cy-GB"/>
        </w:rPr>
      </w:pPr>
    </w:p>
    <w:p w:rsidR="00397595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655EFA" w:rsidRPr="00AD0090">
        <w:rPr>
          <w:rFonts w:ascii="Calibri" w:hAnsi="Calibri" w:cs="Footlight MT Light"/>
          <w:lang w:val="cy-GB"/>
        </w:rPr>
        <w:t>Atodwyd T</w:t>
      </w:r>
      <w:r w:rsidR="00A20BEA" w:rsidRPr="00AD0090">
        <w:rPr>
          <w:rFonts w:ascii="Calibri" w:hAnsi="Calibri" w:cs="Footlight MT Light"/>
          <w:lang w:val="cy-GB"/>
        </w:rPr>
        <w:t xml:space="preserve">ystysgrif </w:t>
      </w:r>
      <w:r w:rsidR="00655EFA" w:rsidRPr="00AD0090">
        <w:rPr>
          <w:rFonts w:ascii="Calibri" w:hAnsi="Calibri" w:cs="Footlight MT Light"/>
          <w:lang w:val="cy-GB"/>
        </w:rPr>
        <w:t>F</w:t>
      </w:r>
      <w:r w:rsidR="00A20BEA" w:rsidRPr="00AD0090">
        <w:rPr>
          <w:rFonts w:ascii="Calibri" w:hAnsi="Calibri" w:cs="Footlight MT Light"/>
          <w:lang w:val="cy-GB"/>
        </w:rPr>
        <w:t>eddygol</w:t>
      </w:r>
      <w:r w:rsidR="00655EFA" w:rsidRPr="00AD0090">
        <w:rPr>
          <w:rFonts w:ascii="Calibri" w:hAnsi="Calibri" w:cs="Footlight MT Light"/>
          <w:lang w:val="cy-GB"/>
        </w:rPr>
        <w:t xml:space="preserve"> (os yw hynny’n berthnasol)</w:t>
      </w:r>
      <w:r w:rsidR="00593701" w:rsidRPr="00AD0090">
        <w:rPr>
          <w:rFonts w:ascii="Calibri" w:hAnsi="Calibri" w:cs="Footlight MT Light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</w:p>
    <w:p w:rsidR="00A254CD" w:rsidRPr="00AD0090" w:rsidRDefault="00A254CD" w:rsidP="00397595">
      <w:pPr>
        <w:rPr>
          <w:rFonts w:ascii="Calibri" w:hAnsi="Calibri" w:cs="Footlight MT Light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 </w:t>
      </w:r>
      <w:r w:rsidR="00655EFA" w:rsidRPr="00AD0090">
        <w:rPr>
          <w:rFonts w:ascii="Calibri" w:hAnsi="Calibri" w:cs="Footlight MT Light"/>
          <w:lang w:val="cy-GB"/>
        </w:rPr>
        <w:t>Atodwyd T</w:t>
      </w:r>
      <w:r w:rsidR="00A20BEA" w:rsidRPr="00AD0090">
        <w:rPr>
          <w:rFonts w:ascii="Calibri" w:hAnsi="Calibri" w:cs="Footlight MT Light"/>
          <w:lang w:val="cy-GB"/>
        </w:rPr>
        <w:t xml:space="preserve">ystiolaeth </w:t>
      </w:r>
      <w:r w:rsidR="00397595" w:rsidRPr="00AD0090">
        <w:rPr>
          <w:rFonts w:ascii="Calibri" w:hAnsi="Calibri" w:cs="Footlight MT Light"/>
          <w:lang w:val="cy-GB"/>
        </w:rPr>
        <w:t>yn</w:t>
      </w:r>
      <w:r w:rsidR="00A20BEA" w:rsidRPr="00AD0090">
        <w:rPr>
          <w:rFonts w:ascii="Calibri" w:hAnsi="Calibri" w:cs="Footlight MT Light"/>
          <w:lang w:val="cy-GB"/>
        </w:rPr>
        <w:t xml:space="preserve"> Cefnogi'r Cais</w:t>
      </w:r>
      <w:r w:rsidR="00655EFA" w:rsidRPr="00AD0090">
        <w:rPr>
          <w:rFonts w:ascii="Calibri" w:hAnsi="Calibri" w:cs="Footlight MT Light"/>
          <w:lang w:val="cy-GB"/>
        </w:rPr>
        <w:t xml:space="preserve"> </w:t>
      </w:r>
    </w:p>
    <w:p w:rsidR="0053456D" w:rsidRPr="00AD0090" w:rsidRDefault="0053456D" w:rsidP="00397595">
      <w:pPr>
        <w:rPr>
          <w:rFonts w:ascii="Calibri" w:hAnsi="Calibri" w:cs="Footlight MT Light"/>
          <w:bCs w:val="0"/>
          <w:lang w:val="cy-GB"/>
        </w:rPr>
      </w:pPr>
      <w:r w:rsidRPr="00AD0090">
        <w:rPr>
          <w:rFonts w:ascii="Calibri" w:hAnsi="Calibri" w:cs="Footlight MT Light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Cs w:val="0"/>
          <w:lang w:val="cy-GB"/>
        </w:rPr>
        <w:t xml:space="preserve">  </w:t>
      </w:r>
      <w:r w:rsidR="00655EFA" w:rsidRPr="00AD0090">
        <w:rPr>
          <w:rFonts w:ascii="Calibri" w:hAnsi="Calibri" w:cs="Footlight MT Light"/>
          <w:bCs w:val="0"/>
          <w:lang w:val="cy-GB"/>
        </w:rPr>
        <w:t>Atodwyd</w:t>
      </w:r>
      <w:r w:rsidRPr="00AD0090">
        <w:rPr>
          <w:rFonts w:ascii="Calibri" w:hAnsi="Calibri" w:cs="Footlight MT Light"/>
          <w:bCs w:val="0"/>
          <w:lang w:val="cy-GB"/>
        </w:rPr>
        <w:t xml:space="preserve"> </w:t>
      </w:r>
      <w:r w:rsidR="00DC63E3">
        <w:rPr>
          <w:rFonts w:ascii="Calibri" w:hAnsi="Calibri" w:cs="Footlight MT Light"/>
          <w:bCs w:val="0"/>
          <w:lang w:val="cy-GB"/>
        </w:rPr>
        <w:t xml:space="preserve">Datganiad am gynnydd ac </w:t>
      </w:r>
      <w:r w:rsidR="00655EFA" w:rsidRPr="00AD0090">
        <w:rPr>
          <w:rFonts w:ascii="Calibri" w:hAnsi="Calibri" w:cs="Footlight MT Light"/>
          <w:bCs w:val="0"/>
          <w:lang w:val="cy-GB"/>
        </w:rPr>
        <w:t>A</w:t>
      </w:r>
      <w:r w:rsidRPr="00AD0090">
        <w:rPr>
          <w:rFonts w:ascii="Calibri" w:hAnsi="Calibri" w:cs="Footlight MT Light"/>
          <w:bCs w:val="0"/>
          <w:lang w:val="cy-GB"/>
        </w:rPr>
        <w:t>mserlen o’r gwaith sydd i’w wneud i orffen y traethawd</w:t>
      </w:r>
    </w:p>
    <w:p w:rsidR="0039385E" w:rsidRPr="00AD0090" w:rsidRDefault="0039385E" w:rsidP="0039385E">
      <w:pPr>
        <w:rPr>
          <w:rFonts w:ascii="Calibri" w:hAnsi="Calibri" w:cs="Footlight MT Light"/>
          <w:bCs w:val="0"/>
          <w:lang w:val="cy-GB"/>
        </w:rPr>
      </w:pPr>
      <w:r w:rsidRPr="00AD0090">
        <w:rPr>
          <w:rFonts w:ascii="Calibri" w:hAnsi="Calibri" w:cs="Footlight MT Light"/>
          <w:bCs w:val="0"/>
          <w:lang w:val="cy-GB"/>
        </w:rPr>
        <w:sym w:font="Wingdings 2" w:char="F035"/>
      </w:r>
      <w:r w:rsidRPr="00AD0090">
        <w:rPr>
          <w:rFonts w:ascii="Calibri" w:hAnsi="Calibri" w:cs="Footlight MT Light"/>
          <w:bCs w:val="0"/>
          <w:lang w:val="cy-GB"/>
        </w:rPr>
        <w:t xml:space="preserve">  </w:t>
      </w:r>
      <w:r w:rsidR="00655EFA" w:rsidRPr="00AD0090">
        <w:rPr>
          <w:rFonts w:ascii="Calibri" w:hAnsi="Calibri" w:cs="Footlight MT Light"/>
          <w:bCs w:val="0"/>
          <w:lang w:val="cy-GB"/>
        </w:rPr>
        <w:t>Atodwyd</w:t>
      </w:r>
      <w:r w:rsidRPr="00AD0090">
        <w:rPr>
          <w:rFonts w:ascii="Calibri" w:hAnsi="Calibri" w:cs="Footlight MT Light"/>
          <w:bCs w:val="0"/>
          <w:lang w:val="cy-GB"/>
        </w:rPr>
        <w:t xml:space="preserve"> </w:t>
      </w:r>
      <w:r w:rsidR="00655EFA" w:rsidRPr="00AD0090">
        <w:rPr>
          <w:rFonts w:ascii="Calibri" w:hAnsi="Calibri" w:cs="Footlight MT Light"/>
          <w:bCs w:val="0"/>
          <w:lang w:val="cy-GB"/>
        </w:rPr>
        <w:t>T</w:t>
      </w:r>
      <w:r w:rsidRPr="00AD0090">
        <w:rPr>
          <w:rFonts w:ascii="Calibri" w:hAnsi="Calibri" w:cs="Footlight MT Light"/>
          <w:bCs w:val="0"/>
          <w:lang w:val="cy-GB"/>
        </w:rPr>
        <w:t xml:space="preserve">ystiolaeth o </w:t>
      </w:r>
      <w:r w:rsidR="00655EFA" w:rsidRPr="00AD0090">
        <w:rPr>
          <w:rFonts w:ascii="Calibri" w:hAnsi="Calibri" w:cs="Footlight MT Light"/>
          <w:bCs w:val="0"/>
          <w:lang w:val="cy-GB"/>
        </w:rPr>
        <w:t>G</w:t>
      </w:r>
      <w:r w:rsidRPr="00AD0090">
        <w:rPr>
          <w:rFonts w:ascii="Calibri" w:hAnsi="Calibri" w:cs="Footlight MT Light"/>
          <w:bCs w:val="0"/>
          <w:lang w:val="cy-GB"/>
        </w:rPr>
        <w:t xml:space="preserve">ymeradwyaeth y </w:t>
      </w:r>
      <w:r w:rsidR="00655EFA" w:rsidRPr="00AD0090">
        <w:rPr>
          <w:rFonts w:ascii="Calibri" w:hAnsi="Calibri" w:cs="Footlight MT Light"/>
          <w:bCs w:val="0"/>
          <w:lang w:val="cy-GB"/>
        </w:rPr>
        <w:t>C</w:t>
      </w:r>
      <w:r w:rsidRPr="00AD0090">
        <w:rPr>
          <w:rFonts w:ascii="Calibri" w:hAnsi="Calibri" w:cs="Footlight MT Light"/>
          <w:bCs w:val="0"/>
          <w:lang w:val="cy-GB"/>
        </w:rPr>
        <w:t xml:space="preserve">orff </w:t>
      </w:r>
      <w:r w:rsidR="00655EFA" w:rsidRPr="00AD0090">
        <w:rPr>
          <w:rFonts w:ascii="Calibri" w:hAnsi="Calibri" w:cs="Footlight MT Light"/>
          <w:bCs w:val="0"/>
          <w:lang w:val="cy-GB"/>
        </w:rPr>
        <w:t>C</w:t>
      </w:r>
      <w:r w:rsidRPr="00AD0090">
        <w:rPr>
          <w:rFonts w:ascii="Calibri" w:hAnsi="Calibri" w:cs="Footlight MT Light"/>
          <w:bCs w:val="0"/>
          <w:lang w:val="cy-GB"/>
        </w:rPr>
        <w:t>yllido (os yw hynny’n berthnasol)</w:t>
      </w: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:rsidR="00883DDC" w:rsidRDefault="00883DDC" w:rsidP="00397595">
      <w:pPr>
        <w:rPr>
          <w:rFonts w:ascii="Calibri" w:hAnsi="Calibri" w:cs="Footlight MT Light"/>
          <w:b w:val="0"/>
          <w:bCs w:val="0"/>
          <w:lang w:val="cy-GB"/>
        </w:rPr>
      </w:pP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t xml:space="preserve">……………………………………………….                   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ab/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>……………………………………</w:t>
      </w:r>
    </w:p>
    <w:p w:rsidR="00A254CD" w:rsidRPr="00AD0090" w:rsidRDefault="00A20BEA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lang w:val="cy-GB"/>
        </w:rPr>
        <w:t xml:space="preserve">Llofnod </w:t>
      </w:r>
      <w:r w:rsidR="00655EFA" w:rsidRPr="00AD0090">
        <w:rPr>
          <w:rFonts w:ascii="Calibri" w:hAnsi="Calibri" w:cs="Footlight MT Light"/>
          <w:lang w:val="cy-GB"/>
        </w:rPr>
        <w:t>y</w:t>
      </w:r>
      <w:r w:rsidR="008743FB">
        <w:rPr>
          <w:rFonts w:ascii="Calibri" w:hAnsi="Calibri" w:cs="Footlight MT Light"/>
          <w:lang w:val="cy-GB"/>
        </w:rPr>
        <w:t>r</w:t>
      </w:r>
      <w:r w:rsidR="00655EFA" w:rsidRPr="00AD0090">
        <w:rPr>
          <w:rFonts w:ascii="Calibri" w:hAnsi="Calibri" w:cs="Footlight MT Light"/>
          <w:lang w:val="cy-GB"/>
        </w:rPr>
        <w:t xml:space="preserve"> </w:t>
      </w:r>
      <w:r w:rsidR="008743FB">
        <w:rPr>
          <w:rFonts w:ascii="Calibri" w:hAnsi="Calibri" w:cs="Footlight MT Light"/>
          <w:lang w:val="cy-GB"/>
        </w:rPr>
        <w:t xml:space="preserve">Arolygydd                             </w:t>
      </w:r>
      <w:r w:rsidRPr="00AD0090">
        <w:rPr>
          <w:rFonts w:ascii="Calibri" w:hAnsi="Calibri" w:cs="Footlight MT Light"/>
          <w:lang w:val="cy-GB"/>
        </w:rPr>
        <w:tab/>
      </w:r>
      <w:r w:rsidRPr="00AD0090">
        <w:rPr>
          <w:rFonts w:ascii="Calibri" w:hAnsi="Calibri" w:cs="Footlight MT Light"/>
          <w:lang w:val="cy-GB"/>
        </w:rPr>
        <w:tab/>
      </w:r>
      <w:r w:rsidR="000F2083"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lang w:val="cy-GB"/>
        </w:rPr>
        <w:t>Dyddiad</w:t>
      </w:r>
    </w:p>
    <w:p w:rsidR="00A5147A" w:rsidRPr="00AD0090" w:rsidRDefault="00A5147A" w:rsidP="00397595">
      <w:pPr>
        <w:rPr>
          <w:rFonts w:ascii="Calibri" w:hAnsi="Calibri" w:cs="Footlight MT Light"/>
          <w:b w:val="0"/>
          <w:bCs w:val="0"/>
          <w:lang w:val="cy-GB"/>
        </w:rPr>
      </w:pP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t xml:space="preserve">………………………………………………..                  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ab/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…………………………………</w:t>
      </w:r>
    </w:p>
    <w:p w:rsidR="00A254CD" w:rsidRPr="00AD0090" w:rsidRDefault="00A20BEA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lang w:val="cy-GB"/>
        </w:rPr>
        <w:t xml:space="preserve">Llofnod Pennaeth </w:t>
      </w:r>
      <w:r w:rsidR="00655EFA" w:rsidRPr="00AD0090">
        <w:rPr>
          <w:rFonts w:ascii="Calibri" w:hAnsi="Calibri" w:cs="Footlight MT Light"/>
          <w:lang w:val="cy-GB"/>
        </w:rPr>
        <w:t xml:space="preserve">yr </w:t>
      </w:r>
      <w:r w:rsidRPr="00AD0090">
        <w:rPr>
          <w:rFonts w:ascii="Calibri" w:hAnsi="Calibri" w:cs="Footlight MT Light"/>
          <w:lang w:val="cy-GB"/>
        </w:rPr>
        <w:t>Adran</w:t>
      </w:r>
      <w:r w:rsidR="00A254CD" w:rsidRPr="00AD0090">
        <w:rPr>
          <w:rFonts w:ascii="Calibri" w:hAnsi="Calibri" w:cs="Footlight MT Light"/>
          <w:b w:val="0"/>
          <w:bCs w:val="0"/>
          <w:lang w:val="cy-GB"/>
        </w:rPr>
        <w:t xml:space="preserve"> </w:t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lang w:val="cy-GB"/>
        </w:rPr>
        <w:t>Dyddiad</w:t>
      </w: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</w:p>
    <w:p w:rsidR="00A254CD" w:rsidRPr="00AD0090" w:rsidRDefault="00A254CD" w:rsidP="00397595">
      <w:pPr>
        <w:rPr>
          <w:rFonts w:ascii="Calibri" w:hAnsi="Calibri" w:cs="Footlight MT Light"/>
          <w:b w:val="0"/>
          <w:bCs w:val="0"/>
          <w:lang w:val="cy-GB"/>
        </w:rPr>
      </w:pPr>
      <w:r w:rsidRPr="00AD0090">
        <w:rPr>
          <w:rFonts w:ascii="Calibri" w:hAnsi="Calibri" w:cs="Footlight MT Light"/>
          <w:b w:val="0"/>
          <w:bCs w:val="0"/>
          <w:lang w:val="cy-GB"/>
        </w:rPr>
        <w:t xml:space="preserve">…………………………………………………..             </w:t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ab/>
      </w:r>
      <w:r w:rsidR="00397595" w:rsidRPr="00AD0090">
        <w:rPr>
          <w:rFonts w:ascii="Calibri" w:hAnsi="Calibri" w:cs="Footlight MT Light"/>
          <w:b w:val="0"/>
          <w:bCs w:val="0"/>
          <w:lang w:val="cy-GB"/>
        </w:rPr>
        <w:tab/>
      </w:r>
      <w:r w:rsidRPr="00AD0090">
        <w:rPr>
          <w:rFonts w:ascii="Calibri" w:hAnsi="Calibri" w:cs="Footlight MT Light"/>
          <w:b w:val="0"/>
          <w:bCs w:val="0"/>
          <w:lang w:val="cy-GB"/>
        </w:rPr>
        <w:t xml:space="preserve"> ………………………………………</w:t>
      </w:r>
    </w:p>
    <w:p w:rsidR="003F3E8E" w:rsidRDefault="003F3E8E" w:rsidP="00397595">
      <w:pPr>
        <w:rPr>
          <w:rFonts w:ascii="Calibri" w:hAnsi="Calibri" w:cs="Footlight MT Light"/>
          <w:lang w:val="cy-GB"/>
        </w:rPr>
      </w:pPr>
      <w:r>
        <w:rPr>
          <w:rFonts w:ascii="Calibri" w:hAnsi="Calibri" w:cs="Footlight MT Light"/>
          <w:lang w:val="cy-GB"/>
        </w:rPr>
        <w:t xml:space="preserve">Llofnod </w:t>
      </w:r>
      <w:r w:rsidR="00DB2C6D">
        <w:rPr>
          <w:rFonts w:ascii="Calibri" w:hAnsi="Calibri" w:cs="Footlight MT Light"/>
          <w:lang w:val="cy-GB"/>
        </w:rPr>
        <w:t>y</w:t>
      </w:r>
      <w:r w:rsidR="00FF0921">
        <w:rPr>
          <w:rFonts w:ascii="Calibri" w:hAnsi="Calibri" w:cs="Footlight MT Light"/>
          <w:lang w:val="cy-GB"/>
        </w:rPr>
        <w:t xml:space="preserve"> </w:t>
      </w:r>
      <w:r w:rsidR="00DB2C6D">
        <w:rPr>
          <w:rFonts w:ascii="Calibri" w:hAnsi="Calibri" w:cs="Footlight MT Light"/>
          <w:lang w:val="cy-GB"/>
        </w:rPr>
        <w:t>Deon Cyswllt</w:t>
      </w:r>
      <w:r w:rsidR="00FF0921">
        <w:rPr>
          <w:rFonts w:ascii="Calibri" w:hAnsi="Calibri" w:cs="Footlight MT Light"/>
          <w:lang w:val="cy-GB"/>
        </w:rPr>
        <w:tab/>
      </w:r>
      <w:r>
        <w:rPr>
          <w:rFonts w:ascii="Calibri" w:hAnsi="Calibri" w:cs="Footlight MT Light"/>
          <w:lang w:val="cy-GB"/>
        </w:rPr>
        <w:tab/>
      </w:r>
      <w:r>
        <w:rPr>
          <w:rFonts w:ascii="Calibri" w:hAnsi="Calibri" w:cs="Footlight MT Light"/>
          <w:lang w:val="cy-GB"/>
        </w:rPr>
        <w:tab/>
      </w:r>
      <w:r w:rsidR="00DB2C6D">
        <w:rPr>
          <w:rFonts w:ascii="Calibri" w:hAnsi="Calibri" w:cs="Footlight MT Light"/>
          <w:lang w:val="cy-GB"/>
        </w:rPr>
        <w:t xml:space="preserve">                             </w:t>
      </w:r>
      <w:r>
        <w:rPr>
          <w:rFonts w:ascii="Calibri" w:hAnsi="Calibri" w:cs="Footlight MT Light"/>
          <w:lang w:val="cy-GB"/>
        </w:rPr>
        <w:t>Dyddiad</w:t>
      </w:r>
    </w:p>
    <w:p w:rsidR="003F3E8E" w:rsidRDefault="003F3E8E" w:rsidP="00397595">
      <w:pPr>
        <w:rPr>
          <w:rFonts w:ascii="Calibri" w:hAnsi="Calibri" w:cs="Footlight MT Light"/>
          <w:lang w:val="cy-GB"/>
        </w:rPr>
      </w:pPr>
    </w:p>
    <w:p w:rsidR="00FF0921" w:rsidRPr="0074010B" w:rsidRDefault="00FF0921" w:rsidP="00FF0921">
      <w:pPr>
        <w:rPr>
          <w:rFonts w:asciiTheme="minorHAnsi" w:hAnsiTheme="minorHAnsi" w:cs="Calibri"/>
          <w:b w:val="0"/>
          <w:bCs w:val="0"/>
        </w:rPr>
      </w:pPr>
      <w:r w:rsidRPr="0074010B">
        <w:rPr>
          <w:rFonts w:asciiTheme="minorHAnsi" w:hAnsiTheme="minorHAnsi" w:cs="Calibri"/>
          <w:b w:val="0"/>
          <w:bCs w:val="0"/>
        </w:rPr>
        <w:t xml:space="preserve">…………………………………………………..             </w:t>
      </w:r>
      <w:r w:rsidRPr="0074010B">
        <w:rPr>
          <w:rFonts w:asciiTheme="minorHAnsi" w:hAnsiTheme="minorHAnsi" w:cs="Calibri"/>
          <w:b w:val="0"/>
          <w:bCs w:val="0"/>
        </w:rPr>
        <w:tab/>
        <w:t xml:space="preserve"> </w:t>
      </w:r>
      <w:r>
        <w:rPr>
          <w:rFonts w:asciiTheme="minorHAnsi" w:hAnsiTheme="minorHAnsi" w:cs="Calibri"/>
          <w:b w:val="0"/>
          <w:bCs w:val="0"/>
        </w:rPr>
        <w:t xml:space="preserve">               </w:t>
      </w:r>
      <w:r w:rsidRPr="0074010B">
        <w:rPr>
          <w:rFonts w:asciiTheme="minorHAnsi" w:hAnsiTheme="minorHAnsi" w:cs="Calibri"/>
          <w:b w:val="0"/>
          <w:bCs w:val="0"/>
        </w:rPr>
        <w:t>…………………………………………</w:t>
      </w:r>
    </w:p>
    <w:p w:rsidR="00FF0921" w:rsidRPr="00883DDC" w:rsidRDefault="00A20BEA">
      <w:pPr>
        <w:rPr>
          <w:rFonts w:ascii="Calibri" w:hAnsi="Calibri" w:cs="Footlight MT Light"/>
          <w:lang w:val="cy-GB"/>
        </w:rPr>
      </w:pPr>
      <w:r w:rsidRPr="00AD0090">
        <w:rPr>
          <w:rFonts w:ascii="Calibri" w:hAnsi="Calibri" w:cs="Footlight MT Light"/>
          <w:lang w:val="cy-GB"/>
        </w:rPr>
        <w:t>Cymeradwy</w:t>
      </w:r>
      <w:r w:rsidR="003F3E8E">
        <w:rPr>
          <w:rFonts w:ascii="Calibri" w:hAnsi="Calibri" w:cs="Footlight MT Light"/>
          <w:lang w:val="cy-GB"/>
        </w:rPr>
        <w:t>wyd gan Bennaeth Ysgol y Graddedigion</w:t>
      </w:r>
      <w:r w:rsidR="003F3E8E">
        <w:rPr>
          <w:rFonts w:ascii="Calibri" w:hAnsi="Calibri" w:cs="Footlight MT Light"/>
          <w:lang w:val="cy-GB"/>
        </w:rPr>
        <w:tab/>
      </w:r>
      <w:r w:rsidRPr="00AD0090">
        <w:rPr>
          <w:rFonts w:ascii="Calibri" w:hAnsi="Calibri" w:cs="Footlight MT Light"/>
          <w:lang w:val="cy-GB"/>
        </w:rPr>
        <w:t>Dyddiad</w:t>
      </w:r>
    </w:p>
    <w:sectPr w:rsidR="00FF0921" w:rsidRPr="00883DDC" w:rsidSect="00E94C99">
      <w:type w:val="continuous"/>
      <w:pgSz w:w="11907" w:h="16834"/>
      <w:pgMar w:top="1152" w:right="1440" w:bottom="1440" w:left="1440" w:header="288" w:footer="1440" w:gutter="0"/>
      <w:paperSrc w:firs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tch801SW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88"/>
    <w:rsid w:val="00037EE8"/>
    <w:rsid w:val="000470EB"/>
    <w:rsid w:val="000A16EA"/>
    <w:rsid w:val="000F2083"/>
    <w:rsid w:val="00103D4F"/>
    <w:rsid w:val="0011521D"/>
    <w:rsid w:val="001832C2"/>
    <w:rsid w:val="00225D24"/>
    <w:rsid w:val="002424AE"/>
    <w:rsid w:val="002430CB"/>
    <w:rsid w:val="002E412E"/>
    <w:rsid w:val="0039385E"/>
    <w:rsid w:val="00397595"/>
    <w:rsid w:val="003F3E8E"/>
    <w:rsid w:val="00406578"/>
    <w:rsid w:val="00413AE0"/>
    <w:rsid w:val="00432262"/>
    <w:rsid w:val="004E173C"/>
    <w:rsid w:val="00501D88"/>
    <w:rsid w:val="0053456D"/>
    <w:rsid w:val="00544953"/>
    <w:rsid w:val="00593701"/>
    <w:rsid w:val="00655EFA"/>
    <w:rsid w:val="00665D5C"/>
    <w:rsid w:val="00673D2A"/>
    <w:rsid w:val="006A1778"/>
    <w:rsid w:val="006B48DD"/>
    <w:rsid w:val="008743FB"/>
    <w:rsid w:val="00883DDC"/>
    <w:rsid w:val="00890807"/>
    <w:rsid w:val="00891A6F"/>
    <w:rsid w:val="008F1E41"/>
    <w:rsid w:val="009C61D1"/>
    <w:rsid w:val="009E735C"/>
    <w:rsid w:val="00A20BEA"/>
    <w:rsid w:val="00A254CD"/>
    <w:rsid w:val="00A5147A"/>
    <w:rsid w:val="00A61607"/>
    <w:rsid w:val="00A64A86"/>
    <w:rsid w:val="00A73E02"/>
    <w:rsid w:val="00AD0090"/>
    <w:rsid w:val="00B85BD1"/>
    <w:rsid w:val="00BC5500"/>
    <w:rsid w:val="00C37F70"/>
    <w:rsid w:val="00C57BB3"/>
    <w:rsid w:val="00C7297D"/>
    <w:rsid w:val="00C8469F"/>
    <w:rsid w:val="00CF0CDF"/>
    <w:rsid w:val="00D7271B"/>
    <w:rsid w:val="00D81550"/>
    <w:rsid w:val="00DB2C6D"/>
    <w:rsid w:val="00DC63E3"/>
    <w:rsid w:val="00E77134"/>
    <w:rsid w:val="00E94C99"/>
    <w:rsid w:val="00F24F52"/>
    <w:rsid w:val="00F52D6D"/>
    <w:rsid w:val="00FA6CDA"/>
    <w:rsid w:val="00FC0B50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8DD4E472-183E-4EC5-9648-62800C4B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801SWC" w:eastAsia="Times New Roman" w:hAnsi="Dutch801SWC" w:cs="Dutch801SWC"/>
        <w:lang w:val="cy-GB" w:eastAsia="cy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Schoolbook" w:hAnsi="Century Schoolbook" w:cs="Century Schoolbook"/>
      <w:b/>
      <w:bCs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 w:val="0"/>
      <w:bCs w:val="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pPr>
      <w:ind w:left="720" w:hanging="720"/>
    </w:pPr>
  </w:style>
  <w:style w:type="character" w:customStyle="1" w:styleId="BodyTextIndentChar">
    <w:name w:val="Body Text Indent Char"/>
    <w:link w:val="BodyTextIndent"/>
    <w:semiHidden/>
    <w:rPr>
      <w:rFonts w:ascii="Century Schoolbook" w:hAnsi="Century Schoolbook" w:cs="Century Schoolbook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rsid w:val="00397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97595"/>
    <w:rPr>
      <w:rFonts w:ascii="Tahoma" w:hAnsi="Tahoma" w:cs="Tahoma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17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INUSER\My%20Documents\Templates\cr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crest</Template>
  <TotalTime>1</TotalTime>
  <Pages>1</Pages>
  <Words>220</Words>
  <Characters>1851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UWA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Davies</dc:creator>
  <cp:lastModifiedBy>Cathryn Jane Apples [cja10]</cp:lastModifiedBy>
  <cp:revision>2</cp:revision>
  <cp:lastPrinted>2014-09-04T08:30:00Z</cp:lastPrinted>
  <dcterms:created xsi:type="dcterms:W3CDTF">2019-02-07T11:49:00Z</dcterms:created>
  <dcterms:modified xsi:type="dcterms:W3CDTF">2019-02-07T11:49:00Z</dcterms:modified>
</cp:coreProperties>
</file>